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F1" w:rsidRDefault="007D50F1" w:rsidP="00FF4AC9">
      <w:pPr>
        <w:rPr>
          <w:b/>
          <w:bCs/>
        </w:rPr>
      </w:pPr>
    </w:p>
    <w:p w:rsidR="007D50F1" w:rsidRDefault="007D50F1" w:rsidP="006E2663">
      <w:pPr>
        <w:jc w:val="center"/>
        <w:rPr>
          <w:b/>
          <w:bCs/>
        </w:rPr>
      </w:pPr>
    </w:p>
    <w:p w:rsidR="007D50F1" w:rsidRPr="006E2663" w:rsidRDefault="007D50F1" w:rsidP="006E2663">
      <w:pPr>
        <w:ind w:left="6804"/>
        <w:rPr>
          <w:bCs/>
          <w:sz w:val="20"/>
        </w:rPr>
      </w:pPr>
      <w:r w:rsidRPr="006E2663">
        <w:rPr>
          <w:bCs/>
          <w:sz w:val="20"/>
        </w:rPr>
        <w:t xml:space="preserve">Załącznik </w:t>
      </w:r>
      <w:r>
        <w:rPr>
          <w:bCs/>
          <w:sz w:val="20"/>
        </w:rPr>
        <w:t>do zarządzenia nr </w:t>
      </w:r>
      <w:r w:rsidRPr="006E2663">
        <w:rPr>
          <w:bCs/>
          <w:sz w:val="20"/>
        </w:rPr>
        <w:t xml:space="preserve">6/2018/2019 </w:t>
      </w:r>
      <w:r>
        <w:rPr>
          <w:bCs/>
          <w:sz w:val="20"/>
        </w:rPr>
        <w:br/>
      </w:r>
      <w:r w:rsidRPr="006E2663">
        <w:rPr>
          <w:bCs/>
          <w:sz w:val="20"/>
        </w:rPr>
        <w:t>z dnia 04.03.2019 r.</w:t>
      </w:r>
    </w:p>
    <w:p w:rsidR="007D50F1" w:rsidRDefault="007D50F1" w:rsidP="006E2663">
      <w:pPr>
        <w:jc w:val="center"/>
        <w:rPr>
          <w:b/>
          <w:bCs/>
        </w:rPr>
      </w:pPr>
    </w:p>
    <w:p w:rsidR="007D50F1" w:rsidRDefault="007D50F1" w:rsidP="006E2663">
      <w:pPr>
        <w:jc w:val="center"/>
        <w:rPr>
          <w:b/>
          <w:bCs/>
        </w:rPr>
      </w:pPr>
      <w:r>
        <w:rPr>
          <w:b/>
          <w:bCs/>
        </w:rPr>
        <w:t>Regulamin</w:t>
      </w:r>
    </w:p>
    <w:p w:rsidR="007D50F1" w:rsidRDefault="007D50F1" w:rsidP="006E2663">
      <w:pPr>
        <w:jc w:val="center"/>
        <w:rPr>
          <w:b/>
          <w:bCs/>
        </w:rPr>
      </w:pPr>
      <w:r>
        <w:rPr>
          <w:b/>
          <w:bCs/>
        </w:rPr>
        <w:t>funkcjonowania monitoringu wizyjnego</w:t>
      </w:r>
    </w:p>
    <w:p w:rsidR="007D50F1" w:rsidRDefault="007D50F1" w:rsidP="006E2663">
      <w:pPr>
        <w:jc w:val="center"/>
        <w:rPr>
          <w:b/>
          <w:bCs/>
        </w:rPr>
      </w:pPr>
      <w:r>
        <w:rPr>
          <w:b/>
          <w:bCs/>
        </w:rPr>
        <w:t xml:space="preserve">   w Szkole Podstawowej im. Lotników Polskich</w:t>
      </w:r>
    </w:p>
    <w:p w:rsidR="007D50F1" w:rsidRDefault="007D50F1" w:rsidP="006E2663">
      <w:pPr>
        <w:jc w:val="center"/>
        <w:rPr>
          <w:b/>
          <w:bCs/>
        </w:rPr>
      </w:pPr>
      <w:r>
        <w:rPr>
          <w:b/>
          <w:bCs/>
        </w:rPr>
        <w:t>w Poddębicach</w:t>
      </w:r>
    </w:p>
    <w:p w:rsidR="007D50F1" w:rsidRDefault="007D50F1" w:rsidP="006E2663">
      <w:pPr>
        <w:pStyle w:val="Normalny1"/>
        <w:spacing w:before="240" w:after="240"/>
        <w:jc w:val="center"/>
      </w:pPr>
      <w:r>
        <w:rPr>
          <w:b/>
          <w:bCs/>
        </w:rPr>
        <w:t>§ 1</w:t>
      </w:r>
    </w:p>
    <w:p w:rsidR="007D50F1" w:rsidRDefault="007D50F1" w:rsidP="006E2663">
      <w:pPr>
        <w:ind w:firstLine="426"/>
        <w:jc w:val="both"/>
        <w:rPr>
          <w:b/>
          <w:bCs/>
        </w:rPr>
      </w:pPr>
      <w:r>
        <w:t xml:space="preserve">Regulamin określa cel i zasady funkcjonowania systemu monitoringu wizyjnego, miejsca instalacji kamer systemu, reguły rejestracji i przechowywania zapisu z kamer, sposób ich zabezpieczenia oraz tryb udostępniania danych z zapisu z kamer. </w:t>
      </w:r>
    </w:p>
    <w:p w:rsidR="007D50F1" w:rsidRDefault="007D50F1" w:rsidP="006E2663">
      <w:pPr>
        <w:pStyle w:val="Normalny1"/>
        <w:spacing w:before="240" w:after="240"/>
        <w:jc w:val="center"/>
      </w:pPr>
      <w:r>
        <w:rPr>
          <w:b/>
          <w:bCs/>
        </w:rPr>
        <w:t>§ 2</w:t>
      </w:r>
    </w:p>
    <w:p w:rsidR="007D50F1" w:rsidRDefault="007D50F1" w:rsidP="006E2663">
      <w:pPr>
        <w:ind w:firstLine="426"/>
      </w:pPr>
      <w:r>
        <w:t>Celem monitoringu wizyjnego jest:</w:t>
      </w:r>
    </w:p>
    <w:p w:rsidR="007D50F1" w:rsidRDefault="007D50F1" w:rsidP="006E2663">
      <w:pPr>
        <w:ind w:left="426" w:hanging="426"/>
        <w:jc w:val="both"/>
      </w:pPr>
      <w:r>
        <w:t>1)</w:t>
      </w:r>
      <w:r>
        <w:tab/>
        <w:t>zapewnienie  bezpieczeństwa uczniów i pracowników oraz osób przebywających na monitorowanym terenie,</w:t>
      </w:r>
    </w:p>
    <w:p w:rsidR="007D50F1" w:rsidRDefault="007D50F1" w:rsidP="006E2663">
      <w:pPr>
        <w:ind w:left="426" w:hanging="426"/>
        <w:jc w:val="both"/>
        <w:rPr>
          <w:b/>
          <w:bCs/>
        </w:rPr>
      </w:pPr>
      <w:r>
        <w:t>2)</w:t>
      </w:r>
      <w:r>
        <w:tab/>
        <w:t xml:space="preserve">zapobieganie aktom agresji, niszczenia mienia i kradzieży, rejestracja zdarzeń sprzyjająca ustaleniu sprawcy szkody lub kradzieży i odzyskaniu utraconego mienia. </w:t>
      </w:r>
    </w:p>
    <w:p w:rsidR="007D50F1" w:rsidRDefault="007D50F1" w:rsidP="006E2663">
      <w:pPr>
        <w:pStyle w:val="Normalny1"/>
        <w:spacing w:before="240" w:after="240"/>
        <w:jc w:val="center"/>
      </w:pPr>
      <w:r>
        <w:rPr>
          <w:b/>
          <w:bCs/>
        </w:rPr>
        <w:t>§ 3</w:t>
      </w:r>
    </w:p>
    <w:p w:rsidR="007D50F1" w:rsidRDefault="007D50F1" w:rsidP="006E2663">
      <w:pPr>
        <w:ind w:firstLine="426"/>
        <w:jc w:val="both"/>
        <w:rPr>
          <w:b/>
          <w:bCs/>
        </w:rPr>
      </w:pPr>
      <w:r>
        <w:t>Administratorem systemu monitoringu wizyjnego jest w Szkoła Podstawowa im. Lotników Polskich w Poddębicach.</w:t>
      </w:r>
    </w:p>
    <w:p w:rsidR="007D50F1" w:rsidRDefault="007D50F1" w:rsidP="006E2663">
      <w:pPr>
        <w:pStyle w:val="Normalny1"/>
        <w:spacing w:before="240" w:after="240"/>
        <w:jc w:val="center"/>
      </w:pPr>
      <w:r>
        <w:rPr>
          <w:b/>
          <w:bCs/>
        </w:rPr>
        <w:t>§ 4</w:t>
      </w:r>
    </w:p>
    <w:p w:rsidR="007D50F1" w:rsidRDefault="007D50F1" w:rsidP="006E2663">
      <w:pPr>
        <w:ind w:firstLine="426"/>
        <w:jc w:val="both"/>
      </w:pPr>
      <w:r>
        <w:t>1. System monitoringu wizyjnego obejmuje obiekty Szkoły Podstawowej im. Lotników Polskich w Poddębicach położone przy ul. Polnej 36 oraz  teren wokół nich.</w:t>
      </w:r>
    </w:p>
    <w:p w:rsidR="007D50F1" w:rsidRDefault="007D50F1" w:rsidP="006E2663">
      <w:pPr>
        <w:ind w:firstLine="426"/>
        <w:jc w:val="both"/>
      </w:pPr>
      <w:r>
        <w:t>2. Monitoring wizyjny nie obejmuje pomieszczeń, w których odbywają się zajęcia dydaktyczne, wychowawcze i opiekuńcze, pomieszczeń, w których uczniom jest udzielana pomoc psychologiczno-pedagogiczna, pomieszczeń przeznaczonych do odpoczynku i rekreacji pracowników, pomieszczeń sanitarnohigienicznych, gabinetu profilaktyki zdrowotnej, szatni i przebieralni.</w:t>
      </w:r>
    </w:p>
    <w:p w:rsidR="007D50F1" w:rsidRDefault="007D50F1" w:rsidP="006E2663">
      <w:pPr>
        <w:ind w:firstLine="426"/>
        <w:jc w:val="both"/>
      </w:pPr>
      <w:r>
        <w:t>3. System monitoringu wizyjnego składa się z:</w:t>
      </w:r>
    </w:p>
    <w:p w:rsidR="007D50F1" w:rsidRDefault="007D50F1" w:rsidP="006E2663">
      <w:pPr>
        <w:ind w:left="1416" w:hanging="426"/>
        <w:jc w:val="both"/>
      </w:pPr>
      <w:r>
        <w:t>1)</w:t>
      </w:r>
      <w:r>
        <w:tab/>
        <w:t>kamer rejestrujących obraz,</w:t>
      </w:r>
    </w:p>
    <w:p w:rsidR="007D50F1" w:rsidRDefault="007D50F1" w:rsidP="006E2663">
      <w:pPr>
        <w:ind w:left="1416" w:hanging="426"/>
        <w:jc w:val="both"/>
      </w:pPr>
      <w:r>
        <w:t>2)</w:t>
      </w:r>
      <w:r>
        <w:tab/>
        <w:t>urządzenia rejestrującego i zapisującego obraz na nośniku fizycznym,</w:t>
      </w:r>
    </w:p>
    <w:p w:rsidR="007D50F1" w:rsidRDefault="007D50F1" w:rsidP="006E2663">
      <w:pPr>
        <w:ind w:left="1416" w:hanging="426"/>
        <w:jc w:val="both"/>
      </w:pPr>
      <w:r>
        <w:t>3)</w:t>
      </w:r>
      <w:r>
        <w:tab/>
        <w:t>stacji monitorowania umożliwiającej podgląd rejestrowanego obrazu.</w:t>
      </w:r>
    </w:p>
    <w:p w:rsidR="007D50F1" w:rsidRDefault="007D50F1" w:rsidP="006E2663">
      <w:pPr>
        <w:ind w:firstLine="426"/>
        <w:jc w:val="both"/>
      </w:pPr>
      <w:r>
        <w:t>4. Urządzenie rejestrujące oraz stacja monitorowania znajdują się w pomieszczeniach budynku Szkoły Podstawowej im. Lotników Polskich w Poddębicach położone przy ul. Polnej 36.</w:t>
      </w:r>
    </w:p>
    <w:p w:rsidR="007D50F1" w:rsidRDefault="007D50F1" w:rsidP="006E2663">
      <w:pPr>
        <w:ind w:firstLine="426"/>
        <w:jc w:val="both"/>
      </w:pPr>
      <w:r>
        <w:t>5. Monitoring funkcjonuje całodobowo.</w:t>
      </w:r>
    </w:p>
    <w:p w:rsidR="007D50F1" w:rsidRDefault="007D50F1" w:rsidP="006E2663">
      <w:pPr>
        <w:ind w:firstLine="426"/>
        <w:jc w:val="both"/>
      </w:pPr>
      <w:r>
        <w:t>6. Rejestracji podlega obraz z kamer monitoringu, bez rejestracji dźwięku.</w:t>
      </w:r>
    </w:p>
    <w:p w:rsidR="007D50F1" w:rsidRDefault="007D50F1" w:rsidP="006E2663">
      <w:pPr>
        <w:ind w:firstLine="426"/>
        <w:jc w:val="both"/>
        <w:rPr>
          <w:b/>
          <w:bCs/>
        </w:rPr>
      </w:pPr>
      <w:r>
        <w:t>7. Zapisy z kamer przechowywane są przez okres do trzech miesięcy, a następnie dane ulegają usunięciu poprzez nadpisanie danych na urządzeniu rejestrującym.</w:t>
      </w:r>
    </w:p>
    <w:p w:rsidR="007D50F1" w:rsidRDefault="007D50F1" w:rsidP="006E2663">
      <w:pPr>
        <w:pStyle w:val="Normalny1"/>
        <w:spacing w:before="240" w:after="240"/>
        <w:jc w:val="center"/>
      </w:pPr>
      <w:r>
        <w:rPr>
          <w:b/>
          <w:bCs/>
        </w:rPr>
        <w:t>§ 5</w:t>
      </w:r>
    </w:p>
    <w:p w:rsidR="007D50F1" w:rsidRDefault="007D50F1" w:rsidP="006E2663">
      <w:pPr>
        <w:ind w:firstLine="426"/>
        <w:jc w:val="both"/>
      </w:pPr>
      <w:r>
        <w:t>1. Informacja o funkcjonowaniu monitoringu wizyjnego podawana jest poprzez rozmieszczenie tablic z piktogramem kamery na terenie i przy wejściach do obiektów.</w:t>
      </w:r>
    </w:p>
    <w:p w:rsidR="007D50F1" w:rsidRDefault="007D50F1" w:rsidP="006E2663">
      <w:pPr>
        <w:ind w:firstLine="426"/>
        <w:jc w:val="both"/>
      </w:pPr>
      <w:r>
        <w:t>2. Na tablicy ogłoszeń, na stronach Biuletynu Informacji Publicznej Szkoły Podstawowej im. Lotników Polskich w Poddębicach  oraz na stronie internetowej Szkoły Podstawowej im. Lotników Polskich w Poddębicach w zakładce "Monitoring" zamieszcza się następującą klauzulę:</w:t>
      </w:r>
    </w:p>
    <w:p w:rsidR="007D50F1" w:rsidRDefault="007D50F1" w:rsidP="006E2663">
      <w:pPr>
        <w:ind w:firstLine="426"/>
        <w:jc w:val="both"/>
        <w:rPr>
          <w:rFonts w:eastAsia="SimSun"/>
        </w:rPr>
      </w:pPr>
      <w:r>
        <w:t xml:space="preserve">"Szkoła Podstawowa im. Lotników Polskich w Poddębicach położona przy ul. Polnej 36 prowadzi monitoring wizyjny obiektów położonych przy ul. Polnej 36  oraz terenu wokół nich w celu zapewnienie  bezpieczeństwa uczniów i pracowników oraz osób przebywających na monitorowanym terenie, zapobieganie aktom agresji, niszczenia mienia i kradzieży, rejestracji zdarzeń sprzyjająca ustaleniu sprawcy szkody lub kradzieży i odzyskaniu utraconego mienia . Podstawę prawną wprowadzenia monitoringu stanowią art.  </w:t>
      </w:r>
      <w:smartTag w:uri="urn:schemas-microsoft-com:office:smarttags" w:element="metricconverter">
        <w:smartTagPr>
          <w:attr w:name="ProductID" w:val="108 a"/>
        </w:smartTagPr>
        <w:r>
          <w:t>108 a</w:t>
        </w:r>
      </w:smartTag>
      <w:r>
        <w:t xml:space="preserve"> ustawy z dnia 14 grudnia 2016 r. Prawo oświatowe ( Dz</w:t>
      </w:r>
      <w:r>
        <w:rPr>
          <w:rFonts w:eastAsia="SimSun"/>
        </w:rPr>
        <w:t>. U. z 2018 r. poz. 996).</w:t>
      </w:r>
    </w:p>
    <w:p w:rsidR="007D50F1" w:rsidRDefault="007D50F1" w:rsidP="006E2663">
      <w:pPr>
        <w:ind w:firstLine="426"/>
        <w:jc w:val="both"/>
        <w:rPr>
          <w:rFonts w:eastAsia="SimSun"/>
        </w:rPr>
      </w:pPr>
      <w:r>
        <w:rPr>
          <w:rFonts w:eastAsia="SimSun"/>
        </w:rPr>
        <w:t>Administratorem systemu monitoringu jest Szkoła Podstawowa im. Lotników Polskich w Poddębicach położona przy ul. Polnej 36.</w:t>
      </w:r>
      <w:r>
        <w:t xml:space="preserve"> </w:t>
      </w:r>
      <w:r>
        <w:rPr>
          <w:rFonts w:eastAsia="SimSun"/>
        </w:rPr>
        <w:t>Kontakt z Inspektorem ochrony danych  jest możliwy pod numerem tel. 697 021 576.</w:t>
      </w:r>
    </w:p>
    <w:p w:rsidR="007D50F1" w:rsidRDefault="007D50F1" w:rsidP="006E2663">
      <w:pPr>
        <w:ind w:firstLine="426"/>
        <w:jc w:val="both"/>
        <w:rPr>
          <w:rFonts w:eastAsia="SimSun"/>
        </w:rPr>
      </w:pPr>
      <w:r>
        <w:rPr>
          <w:rFonts w:eastAsia="SimSun"/>
        </w:rPr>
        <w:t>Każda osoba ma prawo wniesienia skargi do Prezesa Urzędu Ochrony Danych Osobowych.</w:t>
      </w:r>
    </w:p>
    <w:p w:rsidR="007D50F1" w:rsidRDefault="007D50F1" w:rsidP="006E2663">
      <w:pPr>
        <w:ind w:firstLine="426"/>
        <w:jc w:val="both"/>
        <w:rPr>
          <w:rFonts w:eastAsia="SimSun"/>
        </w:rPr>
      </w:pPr>
      <w:r>
        <w:rPr>
          <w:rFonts w:eastAsia="SimSun"/>
        </w:rPr>
        <w:t>Zapisy z monitoringu przechowywane będą przez okres nieprzekraczający 3 miesiące. Odbiorcami danych osobowych mogą być wyłącznie ograny uprawnione na podstawie przepisów prawa.</w:t>
      </w:r>
    </w:p>
    <w:p w:rsidR="007D50F1" w:rsidRDefault="007D50F1" w:rsidP="006E2663">
      <w:pPr>
        <w:ind w:firstLine="426"/>
        <w:jc w:val="both"/>
        <w:rPr>
          <w:b/>
          <w:bCs/>
        </w:rPr>
      </w:pPr>
      <w:r>
        <w:rPr>
          <w:rFonts w:eastAsia="SimSun"/>
        </w:rPr>
        <w:t xml:space="preserve">Regulamin monitoringu dostępny jest na stronie internetowej  Szkoły Podstawowej im. Lotników Polskich w Poddębicach </w:t>
      </w:r>
      <w:r>
        <w:t xml:space="preserve"> </w:t>
      </w:r>
      <w:r>
        <w:rPr>
          <w:rFonts w:eastAsia="SimSun"/>
        </w:rPr>
        <w:t>oraz w Biuletynie Informacji Publicznej."</w:t>
      </w:r>
    </w:p>
    <w:p w:rsidR="007D50F1" w:rsidRDefault="007D50F1" w:rsidP="006E2663">
      <w:pPr>
        <w:pStyle w:val="Normalny1"/>
        <w:spacing w:before="240" w:after="240"/>
        <w:jc w:val="center"/>
      </w:pPr>
      <w:r>
        <w:rPr>
          <w:b/>
          <w:bCs/>
        </w:rPr>
        <w:t>§ 6</w:t>
      </w:r>
    </w:p>
    <w:p w:rsidR="007D50F1" w:rsidRDefault="007D50F1" w:rsidP="006E2663">
      <w:pPr>
        <w:ind w:firstLine="426"/>
        <w:jc w:val="both"/>
        <w:rPr>
          <w:b/>
          <w:bCs/>
        </w:rPr>
      </w:pPr>
      <w:r>
        <w:t>Dostęp do obrazu i zapisu monitoringu mają: administrator systemów informatycznych Szkoły Podstawowej im. Lotników Polskich w Poddębicach, Dyrektor Szkoły, a nadto pracownicy przedsiębiorstw świadczących usługi konserwacji urządzeń monitorujących na podstawie umowy powierzenia zawartej ze Szkołą Podstawową im. Lotników Polskich w Poddębicach. Osoby te zobowiązane są do przestrzegania przepisów prawa w zakresie ochrony danych osobowych.</w:t>
      </w:r>
    </w:p>
    <w:p w:rsidR="007D50F1" w:rsidRDefault="007D50F1" w:rsidP="006E2663">
      <w:pPr>
        <w:pStyle w:val="Normalny1"/>
        <w:spacing w:before="240" w:after="240"/>
        <w:jc w:val="center"/>
      </w:pPr>
      <w:r>
        <w:rPr>
          <w:b/>
          <w:bCs/>
        </w:rPr>
        <w:t>§ 7</w:t>
      </w:r>
    </w:p>
    <w:p w:rsidR="007D50F1" w:rsidRDefault="007D50F1" w:rsidP="006E2663">
      <w:pPr>
        <w:ind w:firstLine="426"/>
        <w:jc w:val="both"/>
      </w:pPr>
      <w:r>
        <w:t>1. Dane zarejestrowane w ramach monitoringu wizyjnego nie stanowią informacji publicznej i nie podlegają udostępnieniu na podstawie przepisów ustawy o informacji publicznej.</w:t>
      </w:r>
    </w:p>
    <w:p w:rsidR="007D50F1" w:rsidRDefault="007D50F1" w:rsidP="006E2663">
      <w:pPr>
        <w:ind w:firstLine="426"/>
        <w:jc w:val="both"/>
      </w:pPr>
      <w:r>
        <w:t xml:space="preserve">2. Zapis z systemu monitoringu wizyjnego może być udostępniony wyłącznie uprawnionym organom w zakresie prowadzonych przez nie postępowań na podstawie pisemnego wniosku, za zgodą Dyrektora Szkoły Podstawowej im. Lotników Polskich w Poddębicach. </w:t>
      </w:r>
    </w:p>
    <w:p w:rsidR="007D50F1" w:rsidRDefault="007D50F1" w:rsidP="006E2663">
      <w:pPr>
        <w:ind w:firstLine="426"/>
        <w:jc w:val="both"/>
      </w:pPr>
      <w:r>
        <w:t>3. Osoba zainteresowana zabezpieczeniem zapisu z monitoringu wizyjnego na potrzeby przyszłego postępowania może zwrócić się do Dyrektora Szkoły Podstawowej im. Lotników Polskich w Poddębicach z pisemnym wnioskiem o sporządzenie jego kopii, wskazując dokładną datę, a także czas i miejsce zdarzenia.</w:t>
      </w:r>
    </w:p>
    <w:p w:rsidR="007D50F1" w:rsidRDefault="007D50F1" w:rsidP="006E2663">
      <w:pPr>
        <w:ind w:firstLine="426"/>
        <w:jc w:val="both"/>
      </w:pPr>
      <w:r>
        <w:t>4. Kopia sporządzona na pisemny wniosek osoby zainteresowanej przechowywana jest w zamkniętym pomieszczeniu i udostępniania uprawnionym organom, np. Policji, prokuraturze, sądom itp. W przypadku bezczynności uprawnionych organów kopia jest niszczona po upływie sześciu miesięcy od dnia jej sporządzenia, a z czynności tej sporządza się protokół.</w:t>
      </w:r>
    </w:p>
    <w:p w:rsidR="007D50F1" w:rsidRDefault="007D50F1" w:rsidP="006E2663">
      <w:pPr>
        <w:ind w:firstLine="426"/>
        <w:jc w:val="both"/>
      </w:pPr>
      <w:r>
        <w:t>5. Zapis z monitoringu wizyjnego wydawany jest za pokwitowaniem.</w:t>
      </w:r>
    </w:p>
    <w:p w:rsidR="007D50F1" w:rsidRDefault="007D50F1" w:rsidP="006E2663">
      <w:pPr>
        <w:ind w:firstLine="426"/>
        <w:jc w:val="both"/>
      </w:pPr>
      <w:r>
        <w:t>6. Kopie zapisu z monitoringu podlegają ewidencjonowaniu w rejestrze obejmującym następujące informacje:</w:t>
      </w:r>
    </w:p>
    <w:p w:rsidR="007D50F1" w:rsidRDefault="007D50F1" w:rsidP="006E2663">
      <w:pPr>
        <w:ind w:left="1416" w:hanging="426"/>
        <w:jc w:val="both"/>
      </w:pPr>
      <w:r>
        <w:t>1)</w:t>
      </w:r>
      <w:r>
        <w:tab/>
        <w:t>numer porządkowy kopii,</w:t>
      </w:r>
    </w:p>
    <w:p w:rsidR="007D50F1" w:rsidRDefault="007D50F1" w:rsidP="006E2663">
      <w:pPr>
        <w:ind w:left="1416" w:hanging="426"/>
        <w:jc w:val="both"/>
      </w:pPr>
      <w:r>
        <w:t>2)</w:t>
      </w:r>
      <w:r>
        <w:tab/>
        <w:t>okres, którego dotyczy nagranie,</w:t>
      </w:r>
    </w:p>
    <w:p w:rsidR="007D50F1" w:rsidRDefault="007D50F1" w:rsidP="006E2663">
      <w:pPr>
        <w:ind w:left="1416" w:hanging="426"/>
        <w:jc w:val="both"/>
      </w:pPr>
      <w:r>
        <w:t>3)</w:t>
      </w:r>
      <w:r>
        <w:tab/>
        <w:t>źródło nagrania, np. kamera nr .......,</w:t>
      </w:r>
    </w:p>
    <w:p w:rsidR="007D50F1" w:rsidRDefault="007D50F1" w:rsidP="006E2663">
      <w:pPr>
        <w:ind w:left="1416" w:hanging="426"/>
        <w:jc w:val="both"/>
      </w:pPr>
      <w:r>
        <w:t>4)</w:t>
      </w:r>
      <w:r>
        <w:tab/>
        <w:t>datę wykonania kopii,</w:t>
      </w:r>
    </w:p>
    <w:p w:rsidR="007D50F1" w:rsidRDefault="007D50F1" w:rsidP="006E2663">
      <w:pPr>
        <w:ind w:left="1416" w:hanging="426"/>
        <w:jc w:val="both"/>
      </w:pPr>
      <w:r>
        <w:t>5)</w:t>
      </w:r>
      <w:r>
        <w:tab/>
        <w:t>dane i podpis osoby, która sporządziła kopię,</w:t>
      </w:r>
    </w:p>
    <w:p w:rsidR="007D50F1" w:rsidRDefault="007D50F1" w:rsidP="006E2663">
      <w:pPr>
        <w:ind w:left="1416" w:hanging="426"/>
        <w:jc w:val="both"/>
      </w:pPr>
      <w:r>
        <w:t>6)</w:t>
      </w:r>
      <w:r>
        <w:tab/>
        <w:t>w przypadku wydania kopii - dane organu, któremu udostępniono zapis,</w:t>
      </w:r>
    </w:p>
    <w:p w:rsidR="007D50F1" w:rsidRDefault="007D50F1" w:rsidP="006E2663">
      <w:pPr>
        <w:ind w:left="1416" w:hanging="426"/>
        <w:jc w:val="both"/>
        <w:rPr>
          <w:b/>
          <w:bCs/>
        </w:rPr>
      </w:pPr>
      <w:r>
        <w:t>7)</w:t>
      </w:r>
      <w:r>
        <w:tab/>
        <w:t>w przypadku zniszczenia kopii - datę zniszczenia i podpis osoby, która kopię zniszczyła.</w:t>
      </w:r>
    </w:p>
    <w:p w:rsidR="007D50F1" w:rsidRDefault="007D50F1" w:rsidP="006E2663">
      <w:pPr>
        <w:pStyle w:val="Normalny1"/>
        <w:spacing w:before="240" w:after="240"/>
        <w:jc w:val="center"/>
      </w:pPr>
      <w:r>
        <w:rPr>
          <w:b/>
          <w:bCs/>
        </w:rPr>
        <w:t>§ 8</w:t>
      </w:r>
    </w:p>
    <w:p w:rsidR="007D50F1" w:rsidRDefault="007D50F1" w:rsidP="006E2663">
      <w:r>
        <w:t xml:space="preserve">Regulamin zamieszcza się na stronie internetowej Szkoły Podstawowej im. Lotników Polskich w Poddębicach w zakładce "Monitoring" </w:t>
      </w:r>
      <w:r>
        <w:rPr>
          <w:rFonts w:eastAsia="SimSun"/>
        </w:rPr>
        <w:t>oraz w Biuletynie Informacji Publicznej</w:t>
      </w:r>
      <w:r>
        <w:t>.</w:t>
      </w:r>
    </w:p>
    <w:p w:rsidR="007D50F1" w:rsidRDefault="007D50F1" w:rsidP="006E2663"/>
    <w:p w:rsidR="007D50F1" w:rsidRDefault="007D50F1" w:rsidP="006E2663">
      <w:pPr>
        <w:pageBreakBefore/>
        <w:jc w:val="center"/>
        <w:rPr>
          <w:sz w:val="20"/>
          <w:szCs w:val="20"/>
        </w:rPr>
      </w:pPr>
      <w:r>
        <w:rPr>
          <w:sz w:val="20"/>
          <w:szCs w:val="20"/>
        </w:rPr>
        <w:t>Załącznik nr 1 do Regulaminu funkcjonowania monitoringu wizyjnego</w:t>
      </w:r>
    </w:p>
    <w:p w:rsidR="007D50F1" w:rsidRDefault="007D50F1" w:rsidP="006E2663">
      <w:pPr>
        <w:jc w:val="center"/>
      </w:pPr>
      <w:r>
        <w:rPr>
          <w:sz w:val="20"/>
          <w:szCs w:val="20"/>
        </w:rPr>
        <w:t xml:space="preserve"> w Szkole Podstawowej im. Lotników Polskich w Poddębicach</w:t>
      </w:r>
    </w:p>
    <w:p w:rsidR="007D50F1" w:rsidRDefault="007D50F1" w:rsidP="006E2663">
      <w:pPr>
        <w:jc w:val="center"/>
      </w:pPr>
    </w:p>
    <w:p w:rsidR="007D50F1" w:rsidRDefault="007D50F1" w:rsidP="006E2663">
      <w:pPr>
        <w:jc w:val="center"/>
      </w:pPr>
    </w:p>
    <w:p w:rsidR="007D50F1" w:rsidRDefault="007D50F1" w:rsidP="006E2663">
      <w:pPr>
        <w:jc w:val="center"/>
      </w:pPr>
    </w:p>
    <w:p w:rsidR="007D50F1" w:rsidRDefault="007D50F1" w:rsidP="006E2663">
      <w:pPr>
        <w:jc w:val="center"/>
      </w:pPr>
    </w:p>
    <w:p w:rsidR="007D50F1" w:rsidRDefault="007D50F1" w:rsidP="006E2663">
      <w:pPr>
        <w:jc w:val="center"/>
      </w:pPr>
    </w:p>
    <w:p w:rsidR="007D50F1" w:rsidRDefault="007D50F1" w:rsidP="006E2663">
      <w:pPr>
        <w:tabs>
          <w:tab w:val="left" w:pos="5025"/>
        </w:tabs>
        <w:rPr>
          <w:b/>
          <w:bCs/>
          <w:sz w:val="22"/>
          <w:szCs w:val="22"/>
        </w:rPr>
      </w:pPr>
      <w:r>
        <w:t xml:space="preserve">                                                         </w:t>
      </w:r>
      <w:r>
        <w:rPr>
          <w:b/>
          <w:bCs/>
          <w:sz w:val="22"/>
          <w:szCs w:val="22"/>
        </w:rPr>
        <w:t xml:space="preserve"> WNIOSEK</w:t>
      </w:r>
      <w:r>
        <w:rPr>
          <w:b/>
          <w:bCs/>
          <w:sz w:val="22"/>
          <w:szCs w:val="22"/>
        </w:rPr>
        <w:tab/>
      </w:r>
    </w:p>
    <w:p w:rsidR="007D50F1" w:rsidRDefault="007D50F1" w:rsidP="006E266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zabezpieczenie danych z monitoringu wizyjnego Szkoły Podstawowej im. Lotników Polskich w Poddębicach</w:t>
      </w:r>
    </w:p>
    <w:p w:rsidR="007D50F1" w:rsidRDefault="007D50F1" w:rsidP="006E266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</w:t>
      </w:r>
    </w:p>
    <w:p w:rsidR="007D50F1" w:rsidRDefault="007D50F1" w:rsidP="006E2663">
      <w:pPr>
        <w:spacing w:before="480" w:after="240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Poddębice, dnia .....................</w:t>
      </w:r>
    </w:p>
    <w:p w:rsidR="007D50F1" w:rsidRDefault="007D50F1" w:rsidP="006E2663">
      <w:pPr>
        <w:jc w:val="both"/>
        <w:rPr>
          <w:sz w:val="20"/>
          <w:szCs w:val="20"/>
        </w:rPr>
      </w:pPr>
      <w:r>
        <w:t>....................................................</w:t>
      </w:r>
    </w:p>
    <w:p w:rsidR="007D50F1" w:rsidRDefault="007D50F1" w:rsidP="006E2663">
      <w:pPr>
        <w:jc w:val="both"/>
      </w:pPr>
      <w:r>
        <w:rPr>
          <w:sz w:val="20"/>
          <w:szCs w:val="20"/>
        </w:rPr>
        <w:t xml:space="preserve">      imię i nazwisko</w:t>
      </w:r>
    </w:p>
    <w:p w:rsidR="007D50F1" w:rsidRDefault="007D50F1" w:rsidP="006E2663">
      <w:pPr>
        <w:jc w:val="both"/>
        <w:rPr>
          <w:sz w:val="20"/>
          <w:szCs w:val="20"/>
        </w:rPr>
      </w:pPr>
      <w:r>
        <w:t>....................................................</w:t>
      </w:r>
    </w:p>
    <w:p w:rsidR="007D50F1" w:rsidRDefault="007D50F1" w:rsidP="006E2663">
      <w:pPr>
        <w:jc w:val="both"/>
      </w:pPr>
      <w:r>
        <w:rPr>
          <w:sz w:val="20"/>
          <w:szCs w:val="20"/>
        </w:rPr>
        <w:t xml:space="preserve">    adres zamieszkania</w:t>
      </w:r>
    </w:p>
    <w:p w:rsidR="007D50F1" w:rsidRDefault="007D50F1" w:rsidP="006E2663">
      <w:pPr>
        <w:jc w:val="both"/>
        <w:rPr>
          <w:sz w:val="20"/>
          <w:szCs w:val="20"/>
        </w:rPr>
      </w:pPr>
      <w:r>
        <w:t>....................................................</w:t>
      </w:r>
    </w:p>
    <w:p w:rsidR="007D50F1" w:rsidRDefault="007D50F1" w:rsidP="006E2663">
      <w:pPr>
        <w:jc w:val="both"/>
      </w:pPr>
      <w:r>
        <w:rPr>
          <w:sz w:val="20"/>
          <w:szCs w:val="20"/>
        </w:rPr>
        <w:t xml:space="preserve">   seria i nr dowodu tożsamości</w:t>
      </w:r>
    </w:p>
    <w:p w:rsidR="007D50F1" w:rsidRDefault="007D50F1" w:rsidP="006E2663">
      <w:pPr>
        <w:jc w:val="both"/>
        <w:rPr>
          <w:sz w:val="20"/>
          <w:szCs w:val="20"/>
        </w:rPr>
      </w:pPr>
      <w:r>
        <w:t>....................................................</w:t>
      </w:r>
    </w:p>
    <w:p w:rsidR="007D50F1" w:rsidRDefault="007D50F1" w:rsidP="006E2663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telefon kontaktowy</w:t>
      </w:r>
    </w:p>
    <w:p w:rsidR="007D50F1" w:rsidRDefault="007D50F1" w:rsidP="006E2663">
      <w:pPr>
        <w:spacing w:after="240"/>
        <w:jc w:val="both"/>
        <w:rPr>
          <w:sz w:val="20"/>
          <w:szCs w:val="20"/>
        </w:rPr>
      </w:pPr>
    </w:p>
    <w:p w:rsidR="007D50F1" w:rsidRDefault="007D50F1" w:rsidP="006E2663">
      <w:pPr>
        <w:ind w:firstLine="426"/>
        <w:jc w:val="both"/>
      </w:pPr>
      <w:r>
        <w:t>Zwracam się z prośbą o zabezpieczenie danych z monitoringu wizyjnego:</w:t>
      </w:r>
    </w:p>
    <w:p w:rsidR="007D50F1" w:rsidRDefault="007D50F1" w:rsidP="006E2663">
      <w:pPr>
        <w:spacing w:before="240"/>
        <w:jc w:val="both"/>
      </w:pPr>
      <w:r>
        <w:t>zakres czasowy:</w:t>
      </w:r>
    </w:p>
    <w:p w:rsidR="007D50F1" w:rsidRDefault="007D50F1" w:rsidP="006E266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D50F1" w:rsidRDefault="007D50F1" w:rsidP="006E2663">
      <w:pPr>
        <w:spacing w:before="240"/>
        <w:jc w:val="both"/>
      </w:pPr>
      <w:r>
        <w:t>dokładna lokalizacja ze wskazaniem kamer:</w:t>
      </w:r>
    </w:p>
    <w:p w:rsidR="007D50F1" w:rsidRDefault="007D50F1" w:rsidP="006E266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D50F1" w:rsidRDefault="007D50F1" w:rsidP="006E2663">
      <w:pPr>
        <w:spacing w:before="240"/>
        <w:jc w:val="both"/>
      </w:pPr>
      <w:r>
        <w:t xml:space="preserve">opis zdarzenia i cel uzyskania nagrań: </w:t>
      </w:r>
    </w:p>
    <w:p w:rsidR="007D50F1" w:rsidRDefault="007D50F1" w:rsidP="006E2663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D50F1" w:rsidRDefault="007D50F1" w:rsidP="006E2663">
      <w:pPr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0F1" w:rsidRDefault="007D50F1" w:rsidP="006E2663">
      <w:pPr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50F1" w:rsidRDefault="007D50F1" w:rsidP="006E2663">
      <w:pPr>
        <w:jc w:val="both"/>
      </w:pPr>
    </w:p>
    <w:p w:rsidR="007D50F1" w:rsidRDefault="007D50F1" w:rsidP="006E2663">
      <w:pPr>
        <w:jc w:val="both"/>
      </w:pPr>
    </w:p>
    <w:p w:rsidR="007D50F1" w:rsidRDefault="007D50F1" w:rsidP="006E2663">
      <w:pPr>
        <w:jc w:val="both"/>
      </w:pPr>
    </w:p>
    <w:p w:rsidR="007D50F1" w:rsidRDefault="007D50F1" w:rsidP="006E2663">
      <w:pPr>
        <w:jc w:val="both"/>
      </w:pPr>
    </w:p>
    <w:p w:rsidR="007D50F1" w:rsidRDefault="007D50F1" w:rsidP="006E2663">
      <w:r>
        <w:t xml:space="preserve">                                                    </w:t>
      </w:r>
      <w:r>
        <w:rPr>
          <w:b/>
          <w:bCs/>
        </w:rPr>
        <w:t xml:space="preserve"> OŚWIADCZENIE</w:t>
      </w:r>
    </w:p>
    <w:p w:rsidR="007D50F1" w:rsidRDefault="007D50F1" w:rsidP="006E2663"/>
    <w:p w:rsidR="007D50F1" w:rsidRDefault="007D50F1" w:rsidP="006E2663">
      <w:pPr>
        <w:jc w:val="both"/>
      </w:pPr>
      <w:r>
        <w:tab/>
      </w:r>
      <w:r>
        <w:rPr>
          <w:sz w:val="22"/>
          <w:szCs w:val="22"/>
        </w:rPr>
        <w:t xml:space="preserve">Ja, niżej podpisana/y oświadczam, że celem niniejszego wniosku jest dochodzenie przysługujących mi praw w związku z zaistnieniem wskazanych wyżej zdarzeń. </w:t>
      </w:r>
    </w:p>
    <w:p w:rsidR="007D50F1" w:rsidRDefault="007D50F1" w:rsidP="006E2663">
      <w:pPr>
        <w:spacing w:before="480"/>
        <w:ind w:left="3976" w:hanging="3976"/>
        <w:jc w:val="both"/>
        <w:rPr>
          <w:sz w:val="20"/>
          <w:szCs w:val="20"/>
        </w:rPr>
      </w:pPr>
      <w:r>
        <w:t>......................................</w:t>
      </w:r>
      <w:r>
        <w:tab/>
        <w:t>......................................</w:t>
      </w:r>
    </w:p>
    <w:p w:rsidR="007D50F1" w:rsidRDefault="007D50F1" w:rsidP="006E2663">
      <w:pPr>
        <w:ind w:left="4844" w:hanging="3990"/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  <w:t>Podpis</w:t>
      </w:r>
    </w:p>
    <w:p w:rsidR="007D50F1" w:rsidRDefault="007D50F1" w:rsidP="006E2663">
      <w:pPr>
        <w:ind w:left="4844" w:hanging="3990"/>
        <w:jc w:val="both"/>
        <w:rPr>
          <w:sz w:val="20"/>
          <w:szCs w:val="20"/>
        </w:rPr>
      </w:pPr>
    </w:p>
    <w:p w:rsidR="007D50F1" w:rsidRDefault="007D50F1" w:rsidP="006E2663">
      <w:pPr>
        <w:ind w:left="4844" w:hanging="3990"/>
        <w:jc w:val="both"/>
        <w:rPr>
          <w:sz w:val="20"/>
          <w:szCs w:val="20"/>
        </w:rPr>
      </w:pPr>
    </w:p>
    <w:p w:rsidR="007D50F1" w:rsidRDefault="007D50F1" w:rsidP="006E2663">
      <w:pPr>
        <w:ind w:left="4844" w:hanging="3990"/>
        <w:jc w:val="both"/>
        <w:rPr>
          <w:sz w:val="20"/>
          <w:szCs w:val="20"/>
        </w:rPr>
      </w:pPr>
    </w:p>
    <w:p w:rsidR="007D50F1" w:rsidRDefault="007D50F1" w:rsidP="006E2663">
      <w:pPr>
        <w:ind w:left="4844" w:hanging="3990"/>
        <w:jc w:val="both"/>
        <w:rPr>
          <w:sz w:val="20"/>
          <w:szCs w:val="20"/>
        </w:rPr>
      </w:pPr>
    </w:p>
    <w:p w:rsidR="007D50F1" w:rsidRDefault="007D50F1" w:rsidP="006E2663">
      <w:pPr>
        <w:jc w:val="center"/>
        <w:rPr>
          <w:sz w:val="20"/>
          <w:szCs w:val="20"/>
        </w:rPr>
      </w:pPr>
      <w:r>
        <w:rPr>
          <w:sz w:val="20"/>
          <w:szCs w:val="20"/>
        </w:rPr>
        <w:t>Załącznik nr 2 do Regulaminu funkcjonowania monitoringu wizyjnego</w:t>
      </w:r>
    </w:p>
    <w:p w:rsidR="007D50F1" w:rsidRDefault="007D50F1" w:rsidP="006E2663">
      <w:pPr>
        <w:jc w:val="center"/>
        <w:rPr>
          <w:sz w:val="20"/>
          <w:szCs w:val="20"/>
        </w:rPr>
      </w:pPr>
      <w:r>
        <w:rPr>
          <w:sz w:val="20"/>
          <w:szCs w:val="20"/>
        </w:rPr>
        <w:t>w Szkole Podstawowej im. Lotników Polskich w Poddębicach</w:t>
      </w:r>
    </w:p>
    <w:p w:rsidR="007D50F1" w:rsidRDefault="007D50F1" w:rsidP="006E2663">
      <w:pPr>
        <w:ind w:left="854"/>
        <w:jc w:val="center"/>
        <w:rPr>
          <w:sz w:val="20"/>
          <w:szCs w:val="20"/>
        </w:rPr>
      </w:pPr>
    </w:p>
    <w:p w:rsidR="007D50F1" w:rsidRDefault="007D50F1" w:rsidP="006E2663">
      <w:pPr>
        <w:ind w:left="4844" w:hanging="3990"/>
        <w:jc w:val="center"/>
        <w:rPr>
          <w:sz w:val="20"/>
          <w:szCs w:val="20"/>
        </w:rPr>
      </w:pPr>
    </w:p>
    <w:p w:rsidR="007D50F1" w:rsidRDefault="007D50F1" w:rsidP="006E2663">
      <w:pPr>
        <w:ind w:left="4844" w:hanging="3990"/>
        <w:jc w:val="center"/>
        <w:rPr>
          <w:sz w:val="20"/>
          <w:szCs w:val="20"/>
        </w:rPr>
      </w:pPr>
    </w:p>
    <w:p w:rsidR="007D50F1" w:rsidRDefault="007D50F1" w:rsidP="006E2663">
      <w:pPr>
        <w:ind w:left="4844" w:hanging="3990"/>
        <w:jc w:val="center"/>
        <w:rPr>
          <w:sz w:val="20"/>
          <w:szCs w:val="20"/>
        </w:rPr>
      </w:pPr>
    </w:p>
    <w:p w:rsidR="007D50F1" w:rsidRDefault="007D50F1" w:rsidP="006E2663">
      <w:pPr>
        <w:ind w:left="4844" w:hanging="3990"/>
        <w:jc w:val="center"/>
        <w:rPr>
          <w:sz w:val="20"/>
          <w:szCs w:val="20"/>
        </w:rPr>
      </w:pPr>
    </w:p>
    <w:p w:rsidR="007D50F1" w:rsidRDefault="007D50F1" w:rsidP="006E2663">
      <w:pPr>
        <w:ind w:left="4844" w:hanging="3990"/>
        <w:jc w:val="center"/>
        <w:rPr>
          <w:sz w:val="20"/>
          <w:szCs w:val="20"/>
        </w:rPr>
      </w:pPr>
    </w:p>
    <w:p w:rsidR="007D50F1" w:rsidRDefault="007D50F1" w:rsidP="006E2663">
      <w:pPr>
        <w:ind w:left="4844" w:hanging="3990"/>
        <w:jc w:val="both"/>
        <w:rPr>
          <w:sz w:val="20"/>
          <w:szCs w:val="20"/>
        </w:rPr>
      </w:pPr>
      <w:r w:rsidRPr="00B03287">
        <w:rPr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28pt;height:222.75pt;visibility:visible" filled="t">
            <v:imagedata r:id="rId5" o:title=""/>
          </v:shape>
        </w:pict>
      </w:r>
    </w:p>
    <w:p w:rsidR="007D50F1" w:rsidRDefault="007D50F1" w:rsidP="006E2663">
      <w:pPr>
        <w:ind w:left="4844" w:hanging="3990"/>
        <w:jc w:val="both"/>
        <w:rPr>
          <w:sz w:val="20"/>
          <w:szCs w:val="20"/>
        </w:rPr>
      </w:pPr>
    </w:p>
    <w:p w:rsidR="007D50F1" w:rsidRDefault="007D50F1" w:rsidP="006E2663">
      <w:pPr>
        <w:ind w:left="4844" w:hanging="3990"/>
        <w:jc w:val="both"/>
        <w:rPr>
          <w:sz w:val="20"/>
          <w:szCs w:val="20"/>
        </w:rPr>
      </w:pPr>
    </w:p>
    <w:p w:rsidR="007D50F1" w:rsidRDefault="007D50F1" w:rsidP="006E2663">
      <w:pPr>
        <w:ind w:left="4844" w:hanging="3990"/>
        <w:jc w:val="both"/>
        <w:rPr>
          <w:sz w:val="20"/>
          <w:szCs w:val="20"/>
        </w:rPr>
      </w:pPr>
    </w:p>
    <w:p w:rsidR="007D50F1" w:rsidRDefault="007D50F1" w:rsidP="006E2663">
      <w:pPr>
        <w:pStyle w:val="ListParagraph1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Administratorem systemu monitoringu jest Szkoła Podstawowa im. Lotników Polskich w Poddębicach reprezentowana przez Dyrektora.</w:t>
      </w:r>
    </w:p>
    <w:p w:rsidR="007D50F1" w:rsidRDefault="007D50F1" w:rsidP="006E2663">
      <w:pPr>
        <w:pStyle w:val="ListParagraph1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Monitoring stosowany jest w celu zapewnienie  bezpieczeństwa uczniów i pracowników oraz osób przebywających na monitorowanym terenie, zapobieganie aktom agresji, niszczenia mienia i kradzieży, rejestracja zdarzeń sprzyjająca ustaleniu sprawcy szkody lub kradzieży i odzyskaniu utraconego mienia. </w:t>
      </w:r>
    </w:p>
    <w:p w:rsidR="007D50F1" w:rsidRDefault="007D50F1" w:rsidP="006E2663">
      <w:pPr>
        <w:pStyle w:val="ListParagraph1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Podstawą przetwarzania jest prawnie uzasadniony interes administratora.</w:t>
      </w:r>
    </w:p>
    <w:p w:rsidR="007D50F1" w:rsidRDefault="007D50F1" w:rsidP="006E2663">
      <w:pPr>
        <w:numPr>
          <w:ilvl w:val="0"/>
          <w:numId w:val="1"/>
        </w:numPr>
        <w:spacing w:before="26" w:line="100" w:lineRule="atLeast"/>
        <w:jc w:val="both"/>
        <w:rPr>
          <w:sz w:val="22"/>
          <w:szCs w:val="22"/>
        </w:rPr>
      </w:pPr>
      <w:r>
        <w:rPr>
          <w:rFonts w:eastAsia="SimSun"/>
          <w:color w:val="000000"/>
          <w:sz w:val="22"/>
          <w:szCs w:val="22"/>
        </w:rPr>
        <w:t>Nagrania obrazu zawierające dane osobowe przetwarza się wyłącznie do celów, dla których zostały zebrane, i przechowuje przez okres nieprzekraczający 3 miesięcy od dnia nagrania.</w:t>
      </w:r>
    </w:p>
    <w:p w:rsidR="007D50F1" w:rsidRDefault="007D50F1" w:rsidP="006E2663">
      <w:pPr>
        <w:pStyle w:val="ListParagraph1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Osoba zarejestrowana przez system monitoringu ma prawo do dostępu do danych osobowych.</w:t>
      </w:r>
    </w:p>
    <w:p w:rsidR="007D50F1" w:rsidRDefault="007D50F1" w:rsidP="006E2663">
      <w:pPr>
        <w:pStyle w:val="ListParagraph1"/>
        <w:numPr>
          <w:ilvl w:val="0"/>
          <w:numId w:val="1"/>
        </w:numPr>
        <w:jc w:val="both"/>
      </w:pPr>
      <w:r>
        <w:rPr>
          <w:sz w:val="22"/>
          <w:szCs w:val="22"/>
        </w:rPr>
        <w:t>Osobie zarejestrowanej przez system monitoringu przysługuje prawo wniesienia skargi do organu nadzorczego.</w:t>
      </w:r>
    </w:p>
    <w:p w:rsidR="007D50F1" w:rsidRDefault="007D50F1" w:rsidP="006E2663">
      <w:bookmarkStart w:id="0" w:name="_GoBack"/>
      <w:bookmarkEnd w:id="0"/>
    </w:p>
    <w:sectPr w:rsidR="007D50F1" w:rsidSect="00EE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663"/>
    <w:rsid w:val="004261BC"/>
    <w:rsid w:val="006E2663"/>
    <w:rsid w:val="007D50F1"/>
    <w:rsid w:val="00890466"/>
    <w:rsid w:val="008A5159"/>
    <w:rsid w:val="00B03287"/>
    <w:rsid w:val="00EE66D1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6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1">
    <w:name w:val="Normalny1"/>
    <w:uiPriority w:val="99"/>
    <w:rsid w:val="006E266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"/>
    <w:uiPriority w:val="99"/>
    <w:rsid w:val="006E2663"/>
    <w:pPr>
      <w:spacing w:line="100" w:lineRule="atLeast"/>
      <w:ind w:left="720"/>
      <w:textAlignment w:val="baseline"/>
    </w:pPr>
    <w:rPr>
      <w:rFonts w:eastAsia="SimSun"/>
      <w:kern w:val="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6E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66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1339</Words>
  <Characters>8035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TW</cp:lastModifiedBy>
  <cp:revision>2</cp:revision>
  <cp:lastPrinted>2019-03-04T13:09:00Z</cp:lastPrinted>
  <dcterms:created xsi:type="dcterms:W3CDTF">2019-03-04T13:05:00Z</dcterms:created>
  <dcterms:modified xsi:type="dcterms:W3CDTF">2019-03-04T17:17:00Z</dcterms:modified>
</cp:coreProperties>
</file>