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F" w:rsidRDefault="00CE44C8">
      <w:pPr>
        <w:pStyle w:val="Standard"/>
        <w:tabs>
          <w:tab w:val="center" w:pos="1070"/>
          <w:tab w:val="center" w:pos="4910"/>
        </w:tabs>
        <w:spacing w:line="326" w:lineRule="atLeast"/>
        <w:jc w:val="center"/>
      </w:pPr>
      <w:r>
        <w:rPr>
          <w:b/>
          <w:i/>
          <w:iCs/>
          <w:sz w:val="32"/>
          <w:szCs w:val="32"/>
        </w:rPr>
        <w:t xml:space="preserve">Przedmiotowe Zasady Oceniania </w:t>
      </w:r>
      <w:r>
        <w:rPr>
          <w:b/>
          <w:bCs/>
          <w:i/>
          <w:sz w:val="28"/>
          <w:szCs w:val="28"/>
        </w:rPr>
        <w:t>z języka polskiego</w:t>
      </w:r>
    </w:p>
    <w:p w:rsidR="00D9406F" w:rsidRDefault="00CE44C8">
      <w:pPr>
        <w:pStyle w:val="Standard"/>
        <w:tabs>
          <w:tab w:val="center" w:pos="1070"/>
          <w:tab w:val="center" w:pos="4910"/>
        </w:tabs>
        <w:spacing w:line="326" w:lineRule="atLeast"/>
        <w:jc w:val="center"/>
      </w:pPr>
      <w:r>
        <w:rPr>
          <w:i/>
          <w:sz w:val="28"/>
          <w:szCs w:val="28"/>
        </w:rPr>
        <w:t xml:space="preserve"> w Szkole Podstawowej nr 1 im. Lotników Polskich w Poddębicach</w:t>
      </w:r>
    </w:p>
    <w:p w:rsidR="00D9406F" w:rsidRDefault="00CE44C8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 roku szkolnym 2021/2022</w:t>
      </w:r>
    </w:p>
    <w:p w:rsidR="00D9406F" w:rsidRDefault="00CE44C8">
      <w:pPr>
        <w:pStyle w:val="Standard"/>
        <w:spacing w:line="336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WSTĘP</w:t>
      </w:r>
    </w:p>
    <w:p w:rsidR="00D9406F" w:rsidRDefault="00CE44C8">
      <w:pPr>
        <w:pStyle w:val="Standard"/>
        <w:spacing w:line="321" w:lineRule="atLeast"/>
        <w:jc w:val="both"/>
      </w:pPr>
      <w:r>
        <w:rPr>
          <w:b/>
        </w:rPr>
        <w:t>§ 1.</w:t>
      </w:r>
      <w:r>
        <w:t xml:space="preserve"> Przedmiotowe Zasady Oceniania z języka polskiego [dalej: PZO] zgodne są z Zasadami  Wewnątrzszkolnego Oceniania w Szkole Podstawowej nr 1 im. Lotników Polskich w Poddębicach</w:t>
      </w:r>
    </w:p>
    <w:p w:rsidR="00D9406F" w:rsidRDefault="00CE44C8">
      <w:pPr>
        <w:pStyle w:val="Standard"/>
        <w:spacing w:line="321" w:lineRule="atLeast"/>
        <w:jc w:val="both"/>
      </w:pPr>
      <w:r>
        <w:t xml:space="preserve"> [ dalej: ZWO].</w:t>
      </w:r>
    </w:p>
    <w:p w:rsidR="00D9406F" w:rsidRDefault="00D9406F">
      <w:pPr>
        <w:pStyle w:val="Bezodstpw"/>
        <w:jc w:val="both"/>
        <w:rPr>
          <w:sz w:val="12"/>
          <w:szCs w:val="12"/>
        </w:rPr>
      </w:pPr>
    </w:p>
    <w:p w:rsidR="00D9406F" w:rsidRDefault="00CE44C8">
      <w:pPr>
        <w:pStyle w:val="Bezodstpw"/>
        <w:jc w:val="both"/>
      </w:pPr>
      <w:r>
        <w:rPr>
          <w:b/>
        </w:rPr>
        <w:t>§ 2.</w:t>
      </w:r>
      <w:r>
        <w:rPr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r:id="rId7" w:history="1">
        <w:r>
          <w:rPr>
            <w:b/>
            <w:color w:val="00000A"/>
          </w:rPr>
          <w:t>ucz</w:t>
        </w:r>
        <w:r>
          <w:rPr>
            <w:b/>
            <w:color w:val="00000A"/>
          </w:rPr>
          <w:t>nia</w:t>
        </w:r>
      </w:hyperlink>
      <w:r>
        <w:rPr>
          <w:b/>
        </w:rPr>
        <w:t xml:space="preserve"> polega na rozpoznawaniu przez </w:t>
      </w:r>
      <w:hyperlink r:id="rId8" w:history="1">
        <w:r>
          <w:rPr>
            <w:b/>
            <w:color w:val="00000A"/>
          </w:rPr>
          <w:t>nauczycieli</w:t>
        </w:r>
      </w:hyperlink>
      <w:r>
        <w:rPr>
          <w:b/>
        </w:rPr>
        <w:t xml:space="preserve"> poziomu  i postępów w opanowaniu przez </w:t>
      </w:r>
      <w:hyperlink r:id="rId9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wiadomości i umiejętności </w:t>
      </w:r>
      <w:r>
        <w:t>w stosunku do:</w:t>
      </w:r>
    </w:p>
    <w:p w:rsidR="00D9406F" w:rsidRDefault="00CE44C8">
      <w:pPr>
        <w:pStyle w:val="Bezodstpw"/>
        <w:jc w:val="both"/>
      </w:pPr>
      <w:r>
        <w:t xml:space="preserve">a) wymagań określonych w </w:t>
      </w:r>
      <w:hyperlink r:id="rId10" w:history="1">
        <w:r>
          <w:rPr>
            <w:color w:val="00000A"/>
          </w:rPr>
          <w:t>podstawie programowej kształc</w:t>
        </w:r>
        <w:r>
          <w:rPr>
            <w:color w:val="00000A"/>
          </w:rPr>
          <w:t>enia ogólnego</w:t>
        </w:r>
      </w:hyperlink>
      <w:r>
        <w:t xml:space="preserve"> oraz wymagań edukacyjnych wynikających z realizowanych w </w:t>
      </w:r>
      <w:hyperlink r:id="rId11" w:history="1">
        <w:r>
          <w:rPr>
            <w:color w:val="00000A"/>
          </w:rPr>
          <w:t>szkole</w:t>
        </w:r>
      </w:hyperlink>
      <w:r>
        <w:t xml:space="preserve"> programów nauczania;</w:t>
      </w:r>
    </w:p>
    <w:p w:rsidR="00D9406F" w:rsidRDefault="00CE44C8">
      <w:pPr>
        <w:pStyle w:val="Standard"/>
        <w:jc w:val="both"/>
      </w:pPr>
      <w:r>
        <w:t xml:space="preserve">b)  wymagań edukacyjnych wynikających z realizowanych w </w:t>
      </w:r>
      <w:hyperlink r:id="rId12" w:history="1">
        <w:r>
          <w:rPr>
            <w:color w:val="00000A"/>
          </w:rPr>
          <w:t>szkole</w:t>
        </w:r>
      </w:hyperlink>
      <w:r>
        <w:t xml:space="preserve"> programów nauczania - w przypadku dodatkowych </w:t>
      </w:r>
      <w:r>
        <w:rPr>
          <w:u w:val="single"/>
        </w:rPr>
        <w:t>za</w:t>
      </w:r>
      <w:hyperlink r:id="rId13" w:history="1">
        <w:r>
          <w:rPr>
            <w:u w:val="single"/>
          </w:rPr>
          <w:t>jęć</w:t>
        </w:r>
      </w:hyperlink>
      <w:hyperlink r:id="rId14" w:history="1">
        <w:r>
          <w:rPr>
            <w:color w:val="00000A"/>
          </w:rPr>
          <w:t xml:space="preserve"> edukacyjnych</w:t>
        </w:r>
      </w:hyperlink>
      <w:r>
        <w:t>.</w:t>
      </w:r>
    </w:p>
    <w:p w:rsidR="00D9406F" w:rsidRDefault="00D9406F">
      <w:pPr>
        <w:pStyle w:val="Bezodstpw"/>
        <w:jc w:val="both"/>
        <w:rPr>
          <w:sz w:val="12"/>
          <w:szCs w:val="12"/>
        </w:rPr>
      </w:pPr>
    </w:p>
    <w:p w:rsidR="00D9406F" w:rsidRDefault="00CE44C8">
      <w:pPr>
        <w:pStyle w:val="Bezodstpw"/>
        <w:jc w:val="both"/>
      </w:pPr>
      <w:r>
        <w:rPr>
          <w:sz w:val="28"/>
          <w:szCs w:val="28"/>
        </w:rPr>
        <w:t xml:space="preserve"> </w:t>
      </w:r>
      <w:r>
        <w:rPr>
          <w:b/>
        </w:rPr>
        <w:t>§ 3.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r:id="rId15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ma na celu</w:t>
      </w:r>
      <w:r>
        <w:t xml:space="preserve"> wspieranie rozwoju intelektualnego</w:t>
      </w:r>
    </w:p>
    <w:p w:rsidR="00D9406F" w:rsidRDefault="00CE44C8">
      <w:pPr>
        <w:pStyle w:val="Bezodstpw"/>
        <w:jc w:val="both"/>
      </w:pPr>
      <w:r>
        <w:t xml:space="preserve"> i osobowościowego ucznia:</w:t>
      </w:r>
    </w:p>
    <w:p w:rsidR="00D9406F" w:rsidRDefault="00CE44C8">
      <w:pPr>
        <w:pStyle w:val="Bezodstpw"/>
        <w:jc w:val="both"/>
      </w:pPr>
      <w:r>
        <w:t xml:space="preserve">a) informowanie </w:t>
      </w:r>
      <w:hyperlink r:id="rId16" w:history="1">
        <w:r>
          <w:rPr>
            <w:color w:val="00000A"/>
          </w:rPr>
          <w:t>ucznia</w:t>
        </w:r>
      </w:hyperlink>
      <w:r>
        <w:t xml:space="preserve"> o poziomie jego osiągnięć edukacyjnych oraz o postępach w tym zakresie;</w:t>
      </w:r>
    </w:p>
    <w:p w:rsidR="00D9406F" w:rsidRDefault="00CE44C8">
      <w:pPr>
        <w:pStyle w:val="Bezodstpw"/>
        <w:jc w:val="both"/>
      </w:pPr>
      <w:r>
        <w:t xml:space="preserve">b) udzielanie </w:t>
      </w:r>
      <w:hyperlink r:id="rId17" w:history="1">
        <w:r>
          <w:rPr>
            <w:color w:val="00000A"/>
          </w:rPr>
          <w:t>uczniowi</w:t>
        </w:r>
      </w:hyperlink>
      <w:r>
        <w:t xml:space="preserve"> pomocy w nauce poprzez przekazanie </w:t>
      </w:r>
      <w:hyperlink r:id="rId18" w:history="1">
        <w:r>
          <w:rPr>
            <w:color w:val="00000A"/>
          </w:rPr>
          <w:t>uczniowi</w:t>
        </w:r>
      </w:hyperlink>
      <w:r>
        <w:t xml:space="preserve"> informacji o tym, co zrobił dobrze i jak powinien się dalej uczyć;</w:t>
      </w:r>
    </w:p>
    <w:p w:rsidR="00D9406F" w:rsidRDefault="00CE44C8">
      <w:pPr>
        <w:pStyle w:val="Bezodstpw"/>
        <w:jc w:val="both"/>
      </w:pPr>
      <w:r>
        <w:t xml:space="preserve">c) </w:t>
      </w:r>
      <w:r>
        <w:t>udzielanie wskazówek do samodzielnego planowania własnego rozwoju;</w:t>
      </w:r>
    </w:p>
    <w:p w:rsidR="00D9406F" w:rsidRDefault="00CE44C8">
      <w:pPr>
        <w:pStyle w:val="Bezodstpw"/>
        <w:jc w:val="both"/>
      </w:pPr>
      <w:r>
        <w:t xml:space="preserve">d) motywowanie </w:t>
      </w:r>
      <w:hyperlink r:id="rId19" w:history="1">
        <w:r>
          <w:rPr>
            <w:color w:val="00000A"/>
          </w:rPr>
          <w:t>ucznia</w:t>
        </w:r>
      </w:hyperlink>
      <w:r>
        <w:t xml:space="preserve"> do dalszych postępów w nauce i zachowaniu;</w:t>
      </w:r>
    </w:p>
    <w:p w:rsidR="00D9406F" w:rsidRDefault="00CE44C8">
      <w:pPr>
        <w:pStyle w:val="Bezodstpw"/>
        <w:jc w:val="both"/>
      </w:pPr>
      <w:r>
        <w:t xml:space="preserve">e) dostarczanie </w:t>
      </w:r>
      <w:hyperlink r:id="rId20" w:history="1">
        <w:r>
          <w:rPr>
            <w:color w:val="00000A"/>
          </w:rPr>
          <w:t>rodzicom</w:t>
        </w:r>
      </w:hyperlink>
      <w:r>
        <w:t xml:space="preserve"> i </w:t>
      </w:r>
      <w:hyperlink r:id="rId21" w:history="1">
        <w:r>
          <w:rPr>
            <w:color w:val="00000A"/>
          </w:rPr>
          <w:t>nauczycielom</w:t>
        </w:r>
      </w:hyperlink>
      <w:r>
        <w:t xml:space="preserve"> informacji o po</w:t>
      </w:r>
      <w:r>
        <w:t xml:space="preserve">stępach i trudnościach w nauce i zachowaniu </w:t>
      </w:r>
      <w:hyperlink r:id="rId22" w:history="1">
        <w:r>
          <w:rPr>
            <w:color w:val="00000A"/>
          </w:rPr>
          <w:t>ucznia</w:t>
        </w:r>
      </w:hyperlink>
      <w:r>
        <w:t xml:space="preserve"> oraz o szczególnych uzdolnieniach </w:t>
      </w:r>
      <w:hyperlink r:id="rId23" w:history="1">
        <w:r>
          <w:rPr>
            <w:color w:val="00000A"/>
          </w:rPr>
          <w:t>ucznia</w:t>
        </w:r>
      </w:hyperlink>
      <w:r>
        <w:t>;</w:t>
      </w:r>
    </w:p>
    <w:p w:rsidR="00D9406F" w:rsidRDefault="00CE44C8">
      <w:pPr>
        <w:pStyle w:val="Bezodstpw"/>
        <w:jc w:val="both"/>
      </w:pPr>
      <w:r>
        <w:t xml:space="preserve">f) umożliwienie </w:t>
      </w:r>
      <w:hyperlink r:id="rId24" w:history="1">
        <w:r>
          <w:rPr>
            <w:color w:val="00000A"/>
          </w:rPr>
          <w:t>nauczycielom</w:t>
        </w:r>
      </w:hyperlink>
      <w:r>
        <w:t xml:space="preserve"> doskonalenia organizacji i metod pracy dydaktyczno – wychowawczej.</w:t>
      </w:r>
    </w:p>
    <w:p w:rsidR="00D9406F" w:rsidRDefault="00D9406F">
      <w:pPr>
        <w:pStyle w:val="Bezodstpw"/>
        <w:jc w:val="both"/>
        <w:rPr>
          <w:sz w:val="12"/>
          <w:szCs w:val="12"/>
        </w:rPr>
      </w:pPr>
    </w:p>
    <w:p w:rsidR="00D9406F" w:rsidRDefault="00CE44C8">
      <w:pPr>
        <w:pStyle w:val="Standard"/>
        <w:spacing w:line="321" w:lineRule="atLeast"/>
        <w:ind w:hanging="350"/>
        <w:jc w:val="both"/>
      </w:pPr>
      <w:r>
        <w:t xml:space="preserve">     </w:t>
      </w:r>
      <w:r>
        <w:rPr>
          <w:b/>
        </w:rPr>
        <w:t>§ 4</w:t>
      </w:r>
      <w:r>
        <w:rPr>
          <w:b/>
          <w:sz w:val="28"/>
          <w:szCs w:val="28"/>
        </w:rPr>
        <w:t xml:space="preserve">. </w:t>
      </w:r>
      <w:r>
        <w:t>W PZO przedstawione zostają:</w:t>
      </w:r>
    </w:p>
    <w:p w:rsidR="00D9406F" w:rsidRDefault="00CE44C8">
      <w:pPr>
        <w:pStyle w:val="Standard"/>
        <w:numPr>
          <w:ilvl w:val="0"/>
          <w:numId w:val="27"/>
        </w:numPr>
        <w:spacing w:line="321" w:lineRule="atLeast"/>
        <w:jc w:val="both"/>
      </w:pPr>
      <w:r>
        <w:t xml:space="preserve">  szczegółowe kryteria oceniania,</w:t>
      </w:r>
    </w:p>
    <w:p w:rsidR="00D9406F" w:rsidRDefault="00CE44C8">
      <w:pPr>
        <w:pStyle w:val="Standard"/>
        <w:numPr>
          <w:ilvl w:val="0"/>
          <w:numId w:val="1"/>
        </w:numPr>
        <w:spacing w:line="321" w:lineRule="atLeast"/>
        <w:jc w:val="both"/>
      </w:pPr>
      <w:r>
        <w:t xml:space="preserve">  rodzaje aktywności rozwijane na zajęciach języka polskiego</w:t>
      </w:r>
    </w:p>
    <w:p w:rsidR="00D9406F" w:rsidRDefault="00CE44C8">
      <w:pPr>
        <w:pStyle w:val="Standard"/>
        <w:numPr>
          <w:ilvl w:val="0"/>
          <w:numId w:val="1"/>
        </w:numPr>
        <w:spacing w:line="321" w:lineRule="atLeast"/>
        <w:jc w:val="both"/>
      </w:pPr>
      <w:r>
        <w:t xml:space="preserve">  formy i zasady sprawdzania osiągnięć uczniów,</w:t>
      </w:r>
    </w:p>
    <w:p w:rsidR="00D9406F" w:rsidRDefault="00CE44C8">
      <w:pPr>
        <w:pStyle w:val="Standard"/>
        <w:numPr>
          <w:ilvl w:val="0"/>
          <w:numId w:val="1"/>
        </w:numPr>
        <w:spacing w:line="321" w:lineRule="atLeast"/>
        <w:jc w:val="both"/>
      </w:pPr>
      <w:r>
        <w:t xml:space="preserve">  </w:t>
      </w:r>
      <w:r>
        <w:t>sposoby dokumentowania osiągnięć uczniów i informowania o nich  uczniów,</w:t>
      </w:r>
    </w:p>
    <w:p w:rsidR="00D9406F" w:rsidRDefault="00CE44C8">
      <w:pPr>
        <w:pStyle w:val="Standard"/>
        <w:numPr>
          <w:ilvl w:val="0"/>
          <w:numId w:val="1"/>
        </w:numPr>
        <w:spacing w:line="321" w:lineRule="atLeast"/>
        <w:jc w:val="both"/>
      </w:pPr>
      <w:r>
        <w:t xml:space="preserve">  zasady ustalania  oceny na koniec roku,</w:t>
      </w:r>
    </w:p>
    <w:p w:rsidR="00D9406F" w:rsidRDefault="00CE44C8">
      <w:pPr>
        <w:pStyle w:val="Standard"/>
        <w:numPr>
          <w:ilvl w:val="0"/>
          <w:numId w:val="1"/>
        </w:numPr>
        <w:spacing w:line="321" w:lineRule="atLeast"/>
        <w:jc w:val="both"/>
      </w:pPr>
      <w:r>
        <w:t xml:space="preserve">  informacje na temat ewaluacji PZO,</w:t>
      </w:r>
    </w:p>
    <w:p w:rsidR="00D9406F" w:rsidRDefault="00CE44C8">
      <w:pPr>
        <w:pStyle w:val="Standard"/>
        <w:numPr>
          <w:ilvl w:val="0"/>
          <w:numId w:val="1"/>
        </w:numPr>
        <w:spacing w:line="321" w:lineRule="atLeast"/>
        <w:jc w:val="both"/>
      </w:pPr>
      <w:r>
        <w:t xml:space="preserve">  kontrakt nauczyciel – uczeń.</w:t>
      </w:r>
    </w:p>
    <w:p w:rsidR="00D9406F" w:rsidRDefault="00D9406F">
      <w:pPr>
        <w:pStyle w:val="Standard"/>
        <w:jc w:val="both"/>
        <w:rPr>
          <w:sz w:val="12"/>
          <w:szCs w:val="12"/>
        </w:rPr>
      </w:pPr>
    </w:p>
    <w:p w:rsidR="00D9406F" w:rsidRDefault="00CE44C8">
      <w:pPr>
        <w:pStyle w:val="Bezodstpw"/>
        <w:jc w:val="both"/>
      </w:pPr>
      <w:r>
        <w:t xml:space="preserve"> </w:t>
      </w:r>
      <w:r>
        <w:rPr>
          <w:b/>
        </w:rPr>
        <w:t>§ 5.</w:t>
      </w:r>
      <w:r>
        <w:t xml:space="preserve"> PZO są omówione i przedstawione uczniom w ciągu pierwszego tygodni</w:t>
      </w:r>
      <w:r>
        <w:t>a nauki w nowym roku szkolnym. Są także umieszczone w sali języka polskiego,  e-dzienniku i na stronie internetowej szkoły (kontrakt).</w:t>
      </w:r>
    </w:p>
    <w:p w:rsidR="00D9406F" w:rsidRDefault="00D9406F">
      <w:pPr>
        <w:pStyle w:val="Bezodstpw"/>
        <w:jc w:val="both"/>
        <w:rPr>
          <w:sz w:val="16"/>
          <w:szCs w:val="16"/>
        </w:rPr>
      </w:pPr>
    </w:p>
    <w:p w:rsidR="00D9406F" w:rsidRDefault="00D9406F">
      <w:pPr>
        <w:pStyle w:val="Bezodstpw"/>
        <w:jc w:val="both"/>
        <w:rPr>
          <w:b/>
          <w:sz w:val="6"/>
          <w:szCs w:val="6"/>
        </w:rPr>
      </w:pPr>
    </w:p>
    <w:p w:rsidR="00D9406F" w:rsidRDefault="00CE44C8">
      <w:pPr>
        <w:pStyle w:val="Standard"/>
        <w:spacing w:line="278" w:lineRule="atLeast"/>
        <w:jc w:val="both"/>
        <w:rPr>
          <w:b/>
        </w:rPr>
      </w:pPr>
      <w:r>
        <w:rPr>
          <w:b/>
        </w:rPr>
        <w:t>II. SKALA OCEN. KRYTERIA OCENIANIA</w:t>
      </w:r>
    </w:p>
    <w:p w:rsidR="00D9406F" w:rsidRDefault="00CE44C8">
      <w:pPr>
        <w:pStyle w:val="Standard"/>
        <w:spacing w:line="316" w:lineRule="atLeast"/>
        <w:jc w:val="both"/>
      </w:pPr>
      <w:r>
        <w:rPr>
          <w:b/>
        </w:rPr>
        <w:t>§ 6.</w:t>
      </w:r>
      <w:r>
        <w:t xml:space="preserve"> Na zajęciach języka polskiego obowiązuje skala ocen, zgodna z ZWO.</w:t>
      </w:r>
    </w:p>
    <w:p w:rsidR="00D9406F" w:rsidRDefault="00CE44C8">
      <w:pPr>
        <w:pStyle w:val="Standard"/>
        <w:tabs>
          <w:tab w:val="left" w:pos="0"/>
        </w:tabs>
        <w:spacing w:line="316" w:lineRule="atLeast"/>
        <w:jc w:val="both"/>
      </w:pPr>
      <w:r>
        <w:rPr>
          <w:b/>
        </w:rPr>
        <w:t>§ 7.</w:t>
      </w:r>
      <w:r>
        <w:t xml:space="preserve"> Ustalon</w:t>
      </w:r>
      <w:r>
        <w:t>e kryteria oceniania zgodne są z kryteriami zapisanymi w ZWO. W szczegółowych kwestiach nieujętych w PZO obowiazują stosowne punkty ZWO.</w:t>
      </w:r>
    </w:p>
    <w:p w:rsidR="00D9406F" w:rsidRDefault="00D9406F">
      <w:pPr>
        <w:pStyle w:val="Standard"/>
        <w:tabs>
          <w:tab w:val="left" w:pos="0"/>
        </w:tabs>
        <w:spacing w:line="316" w:lineRule="atLeast"/>
        <w:jc w:val="both"/>
        <w:rPr>
          <w:sz w:val="16"/>
          <w:szCs w:val="16"/>
        </w:rPr>
      </w:pPr>
    </w:p>
    <w:p w:rsidR="00D9406F" w:rsidRDefault="00CE44C8">
      <w:pPr>
        <w:pStyle w:val="Standard"/>
        <w:spacing w:line="268" w:lineRule="atLeast"/>
        <w:jc w:val="both"/>
        <w:rPr>
          <w:b/>
        </w:rPr>
      </w:pPr>
      <w:r>
        <w:rPr>
          <w:b/>
        </w:rPr>
        <w:t>III. WYMAGANIA PROGRAMOWE</w:t>
      </w:r>
    </w:p>
    <w:p w:rsidR="00D9406F" w:rsidRDefault="00CE44C8">
      <w:pPr>
        <w:pStyle w:val="Standard"/>
        <w:jc w:val="both"/>
      </w:pPr>
      <w:r>
        <w:rPr>
          <w:b/>
        </w:rPr>
        <w:t>§ 8.</w:t>
      </w:r>
      <w:r>
        <w:t xml:space="preserve"> Wymagania edukacyjne formułowane są w oparciu o nową podstawę programową.</w:t>
      </w:r>
    </w:p>
    <w:p w:rsidR="00D9406F" w:rsidRDefault="00CE44C8">
      <w:pPr>
        <w:pStyle w:val="Standard"/>
        <w:spacing w:line="316" w:lineRule="atLeast"/>
        <w:jc w:val="both"/>
      </w:pPr>
      <w:r>
        <w:rPr>
          <w:b/>
        </w:rPr>
        <w:t>§ 9</w:t>
      </w:r>
      <w:r>
        <w:t xml:space="preserve">. Stosuje </w:t>
      </w:r>
      <w:r>
        <w:t>się dwa poziomy wymagań: podstawowy i ponadpodstawowy.</w:t>
      </w:r>
    </w:p>
    <w:p w:rsidR="00D9406F" w:rsidRDefault="00D9406F">
      <w:pPr>
        <w:pStyle w:val="Standard"/>
        <w:spacing w:line="316" w:lineRule="atLeast"/>
      </w:pPr>
    </w:p>
    <w:p w:rsidR="00D9406F" w:rsidRDefault="00CE44C8">
      <w:pPr>
        <w:pStyle w:val="Standard"/>
        <w:spacing w:line="259" w:lineRule="atLeast"/>
        <w:jc w:val="both"/>
        <w:rPr>
          <w:b/>
        </w:rPr>
      </w:pPr>
      <w:r>
        <w:rPr>
          <w:b/>
        </w:rPr>
        <w:t>IV. SPOSOBY OCENIANIA</w:t>
      </w:r>
    </w:p>
    <w:p w:rsidR="00D9406F" w:rsidRDefault="00CE44C8">
      <w:pPr>
        <w:pStyle w:val="Standard"/>
        <w:rPr>
          <w:b/>
          <w:bCs/>
          <w:color w:val="3333FF"/>
          <w:u w:val="single"/>
        </w:rPr>
      </w:pPr>
      <w:r>
        <w:rPr>
          <w:b/>
          <w:bCs/>
          <w:color w:val="3333FF"/>
          <w:u w:val="single"/>
        </w:rPr>
        <w:t>A. Obszary aktywności podlegające ocenianiu</w:t>
      </w:r>
    </w:p>
    <w:p w:rsidR="00D9406F" w:rsidRDefault="00CE44C8">
      <w:pPr>
        <w:pStyle w:val="Standard"/>
      </w:pPr>
      <w:r>
        <w:rPr>
          <w:b/>
        </w:rPr>
        <w:t>§ 10 .</w:t>
      </w:r>
      <w:r>
        <w:t xml:space="preserve">  Ocenianie postępów ucznia jest dokonywane systematycznie, w różnych formach przy </w:t>
      </w:r>
      <w:r>
        <w:lastRenderedPageBreak/>
        <w:t>zachowaniu warunków zapewniających obiektywność oceny.</w:t>
      </w:r>
    </w:p>
    <w:p w:rsidR="00D9406F" w:rsidRDefault="00CE44C8">
      <w:pPr>
        <w:pStyle w:val="Standard"/>
      </w:pPr>
      <w:r>
        <w:rPr>
          <w:b/>
        </w:rPr>
        <w:t>§ 11.</w:t>
      </w:r>
      <w:r>
        <w:t xml:space="preserve"> </w:t>
      </w:r>
      <w:r>
        <w:rPr>
          <w:b/>
        </w:rPr>
        <w:t xml:space="preserve">Ocenianie obejmuje następujące formy aktywności ucznia (w tym: </w:t>
      </w:r>
      <w:r>
        <w:rPr>
          <w:rFonts w:cs="Times New Roman"/>
          <w:b/>
          <w:i/>
          <w:iCs/>
          <w:color w:val="000099"/>
        </w:rPr>
        <w:t>aktywności związane z nauczaniem z wykorzystaniem</w:t>
      </w:r>
      <w:r>
        <w:rPr>
          <w:rFonts w:cs="Times New Roman"/>
          <w:b/>
          <w:i/>
          <w:iCs/>
          <w:color w:val="000099"/>
        </w:rPr>
        <w:t xml:space="preserve"> metod i technik kształcenia na odległość, wykonane przez uczniów zadania i na zasadach opisanych w niniejszym dokumencie</w:t>
      </w:r>
      <w:r>
        <w:rPr>
          <w:rFonts w:cs="Times New Roman"/>
          <w:b/>
          <w:i/>
          <w:iCs/>
        </w:rPr>
        <w:t>):</w:t>
      </w:r>
    </w:p>
    <w:p w:rsidR="00D9406F" w:rsidRDefault="00CE44C8">
      <w:pPr>
        <w:pStyle w:val="Standard"/>
        <w:ind w:left="720"/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Wypowiedzi ustne:</w:t>
      </w:r>
    </w:p>
    <w:p w:rsidR="00D9406F" w:rsidRDefault="00CE44C8">
      <w:pPr>
        <w:pStyle w:val="Standard"/>
        <w:numPr>
          <w:ilvl w:val="0"/>
          <w:numId w:val="28"/>
        </w:numPr>
      </w:pPr>
      <w:r>
        <w:t xml:space="preserve">  kilkuzdaniowa wypowiedź;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dialog;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opowiadanie;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głos w dyskusji;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prezentacja (np. informacji </w:t>
      </w:r>
      <w:r>
        <w:t>ponadprogramowych);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recytacja;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czytanie tekstów.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za trafne, logiczne, dobrze zbudowane i wyczerpujące  wypowiedzi  związane z rozwiązaniem problemu uczeń może otrzymać ocenę wyrażoną cyfrą,</w:t>
      </w:r>
    </w:p>
    <w:p w:rsidR="00D9406F" w:rsidRDefault="00CE44C8">
      <w:pPr>
        <w:pStyle w:val="Standard"/>
        <w:numPr>
          <w:ilvl w:val="0"/>
          <w:numId w:val="3"/>
        </w:numPr>
        <w:spacing w:line="321" w:lineRule="atLeast"/>
      </w:pPr>
      <w:r>
        <w:t xml:space="preserve">  za mniej rozbudowane wypowiedzi uczeń otrzymuje </w:t>
      </w:r>
      <w:r>
        <w:rPr>
          <w:b/>
        </w:rPr>
        <w:t>+</w:t>
      </w:r>
      <w:r>
        <w:t xml:space="preserve"> ; szósty</w:t>
      </w:r>
      <w:r>
        <w:t xml:space="preserve"> znaczek </w:t>
      </w:r>
      <w:r>
        <w:rPr>
          <w:b/>
        </w:rPr>
        <w:t>+</w:t>
      </w:r>
      <w:r>
        <w:t xml:space="preserve"> daje ocenę bardzo dobrą.</w:t>
      </w:r>
    </w:p>
    <w:p w:rsidR="00D9406F" w:rsidRDefault="00CE44C8">
      <w:pPr>
        <w:pStyle w:val="Standard"/>
        <w:spacing w:line="321" w:lineRule="atLeast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Wypowiedzi pisemne (klasowe i domowe):</w:t>
      </w:r>
    </w:p>
    <w:p w:rsidR="00D9406F" w:rsidRDefault="00CE44C8">
      <w:pPr>
        <w:pStyle w:val="Standard"/>
        <w:numPr>
          <w:ilvl w:val="0"/>
          <w:numId w:val="29"/>
        </w:numPr>
        <w:spacing w:line="321" w:lineRule="atLeast"/>
      </w:pPr>
      <w:r>
        <w:t xml:space="preserve">  odpowiedź na pytania;</w:t>
      </w:r>
    </w:p>
    <w:p w:rsidR="00D9406F" w:rsidRDefault="00CE44C8">
      <w:pPr>
        <w:pStyle w:val="Standard"/>
        <w:numPr>
          <w:ilvl w:val="0"/>
          <w:numId w:val="4"/>
        </w:numPr>
        <w:spacing w:line="321" w:lineRule="atLeast"/>
      </w:pPr>
      <w:r>
        <w:t xml:space="preserve">  rozwiązanie wskazanych zadań, wykonanie ćwiczeń;</w:t>
      </w:r>
    </w:p>
    <w:p w:rsidR="00D9406F" w:rsidRDefault="00CE44C8">
      <w:pPr>
        <w:pStyle w:val="Standard"/>
        <w:numPr>
          <w:ilvl w:val="0"/>
          <w:numId w:val="4"/>
        </w:numPr>
        <w:spacing w:line="321" w:lineRule="atLeast"/>
      </w:pPr>
      <w:r>
        <w:t xml:space="preserve">  redagowanie tekstów użytkowych zgodnie z podstawą programową (załącznik nr 1),</w:t>
      </w:r>
    </w:p>
    <w:p w:rsidR="00D9406F" w:rsidRDefault="00CE44C8">
      <w:pPr>
        <w:pStyle w:val="Standard"/>
        <w:numPr>
          <w:ilvl w:val="0"/>
          <w:numId w:val="4"/>
        </w:numPr>
        <w:spacing w:line="321" w:lineRule="atLeast"/>
      </w:pPr>
      <w:r>
        <w:t xml:space="preserve">  redagowanie dłuższych f</w:t>
      </w:r>
      <w:r>
        <w:t>orm wypowiedzi zgodnie z podstawą programową (załącznik nr 1).</w:t>
      </w:r>
    </w:p>
    <w:p w:rsidR="00D9406F" w:rsidRDefault="00CE44C8">
      <w:pPr>
        <w:pStyle w:val="Standard"/>
        <w:spacing w:line="321" w:lineRule="atLeast"/>
        <w:ind w:left="720"/>
        <w:rPr>
          <w:b/>
        </w:rPr>
      </w:pPr>
      <w:r>
        <w:rPr>
          <w:b/>
        </w:rPr>
        <w:t xml:space="preserve">     </w:t>
      </w:r>
      <w:r>
        <w:rPr>
          <w:b/>
          <w:i/>
          <w:iCs/>
        </w:rPr>
        <w:t>Zadania praktyczne:</w:t>
      </w:r>
    </w:p>
    <w:p w:rsidR="00D9406F" w:rsidRDefault="00CE44C8">
      <w:pPr>
        <w:pStyle w:val="Standard"/>
        <w:numPr>
          <w:ilvl w:val="0"/>
          <w:numId w:val="30"/>
        </w:numPr>
        <w:spacing w:line="321" w:lineRule="atLeast"/>
      </w:pPr>
      <w:r>
        <w:t xml:space="preserve">  realizacja projektu</w:t>
      </w:r>
    </w:p>
    <w:p w:rsidR="00D9406F" w:rsidRDefault="00CE44C8">
      <w:pPr>
        <w:pStyle w:val="Standard"/>
        <w:numPr>
          <w:ilvl w:val="0"/>
          <w:numId w:val="5"/>
        </w:numPr>
        <w:spacing w:line="321" w:lineRule="atLeast"/>
      </w:pPr>
      <w:r>
        <w:t xml:space="preserve">  inne zadania np.: album, słownik, mapa, plakat, przekład intersemiotyczny, słuchowisko, film,</w:t>
      </w:r>
    </w:p>
    <w:p w:rsidR="00D9406F" w:rsidRDefault="00CE44C8">
      <w:pPr>
        <w:pStyle w:val="Standard"/>
        <w:spacing w:line="321" w:lineRule="atLeast"/>
      </w:pPr>
      <w:r>
        <w:rPr>
          <w:b/>
        </w:rPr>
        <w:t xml:space="preserve">               </w:t>
      </w:r>
      <w:r>
        <w:rPr>
          <w:b/>
          <w:i/>
          <w:iCs/>
        </w:rPr>
        <w:t xml:space="preserve">Aktywność ucznia na zajęciach </w:t>
      </w:r>
      <w:r>
        <w:rPr>
          <w:i/>
          <w:iCs/>
        </w:rPr>
        <w:t>(grupowa, indywidualna).</w:t>
      </w:r>
    </w:p>
    <w:p w:rsidR="00D9406F" w:rsidRDefault="00CE44C8">
      <w:pPr>
        <w:pStyle w:val="Standard"/>
        <w:spacing w:line="331" w:lineRule="atLeast"/>
        <w:jc w:val="both"/>
        <w:rPr>
          <w:b/>
          <w:color w:val="3333FF"/>
          <w:u w:val="single"/>
        </w:rPr>
      </w:pPr>
      <w:r>
        <w:rPr>
          <w:b/>
          <w:color w:val="3333FF"/>
          <w:u w:val="single"/>
        </w:rPr>
        <w:t>B. Kryteria oceny wypowiedzi ustnych i pisemnych</w:t>
      </w:r>
    </w:p>
    <w:p w:rsidR="00D9406F" w:rsidRDefault="00CE44C8">
      <w:pPr>
        <w:pStyle w:val="Standard"/>
        <w:spacing w:line="316" w:lineRule="atLeast"/>
      </w:pPr>
      <w:r>
        <w:rPr>
          <w:b/>
        </w:rPr>
        <w:t>§ 12.</w:t>
      </w:r>
      <w:r>
        <w:t xml:space="preserve"> Każda ocena jest opatrzona komentarzem nauczyciela (ustnym lub pisemnym).  Komentarz zawiera wskazówki dla ucznia, w jaki sposób może on podnieść poziom swoich osiągnięć edukac</w:t>
      </w:r>
      <w:r>
        <w:t>yjnych.</w:t>
      </w:r>
    </w:p>
    <w:p w:rsidR="00D9406F" w:rsidRDefault="00D9406F">
      <w:pPr>
        <w:pStyle w:val="Bezodstpw"/>
        <w:rPr>
          <w:sz w:val="8"/>
          <w:szCs w:val="8"/>
        </w:rPr>
      </w:pPr>
    </w:p>
    <w:p w:rsidR="00D9406F" w:rsidRDefault="00CE44C8">
      <w:pPr>
        <w:pStyle w:val="Standard"/>
        <w:spacing w:line="316" w:lineRule="atLeast"/>
        <w:rPr>
          <w:b/>
        </w:rPr>
      </w:pPr>
      <w:r>
        <w:rPr>
          <w:b/>
        </w:rPr>
        <w:t>§ 13. Kryteria oceniania</w:t>
      </w:r>
    </w:p>
    <w:p w:rsidR="00D9406F" w:rsidRDefault="00CE44C8">
      <w:pPr>
        <w:pStyle w:val="Standard"/>
        <w:spacing w:line="316" w:lineRule="atLeast"/>
        <w:rPr>
          <w:b/>
        </w:rPr>
      </w:pPr>
      <w:r>
        <w:rPr>
          <w:b/>
        </w:rPr>
        <w:t xml:space="preserve">1. </w:t>
      </w:r>
      <w:r>
        <w:rPr>
          <w:b/>
          <w:color w:val="000099"/>
        </w:rPr>
        <w:t>Kryteria oceniania wypowiedzi ustnych</w:t>
      </w:r>
    </w:p>
    <w:p w:rsidR="00D9406F" w:rsidRDefault="00CE44C8">
      <w:pPr>
        <w:pStyle w:val="Standard"/>
        <w:spacing w:line="321" w:lineRule="atLeast"/>
        <w:rPr>
          <w:b/>
          <w:bCs/>
          <w:u w:val="single"/>
        </w:rPr>
      </w:pPr>
      <w:r>
        <w:rPr>
          <w:b/>
          <w:bCs/>
          <w:u w:val="single"/>
        </w:rPr>
        <w:t>Mówimy:</w:t>
      </w:r>
    </w:p>
    <w:p w:rsidR="00D9406F" w:rsidRDefault="00CE44C8">
      <w:pPr>
        <w:pStyle w:val="Standard"/>
        <w:spacing w:line="321" w:lineRule="atLeast"/>
      </w:pPr>
      <w:r>
        <w:t>a) zgodnie z tematem;</w:t>
      </w:r>
    </w:p>
    <w:p w:rsidR="00D9406F" w:rsidRDefault="00CE44C8">
      <w:pPr>
        <w:pStyle w:val="Standard"/>
        <w:spacing w:line="321" w:lineRule="atLeast"/>
      </w:pPr>
      <w:r>
        <w:t>b) zachowując odpowiednią kompozycję wypowiedzi:</w:t>
      </w:r>
    </w:p>
    <w:p w:rsidR="00D9406F" w:rsidRDefault="00CE44C8">
      <w:pPr>
        <w:pStyle w:val="Standard"/>
        <w:numPr>
          <w:ilvl w:val="0"/>
          <w:numId w:val="31"/>
        </w:numPr>
        <w:spacing w:line="321" w:lineRule="atLeast"/>
      </w:pPr>
      <w:r>
        <w:t xml:space="preserve">  pamiętając o wstępie, rozwinięciu, zakończeniu,</w:t>
      </w:r>
    </w:p>
    <w:p w:rsidR="00D9406F" w:rsidRDefault="00CE44C8">
      <w:pPr>
        <w:pStyle w:val="Standard"/>
        <w:numPr>
          <w:ilvl w:val="0"/>
          <w:numId w:val="6"/>
        </w:numPr>
        <w:spacing w:line="316" w:lineRule="atLeast"/>
      </w:pPr>
      <w:r>
        <w:t xml:space="preserve">  łącząc tekst w logiczną całość,</w:t>
      </w:r>
    </w:p>
    <w:p w:rsidR="00D9406F" w:rsidRDefault="00CE44C8">
      <w:pPr>
        <w:pStyle w:val="Standard"/>
        <w:numPr>
          <w:ilvl w:val="0"/>
          <w:numId w:val="6"/>
        </w:numPr>
        <w:spacing w:line="316" w:lineRule="atLeast"/>
      </w:pPr>
      <w:r>
        <w:t xml:space="preserve">  unikając </w:t>
      </w:r>
      <w:r>
        <w:t>powtarzania tych samych myśli;</w:t>
      </w:r>
    </w:p>
    <w:p w:rsidR="00D9406F" w:rsidRDefault="00CE44C8">
      <w:pPr>
        <w:pStyle w:val="Standard"/>
        <w:spacing w:line="316" w:lineRule="atLeast"/>
        <w:ind w:hanging="288"/>
      </w:pPr>
      <w:r>
        <w:t xml:space="preserve">    c) zwracając uwagę na język wypowiedzi:</w:t>
      </w:r>
    </w:p>
    <w:p w:rsidR="00D9406F" w:rsidRDefault="00CE44C8">
      <w:pPr>
        <w:pStyle w:val="Standard"/>
        <w:numPr>
          <w:ilvl w:val="0"/>
          <w:numId w:val="32"/>
        </w:numPr>
        <w:spacing w:line="316" w:lineRule="atLeast"/>
      </w:pPr>
      <w:r>
        <w:t xml:space="preserve">  stosując bogate słownictwo,</w:t>
      </w:r>
    </w:p>
    <w:p w:rsidR="00D9406F" w:rsidRDefault="00CE44C8">
      <w:pPr>
        <w:pStyle w:val="Standard"/>
        <w:numPr>
          <w:ilvl w:val="0"/>
          <w:numId w:val="7"/>
        </w:numPr>
        <w:spacing w:line="316" w:lineRule="atLeast"/>
      </w:pPr>
      <w:r>
        <w:t xml:space="preserve">  właściwie stosując terminy i pojęcia z zakresu edukacji polonistycznej,</w:t>
      </w:r>
    </w:p>
    <w:p w:rsidR="00D9406F" w:rsidRDefault="00CE44C8">
      <w:pPr>
        <w:pStyle w:val="Standard"/>
        <w:numPr>
          <w:ilvl w:val="0"/>
          <w:numId w:val="7"/>
        </w:numPr>
        <w:spacing w:line="316" w:lineRule="atLeast"/>
      </w:pPr>
      <w:r>
        <w:t xml:space="preserve">  włączając w wypowiedź związki frazeologiczne, przysłowia, porównania i cyta</w:t>
      </w:r>
      <w:r>
        <w:t>ty,</w:t>
      </w:r>
    </w:p>
    <w:p w:rsidR="00D9406F" w:rsidRDefault="00CE44C8">
      <w:pPr>
        <w:pStyle w:val="Standard"/>
        <w:numPr>
          <w:ilvl w:val="0"/>
          <w:numId w:val="33"/>
        </w:numPr>
        <w:spacing w:line="316" w:lineRule="atLeast"/>
      </w:pPr>
      <w:r>
        <w:t xml:space="preserve">  używając wyrazów poprawnych gramatycznie,</w:t>
      </w:r>
    </w:p>
    <w:p w:rsidR="00D9406F" w:rsidRDefault="00CE44C8">
      <w:pPr>
        <w:pStyle w:val="Standard"/>
        <w:numPr>
          <w:ilvl w:val="0"/>
          <w:numId w:val="8"/>
        </w:numPr>
        <w:spacing w:line="316" w:lineRule="atLeast"/>
      </w:pPr>
      <w:r>
        <w:t xml:space="preserve">  dbając o poprawny akcent i artykulację;</w:t>
      </w:r>
    </w:p>
    <w:p w:rsidR="00D9406F" w:rsidRDefault="00CE44C8">
      <w:pPr>
        <w:pStyle w:val="Standard"/>
        <w:spacing w:line="316" w:lineRule="atLeast"/>
        <w:ind w:hanging="288"/>
      </w:pPr>
      <w:r>
        <w:t xml:space="preserve">    d) stosując odpowiednie tempo mówienia (dyscyplinę czasu):</w:t>
      </w:r>
    </w:p>
    <w:p w:rsidR="00D9406F" w:rsidRDefault="00CE44C8">
      <w:pPr>
        <w:pStyle w:val="Standard"/>
        <w:numPr>
          <w:ilvl w:val="0"/>
          <w:numId w:val="34"/>
        </w:numPr>
        <w:spacing w:line="316" w:lineRule="atLeast"/>
      </w:pPr>
      <w:r>
        <w:t xml:space="preserve">  dopasowując tempo mówienia do tematu i formy wypowiedzi,</w:t>
      </w:r>
    </w:p>
    <w:p w:rsidR="00D9406F" w:rsidRDefault="00CE44C8">
      <w:pPr>
        <w:pStyle w:val="Standard"/>
        <w:numPr>
          <w:ilvl w:val="0"/>
          <w:numId w:val="9"/>
        </w:numPr>
        <w:spacing w:line="316" w:lineRule="atLeast"/>
      </w:pPr>
      <w:r>
        <w:lastRenderedPageBreak/>
        <w:t xml:space="preserve">  pamiętając o płynności mowy (unikając pauz</w:t>
      </w:r>
      <w:r>
        <w:t xml:space="preserve"> i przerywników typu: y.., e..., no )</w:t>
      </w:r>
    </w:p>
    <w:p w:rsidR="00D9406F" w:rsidRDefault="00CE44C8">
      <w:pPr>
        <w:pStyle w:val="Standard"/>
        <w:spacing w:line="276" w:lineRule="auto"/>
        <w:ind w:hanging="67"/>
      </w:pPr>
      <w:r>
        <w:t xml:space="preserve">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Czytamy i recytujemy:</w:t>
      </w:r>
    </w:p>
    <w:p w:rsidR="00D9406F" w:rsidRDefault="00CE44C8">
      <w:pPr>
        <w:pStyle w:val="Standard"/>
        <w:spacing w:line="276" w:lineRule="auto"/>
        <w:ind w:hanging="67"/>
      </w:pPr>
      <w:r>
        <w:t xml:space="preserve">   a) wyraźnie i wyraziście;</w:t>
      </w:r>
    </w:p>
    <w:p w:rsidR="00D9406F" w:rsidRDefault="00CE44C8">
      <w:pPr>
        <w:pStyle w:val="Standard"/>
        <w:spacing w:line="276" w:lineRule="auto"/>
        <w:ind w:hanging="67"/>
      </w:pPr>
      <w:r>
        <w:t xml:space="preserve">   b) dostosowując głośność, tempo i intonację do prezentowanej treści,</w:t>
      </w:r>
    </w:p>
    <w:p w:rsidR="00D9406F" w:rsidRDefault="00CE44C8">
      <w:pPr>
        <w:pStyle w:val="Standard"/>
        <w:spacing w:line="276" w:lineRule="auto"/>
        <w:ind w:hanging="67"/>
      </w:pPr>
      <w:r>
        <w:t xml:space="preserve">*  </w:t>
      </w:r>
      <w:r>
        <w:rPr>
          <w:i/>
          <w:iCs/>
        </w:rPr>
        <w:t xml:space="preserve">nauczyciel uwzględnia indywidualne wskazania zapisane w opinii </w:t>
      </w:r>
      <w:r>
        <w:rPr>
          <w:b/>
          <w:bCs/>
          <w:i/>
          <w:iCs/>
        </w:rPr>
        <w:t>ucznia z dysleksją rozwojo</w:t>
      </w:r>
      <w:r>
        <w:rPr>
          <w:b/>
          <w:bCs/>
          <w:i/>
          <w:iCs/>
        </w:rPr>
        <w:t xml:space="preserve">wą </w:t>
      </w:r>
      <w:r>
        <w:rPr>
          <w:i/>
          <w:iCs/>
        </w:rPr>
        <w:t>(długość tekstu, czas)</w:t>
      </w:r>
    </w:p>
    <w:p w:rsidR="00D9406F" w:rsidRDefault="00D9406F">
      <w:pPr>
        <w:pStyle w:val="Bezodstpw"/>
        <w:spacing w:line="276" w:lineRule="auto"/>
        <w:rPr>
          <w:sz w:val="8"/>
          <w:szCs w:val="8"/>
        </w:rPr>
      </w:pPr>
    </w:p>
    <w:p w:rsidR="00D9406F" w:rsidRDefault="00CE44C8">
      <w:pPr>
        <w:pStyle w:val="Standard"/>
        <w:tabs>
          <w:tab w:val="left" w:pos="864"/>
        </w:tabs>
        <w:spacing w:line="276" w:lineRule="auto"/>
        <w:jc w:val="both"/>
      </w:pPr>
      <w:r>
        <w:rPr>
          <w:b/>
          <w:bCs/>
        </w:rPr>
        <w:t xml:space="preserve">2. </w:t>
      </w:r>
      <w:r>
        <w:rPr>
          <w:b/>
          <w:bCs/>
          <w:color w:val="000099"/>
        </w:rPr>
        <w:t>Kryteria oceniania dłuższej wypowiedzi pisemnej</w:t>
      </w:r>
      <w:r>
        <w:rPr>
          <w:b/>
          <w:bCs/>
        </w:rPr>
        <w:t xml:space="preserve">  </w:t>
      </w:r>
      <w:r>
        <w:t>(np. opisu, opowiadania, listu, sprawozdania, rozprawki, przemówienia itp.)</w:t>
      </w:r>
    </w:p>
    <w:p w:rsidR="00D9406F" w:rsidRDefault="00CE44C8">
      <w:pPr>
        <w:pStyle w:val="Standard"/>
        <w:tabs>
          <w:tab w:val="left" w:pos="148"/>
        </w:tabs>
        <w:spacing w:line="276" w:lineRule="auto"/>
        <w:jc w:val="both"/>
      </w:pPr>
      <w:r>
        <w:t xml:space="preserve">a) </w:t>
      </w:r>
      <w:r>
        <w:rPr>
          <w:u w:val="single"/>
        </w:rPr>
        <w:t>treść:</w:t>
      </w:r>
      <w:r>
        <w:t xml:space="preserve">  ………………………………………  </w:t>
      </w:r>
      <w:r>
        <w:rPr>
          <w:b/>
          <w:bCs/>
          <w:u w:val="single"/>
        </w:rPr>
        <w:t>4 pkt</w:t>
      </w:r>
    </w:p>
    <w:p w:rsidR="00D9406F" w:rsidRDefault="00CE44C8">
      <w:pPr>
        <w:pStyle w:val="Standard"/>
        <w:tabs>
          <w:tab w:val="left" w:pos="360"/>
        </w:tabs>
        <w:spacing w:line="276" w:lineRule="auto"/>
        <w:jc w:val="both"/>
      </w:pPr>
      <w:r>
        <w:tab/>
        <w:t>- cała wypowiedź zgodna z tematem……... (1 pkt)</w:t>
      </w:r>
    </w:p>
    <w:p w:rsidR="00D9406F" w:rsidRDefault="00CE44C8">
      <w:pPr>
        <w:pStyle w:val="Standard"/>
        <w:tabs>
          <w:tab w:val="left" w:pos="360"/>
        </w:tabs>
        <w:spacing w:line="276" w:lineRule="auto"/>
        <w:jc w:val="both"/>
      </w:pPr>
      <w:r>
        <w:tab/>
        <w:t>-  rozwinięcie tem</w:t>
      </w:r>
      <w:r>
        <w:t>atu……………………… (2 pkt)</w:t>
      </w:r>
    </w:p>
    <w:p w:rsidR="00D9406F" w:rsidRDefault="00CE44C8">
      <w:pPr>
        <w:pStyle w:val="Standard"/>
        <w:tabs>
          <w:tab w:val="left" w:pos="360"/>
        </w:tabs>
        <w:spacing w:line="276" w:lineRule="auto"/>
        <w:jc w:val="both"/>
      </w:pPr>
      <w:r>
        <w:t xml:space="preserve">  </w:t>
      </w:r>
      <w:r>
        <w:tab/>
        <w:t>- bogate słownictwo …………………….... (1 pkt)</w:t>
      </w:r>
    </w:p>
    <w:p w:rsidR="00D9406F" w:rsidRDefault="00CE44C8">
      <w:pPr>
        <w:pStyle w:val="Standard"/>
        <w:spacing w:line="276" w:lineRule="auto"/>
        <w:ind w:hanging="220"/>
      </w:pPr>
      <w:r>
        <w:t xml:space="preserve">   b) </w:t>
      </w:r>
      <w:r>
        <w:rPr>
          <w:u w:val="single"/>
        </w:rPr>
        <w:t>forma:</w:t>
      </w:r>
      <w:r>
        <w:t xml:space="preserve">  ………………………………………………... </w:t>
      </w:r>
      <w:r>
        <w:rPr>
          <w:b/>
          <w:bCs/>
          <w:u w:val="single"/>
        </w:rPr>
        <w:t>3 pkt</w:t>
      </w:r>
    </w:p>
    <w:p w:rsidR="00D9406F" w:rsidRDefault="00CE44C8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>- logiczny układ i spójność wewnętrzna ……………….. (1 pkt)</w:t>
      </w:r>
    </w:p>
    <w:p w:rsidR="00D9406F" w:rsidRDefault="00CE44C8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>- pełna konsekwencja w przestrzeganiu przyjętej formy.. (1 pkt)</w:t>
      </w:r>
    </w:p>
    <w:p w:rsidR="00D9406F" w:rsidRDefault="00CE44C8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 xml:space="preserve">- zachowanie limitu zdań </w:t>
      </w:r>
      <w:r>
        <w:t>………………………………. (1 pkt)</w:t>
      </w:r>
    </w:p>
    <w:p w:rsidR="00D9406F" w:rsidRDefault="00CE44C8">
      <w:pPr>
        <w:pStyle w:val="Standard"/>
        <w:spacing w:line="276" w:lineRule="auto"/>
      </w:pPr>
      <w:r>
        <w:t xml:space="preserve">c) </w:t>
      </w:r>
      <w:r>
        <w:rPr>
          <w:u w:val="single"/>
        </w:rPr>
        <w:t>język</w:t>
      </w:r>
      <w:r>
        <w:t xml:space="preserve">   …………………………………..  </w:t>
      </w:r>
      <w:r>
        <w:rPr>
          <w:b/>
          <w:u w:val="single"/>
        </w:rPr>
        <w:t>2 pkt</w:t>
      </w:r>
    </w:p>
    <w:p w:rsidR="00D9406F" w:rsidRDefault="00CE44C8">
      <w:pPr>
        <w:pStyle w:val="Standard"/>
        <w:spacing w:line="276" w:lineRule="auto"/>
      </w:pPr>
      <w:r>
        <w:t xml:space="preserve">     - od 0 do 1 błędu językowego…………. (2 pkt)</w:t>
      </w:r>
    </w:p>
    <w:p w:rsidR="00D9406F" w:rsidRDefault="00CE44C8">
      <w:pPr>
        <w:pStyle w:val="Standard"/>
        <w:spacing w:line="276" w:lineRule="auto"/>
      </w:pPr>
      <w:r>
        <w:t xml:space="preserve">     - od 2 do 3 błędów…………………….. (1 pkt)</w:t>
      </w:r>
    </w:p>
    <w:p w:rsidR="00D9406F" w:rsidRDefault="00CE44C8">
      <w:pPr>
        <w:pStyle w:val="Standard"/>
        <w:spacing w:line="276" w:lineRule="auto"/>
      </w:pPr>
      <w:r>
        <w:t xml:space="preserve">     - powyżej 3 błędów………………….... (0 pkt)</w:t>
      </w:r>
    </w:p>
    <w:p w:rsidR="00D9406F" w:rsidRDefault="00CE44C8">
      <w:pPr>
        <w:pStyle w:val="Standard"/>
        <w:spacing w:before="38" w:line="276" w:lineRule="auto"/>
        <w:ind w:hanging="139"/>
      </w:pPr>
      <w:r>
        <w:t xml:space="preserve">  d) </w:t>
      </w:r>
      <w:r>
        <w:rPr>
          <w:u w:val="single"/>
        </w:rPr>
        <w:t>poprawność ortograficzna:</w:t>
      </w:r>
      <w:r>
        <w:t xml:space="preserve">  …………………………  </w:t>
      </w:r>
      <w:r>
        <w:rPr>
          <w:b/>
          <w:u w:val="single"/>
        </w:rPr>
        <w:t>2 pkt</w:t>
      </w:r>
    </w:p>
    <w:p w:rsidR="00D9406F" w:rsidRDefault="00CE44C8">
      <w:pPr>
        <w:pStyle w:val="Standard"/>
        <w:spacing w:line="276" w:lineRule="auto"/>
      </w:pPr>
      <w:r>
        <w:t xml:space="preserve">     - od 0 do 1 b</w:t>
      </w:r>
      <w:r>
        <w:t>łędu ortograficznego……..…..………... (2 pkt)</w:t>
      </w:r>
    </w:p>
    <w:p w:rsidR="00D9406F" w:rsidRDefault="00CE44C8">
      <w:pPr>
        <w:pStyle w:val="Standard"/>
        <w:spacing w:line="276" w:lineRule="auto"/>
      </w:pPr>
      <w:r>
        <w:t xml:space="preserve">     - od 2 do 3 błędów ortograficznych ………………... (1 pkt)</w:t>
      </w:r>
    </w:p>
    <w:p w:rsidR="00D9406F" w:rsidRDefault="00CE44C8">
      <w:pPr>
        <w:pStyle w:val="Standard"/>
        <w:spacing w:line="276" w:lineRule="auto"/>
      </w:pPr>
      <w:r>
        <w:rPr>
          <w:i/>
          <w:iCs/>
        </w:rPr>
        <w:t xml:space="preserve">     </w:t>
      </w:r>
      <w:r>
        <w:t>- powyżej 3 błędów ort. ……………………………. (0 pkt)</w:t>
      </w:r>
    </w:p>
    <w:p w:rsidR="00D9406F" w:rsidRDefault="00CE44C8">
      <w:pPr>
        <w:pStyle w:val="Standard"/>
        <w:spacing w:line="276" w:lineRule="auto"/>
        <w:jc w:val="both"/>
      </w:pPr>
      <w:r>
        <w:t xml:space="preserve"> e) </w:t>
      </w:r>
      <w:r>
        <w:rPr>
          <w:u w:val="single"/>
        </w:rPr>
        <w:t xml:space="preserve">poprawność interpunkcyjna   </w:t>
      </w:r>
      <w:r>
        <w:t xml:space="preserve">  …………. </w:t>
      </w:r>
      <w:r>
        <w:rPr>
          <w:b/>
          <w:u w:val="single"/>
        </w:rPr>
        <w:t>1 pkt</w:t>
      </w:r>
    </w:p>
    <w:p w:rsidR="00D9406F" w:rsidRDefault="00CE44C8">
      <w:pPr>
        <w:pStyle w:val="Standard"/>
        <w:spacing w:line="276" w:lineRule="auto"/>
      </w:pPr>
      <w:r>
        <w:t xml:space="preserve">     - do 3 błędów interpunkcyjnych ………... (1 pkt)</w:t>
      </w:r>
      <w:r>
        <w:rPr>
          <w:i/>
          <w:iCs/>
        </w:rPr>
        <w:t xml:space="preserve"> </w:t>
      </w:r>
      <w:r>
        <w:t xml:space="preserve">         </w:t>
      </w:r>
      <w:r>
        <w:t xml:space="preserve">                                         </w:t>
      </w:r>
    </w:p>
    <w:p w:rsidR="00D9406F" w:rsidRDefault="00CE44C8">
      <w:pPr>
        <w:pStyle w:val="Standard"/>
        <w:spacing w:line="276" w:lineRule="auto"/>
        <w:rPr>
          <w:iCs/>
        </w:rPr>
      </w:pPr>
      <w:r>
        <w:rPr>
          <w:iCs/>
        </w:rPr>
        <w:t xml:space="preserve">     - powyżej 3 błędów interpunkcyjnych….  (0 pkt)            </w:t>
      </w:r>
    </w:p>
    <w:p w:rsidR="00D9406F" w:rsidRDefault="00CE44C8">
      <w:pPr>
        <w:pStyle w:val="Standard"/>
        <w:spacing w:line="276" w:lineRule="auto"/>
      </w:pPr>
      <w:r>
        <w:rPr>
          <w:b/>
        </w:rPr>
        <w:t xml:space="preserve"> </w:t>
      </w:r>
      <w:r>
        <w:t xml:space="preserve">f) </w:t>
      </w:r>
      <w:r>
        <w:rPr>
          <w:u w:val="single"/>
        </w:rPr>
        <w:t>zapis</w:t>
      </w:r>
      <w:r>
        <w:t xml:space="preserve">   ……………………………………………………...  2</w:t>
      </w:r>
      <w:r>
        <w:rPr>
          <w:b/>
          <w:u w:val="single"/>
        </w:rPr>
        <w:t xml:space="preserve"> pkt</w:t>
      </w:r>
    </w:p>
    <w:p w:rsidR="00D9406F" w:rsidRDefault="00CE44C8">
      <w:pPr>
        <w:pStyle w:val="Standard"/>
        <w:spacing w:line="276" w:lineRule="auto"/>
      </w:pPr>
      <w:r>
        <w:t>- praca estetyczna, czytelna, staranna, bez użycia korektora… ( 1 pkt)</w:t>
      </w:r>
    </w:p>
    <w:p w:rsidR="00D9406F" w:rsidRDefault="00CE44C8">
      <w:pPr>
        <w:pStyle w:val="Standard"/>
        <w:numPr>
          <w:ilvl w:val="0"/>
          <w:numId w:val="35"/>
        </w:numPr>
        <w:spacing w:line="276" w:lineRule="auto"/>
      </w:pPr>
      <w:r>
        <w:t xml:space="preserve"> niedopuszczalne jest stosowanie kor</w:t>
      </w:r>
      <w:r>
        <w:t>ektora i długopisów ścieralnych,</w:t>
      </w:r>
    </w:p>
    <w:p w:rsidR="00D9406F" w:rsidRDefault="00CE44C8">
      <w:pPr>
        <w:pStyle w:val="Standard"/>
        <w:numPr>
          <w:ilvl w:val="0"/>
          <w:numId w:val="10"/>
        </w:numPr>
        <w:spacing w:line="276" w:lineRule="auto"/>
      </w:pPr>
      <w:r>
        <w:t xml:space="preserve"> w przypadku prac pisanych na komputerze nie przyznaje się punktu,</w:t>
      </w:r>
    </w:p>
    <w:p w:rsidR="00D9406F" w:rsidRDefault="00CE44C8">
      <w:pPr>
        <w:pStyle w:val="Standard"/>
        <w:spacing w:line="276" w:lineRule="auto"/>
      </w:pPr>
      <w:r>
        <w:t>- zastosowanie akapitów i marginesu……………..………….  (1 pkt)</w:t>
      </w:r>
    </w:p>
    <w:p w:rsidR="00D9406F" w:rsidRDefault="00CE44C8">
      <w:pPr>
        <w:pStyle w:val="Standard"/>
        <w:spacing w:line="276" w:lineRule="auto"/>
      </w:pPr>
      <w:r>
        <w:t>- praca nieczytelna, dużo skreśleń i poprawek, brak akapitów.. (0 pkt)</w:t>
      </w: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  <w:bCs/>
          <w:i/>
        </w:rPr>
        <w:t>*uczeń z dysgrafią</w:t>
      </w:r>
      <w:r>
        <w:rPr>
          <w:i/>
        </w:rPr>
        <w:t xml:space="preserve"> - stosowa</w:t>
      </w:r>
      <w:r>
        <w:rPr>
          <w:i/>
        </w:rPr>
        <w:t>nie akapitów i marginesów, praca estetyczna – 2 pkt</w:t>
      </w:r>
    </w:p>
    <w:p w:rsidR="00D9406F" w:rsidRDefault="00D9406F">
      <w:pPr>
        <w:pStyle w:val="Bezodstpw"/>
        <w:spacing w:line="276" w:lineRule="auto"/>
        <w:rPr>
          <w:sz w:val="6"/>
          <w:szCs w:val="6"/>
        </w:rPr>
      </w:pPr>
    </w:p>
    <w:p w:rsidR="00D9406F" w:rsidRDefault="00CE44C8">
      <w:pPr>
        <w:pStyle w:val="Standard"/>
        <w:spacing w:line="276" w:lineRule="auto"/>
        <w:ind w:firstLine="6187"/>
      </w:pPr>
      <w:r>
        <w:t xml:space="preserve">RAZEM:   </w:t>
      </w:r>
      <w:r>
        <w:rPr>
          <w:b/>
          <w:bCs/>
          <w:u w:val="single"/>
        </w:rPr>
        <w:t>14 PKT.</w:t>
      </w:r>
    </w:p>
    <w:p w:rsidR="00D9406F" w:rsidRDefault="00D9406F">
      <w:pPr>
        <w:pStyle w:val="Standard"/>
        <w:spacing w:line="276" w:lineRule="auto"/>
        <w:ind w:firstLine="6187"/>
        <w:rPr>
          <w:sz w:val="12"/>
          <w:szCs w:val="12"/>
        </w:rPr>
      </w:pPr>
    </w:p>
    <w:p w:rsidR="00D9406F" w:rsidRDefault="00CE44C8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Dodatkowe punkty na ocenę celującą</w:t>
      </w:r>
    </w:p>
    <w:p w:rsidR="00D9406F" w:rsidRDefault="00CE44C8">
      <w:pPr>
        <w:pStyle w:val="Standard"/>
        <w:spacing w:line="276" w:lineRule="auto"/>
      </w:pPr>
      <w:r>
        <w:rPr>
          <w:b/>
          <w:bCs/>
        </w:rPr>
        <w:t>- oryginalne ujęcie tematu*………………...  (1 pkt</w:t>
      </w:r>
      <w:r>
        <w:rPr>
          <w:b/>
          <w:bCs/>
          <w:u w:val="single"/>
        </w:rPr>
        <w:t>)</w:t>
      </w:r>
    </w:p>
    <w:p w:rsidR="00D9406F" w:rsidRDefault="00CE44C8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* Jeżeli uczeń uzyskał 14 pkt, a jego pracę cechuje oryginalne ujęcie tematu, otrzymuje ocenę celującą.</w:t>
      </w:r>
    </w:p>
    <w:p w:rsidR="00D9406F" w:rsidRDefault="00D9406F">
      <w:pPr>
        <w:pStyle w:val="Standard"/>
        <w:spacing w:line="276" w:lineRule="auto"/>
        <w:rPr>
          <w:sz w:val="12"/>
          <w:szCs w:val="12"/>
        </w:rPr>
      </w:pPr>
    </w:p>
    <w:p w:rsidR="00D9406F" w:rsidRDefault="00CE44C8">
      <w:pPr>
        <w:pStyle w:val="Standard"/>
        <w:numPr>
          <w:ilvl w:val="0"/>
          <w:numId w:val="36"/>
        </w:numPr>
        <w:spacing w:line="276" w:lineRule="auto"/>
        <w:rPr>
          <w:b/>
        </w:rPr>
      </w:pPr>
      <w:r>
        <w:rPr>
          <w:b/>
        </w:rPr>
        <w:t xml:space="preserve"> Jeżeli praca nie spełnia kryterium objętości (określonego przez nauczyciela limitu zdań), uczeń nie otrzymuje punktów za kryterium: 2 d), 2 e).</w:t>
      </w:r>
    </w:p>
    <w:p w:rsidR="00D9406F" w:rsidRDefault="00CE44C8">
      <w:pPr>
        <w:pStyle w:val="Standard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 Za napisanie pracy nie na temat, bez względu na jej wartość, uczeń otrzymuje ocenę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>niedostateczną.</w:t>
      </w:r>
    </w:p>
    <w:p w:rsidR="00D9406F" w:rsidRDefault="00CE44C8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FF3333"/>
          <w:u w:val="single"/>
        </w:rPr>
      </w:pPr>
      <w:r>
        <w:rPr>
          <w:b/>
          <w:color w:val="FF3333"/>
          <w:u w:val="single"/>
        </w:rPr>
        <w:t xml:space="preserve">W klasach </w:t>
      </w:r>
      <w:r>
        <w:rPr>
          <w:b/>
          <w:color w:val="FF3333"/>
          <w:u w:val="single"/>
        </w:rPr>
        <w:t>ósmych przy ocenie dłuższych form wypowiedzi obowiązują kryteria zgodne z wymaganiami egzaminacyjnymi  stosowanymi przez egzaminatorów OKE</w:t>
      </w:r>
    </w:p>
    <w:p w:rsidR="00D9406F" w:rsidRDefault="00D9406F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FF3333"/>
          <w:u w:val="single"/>
        </w:rPr>
      </w:pPr>
    </w:p>
    <w:p w:rsidR="00D9406F" w:rsidRDefault="00CE44C8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000099"/>
        </w:rPr>
      </w:pPr>
      <w:r>
        <w:rPr>
          <w:b/>
          <w:color w:val="000099"/>
        </w:rPr>
        <w:t>KRYTERIA  OCENIANIA  WYPRACOWAŃ  W  KLASACH  8.</w:t>
      </w: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</w:rPr>
        <w:t>1. Realizacja tematu:</w:t>
      </w:r>
      <w:r>
        <w:rPr>
          <w:b/>
          <w:color w:val="FF3333"/>
        </w:rPr>
        <w:t xml:space="preserve"> 2 pkt</w:t>
      </w: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t xml:space="preserve">         (wypowiedź zgodna z formą wskaz</w:t>
      </w:r>
      <w:r>
        <w:t>aną w poleceniu, ujęte kluczowe elementy tematu,</w:t>
      </w:r>
    </w:p>
    <w:p w:rsidR="00D9406F" w:rsidRDefault="00CE44C8">
      <w:pPr>
        <w:pStyle w:val="Standard"/>
        <w:tabs>
          <w:tab w:val="left" w:pos="1027"/>
        </w:tabs>
        <w:spacing w:line="276" w:lineRule="auto"/>
        <w:ind w:left="720"/>
      </w:pPr>
      <w:r>
        <w:t xml:space="preserve">     wypowiedź w całości na temat)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D9406F" w:rsidRDefault="00CE44C8">
      <w:pPr>
        <w:pStyle w:val="Standard"/>
        <w:numPr>
          <w:ilvl w:val="2"/>
          <w:numId w:val="37"/>
        </w:numPr>
        <w:tabs>
          <w:tab w:val="left" w:pos="307"/>
        </w:tabs>
        <w:spacing w:line="276" w:lineRule="auto"/>
      </w:pPr>
      <w:r>
        <w:rPr>
          <w:b/>
        </w:rPr>
        <w:t xml:space="preserve"> Elementy twórcze/ elementy retoryczne:</w:t>
      </w:r>
      <w:r>
        <w:rPr>
          <w:b/>
          <w:color w:val="FF3333"/>
        </w:rPr>
        <w:t xml:space="preserve"> 5 pkt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</w:t>
      </w:r>
      <w:r>
        <w:t>(narracja w opowiadaniu jest konsekwentnie prowadzona, wydarzenia są logicznie ułożone, fabuła urozmaicona, lektura w</w:t>
      </w:r>
      <w:r>
        <w:t>skazana w opowiadaniu została wykorzystana pobieżnie/ argumentacja w pracy jest wnikliwa, argumenty poparte właściwymi przykładami, argumenty są uporządkowane)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D9406F" w:rsidRDefault="00CE44C8">
      <w:pPr>
        <w:pStyle w:val="Standard"/>
        <w:numPr>
          <w:ilvl w:val="2"/>
          <w:numId w:val="37"/>
        </w:numPr>
        <w:tabs>
          <w:tab w:val="left" w:pos="307"/>
        </w:tabs>
        <w:spacing w:line="276" w:lineRule="auto"/>
      </w:pPr>
      <w:r>
        <w:rPr>
          <w:b/>
        </w:rPr>
        <w:t xml:space="preserve"> Kompetencje literackie i kulturowe: </w:t>
      </w:r>
      <w:r>
        <w:rPr>
          <w:b/>
          <w:color w:val="FF3333"/>
        </w:rPr>
        <w:t>2 pkt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</w:t>
      </w:r>
      <w:r>
        <w:t xml:space="preserve"> (uczeń wykorzystał znajomość lektury </w:t>
      </w:r>
      <w:r>
        <w:t>obowiązkowej wskazanej w poleceniu w sposób funkcjonalny, nie popełnił błędów, np. nie pomylił imion postaci)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D9406F" w:rsidRDefault="00CE44C8">
      <w:pPr>
        <w:pStyle w:val="Standard"/>
        <w:numPr>
          <w:ilvl w:val="0"/>
          <w:numId w:val="38"/>
        </w:numPr>
        <w:tabs>
          <w:tab w:val="left" w:pos="307"/>
        </w:tabs>
        <w:spacing w:line="276" w:lineRule="auto"/>
      </w:pPr>
      <w:r>
        <w:rPr>
          <w:b/>
        </w:rPr>
        <w:t xml:space="preserve"> Kompozycja tekstu:</w:t>
      </w:r>
      <w:r>
        <w:rPr>
          <w:b/>
          <w:color w:val="FF6600"/>
        </w:rPr>
        <w:t xml:space="preserve"> </w:t>
      </w:r>
      <w:r>
        <w:rPr>
          <w:b/>
          <w:color w:val="FF3333"/>
        </w:rPr>
        <w:t>2 pkt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</w:t>
      </w:r>
      <w:r>
        <w:t xml:space="preserve"> (kompozycja jest zgodna z formą wskazaną w poleceniu, wypowiedź jest spójna i logiczna, wyodrębnione są aka</w:t>
      </w:r>
      <w:r>
        <w:t>pity)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D9406F" w:rsidRDefault="00CE44C8">
      <w:pPr>
        <w:pStyle w:val="Standard"/>
        <w:numPr>
          <w:ilvl w:val="0"/>
          <w:numId w:val="38"/>
        </w:numPr>
        <w:tabs>
          <w:tab w:val="left" w:pos="307"/>
        </w:tabs>
        <w:spacing w:line="276" w:lineRule="auto"/>
      </w:pPr>
      <w:r>
        <w:rPr>
          <w:b/>
        </w:rPr>
        <w:t xml:space="preserve"> Styl: </w:t>
      </w:r>
      <w:r>
        <w:rPr>
          <w:b/>
          <w:color w:val="FF3333"/>
        </w:rPr>
        <w:t>2 pkt</w:t>
      </w: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  <w:color w:val="000000"/>
        </w:rPr>
        <w:t xml:space="preserve">           </w:t>
      </w:r>
      <w:r>
        <w:rPr>
          <w:color w:val="000000"/>
        </w:rPr>
        <w:t xml:space="preserve">  (styl wypowiedzi jest odpowiedni do jej treści i formy, styl jest jednolity)</w:t>
      </w: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color w:val="000000"/>
        </w:rPr>
        <w:t xml:space="preserve">6. </w:t>
      </w:r>
      <w:r>
        <w:rPr>
          <w:b/>
          <w:color w:val="000000"/>
        </w:rPr>
        <w:t xml:space="preserve">Język: </w:t>
      </w:r>
      <w:r>
        <w:rPr>
          <w:b/>
          <w:color w:val="FF3333"/>
        </w:rPr>
        <w:t xml:space="preserve">od 2 do 4 pkt </w:t>
      </w:r>
      <w:r>
        <w:rPr>
          <w:b/>
          <w:color w:val="000000"/>
        </w:rPr>
        <w:t xml:space="preserve">  w zależności od zakresu środków językowych użytych w pracy</w:t>
      </w:r>
      <w:r>
        <w:t xml:space="preserve"> </w:t>
      </w:r>
      <w:r>
        <w:rPr>
          <w:color w:val="000000"/>
        </w:rPr>
        <w:t>(dozwolone 2 błędy językowe)</w:t>
      </w:r>
    </w:p>
    <w:p w:rsidR="00D9406F" w:rsidRDefault="00D9406F">
      <w:pPr>
        <w:pStyle w:val="Standard"/>
      </w:pP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</w:rPr>
        <w:t xml:space="preserve">7.  Ortografia: </w:t>
      </w:r>
      <w:r>
        <w:rPr>
          <w:b/>
          <w:color w:val="FF3333"/>
        </w:rPr>
        <w:t>2 pkt</w:t>
      </w:r>
      <w:r>
        <w:rPr>
          <w:b/>
        </w:rPr>
        <w:t xml:space="preserve"> (dozwolony 1 błąd)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1 pkt (2-3 błędy)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0 pkt ( 4 lub więcej błędów)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</w:rPr>
        <w:t xml:space="preserve">8.  Interpunkcja: </w:t>
      </w:r>
      <w:r>
        <w:rPr>
          <w:b/>
          <w:color w:val="FF3333"/>
        </w:rPr>
        <w:t>1 pkt</w:t>
      </w:r>
      <w:r>
        <w:rPr>
          <w:b/>
        </w:rPr>
        <w:t xml:space="preserve"> (nie więcej niż 5 błędów interpunkcyjnych)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             0 pkt (6 lub więcej błędów)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RAZEM: 20 pkt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Uwagi dodatkowe :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 xml:space="preserve">- Jeżeli wypowiedź w całości jest nie na temat, należy ją ocenić na </w:t>
      </w:r>
      <w:r>
        <w:rPr>
          <w:b/>
          <w:color w:val="FF3333"/>
        </w:rPr>
        <w:t>0 pkt.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- Jeżeli w wypowiedzi uczeń w ogóle nie odwołał się do treści lektury obowiązkowej wskazanej w poleceniu, za całą wypowiedź należy przyznać 0 pkt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- Jeżeli cała wypowiedź jest nieczytelna, należy ją ocenić na 0 pkt</w:t>
      </w:r>
    </w:p>
    <w:p w:rsidR="00D9406F" w:rsidRDefault="00CE44C8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- Jeżeli wypowiedź zawiera 180 słów</w:t>
      </w:r>
      <w:r>
        <w:rPr>
          <w:b/>
          <w:color w:val="FF3333"/>
        </w:rPr>
        <w:t xml:space="preserve"> i mniej, jest oceniana wyłącznie w kryteriach: realizacji tematu, elementów twórczych oraz kompetencji literackich i kulturowych.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sz w:val="12"/>
          <w:szCs w:val="12"/>
        </w:rPr>
      </w:pP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  <w:color w:val="000000"/>
        </w:rPr>
        <w:t xml:space="preserve">3. </w:t>
      </w:r>
      <w:r>
        <w:rPr>
          <w:b/>
          <w:color w:val="000099"/>
        </w:rPr>
        <w:t>Kryteria oceniania krótkiej wypowiedzi pisemnej</w:t>
      </w:r>
      <w:r>
        <w:rPr>
          <w:color w:val="000099"/>
        </w:rPr>
        <w:t xml:space="preserve"> </w:t>
      </w:r>
      <w:r>
        <w:t>(ogłoszenie, komunikat, życzenia, pozdrowienia itp.)</w:t>
      </w:r>
    </w:p>
    <w:p w:rsidR="00D9406F" w:rsidRDefault="00CE44C8">
      <w:pPr>
        <w:pStyle w:val="Bezodstpw"/>
        <w:spacing w:line="276" w:lineRule="auto"/>
      </w:pPr>
      <w:r>
        <w:tab/>
        <w:t>a) zwięzłość wypowi</w:t>
      </w:r>
      <w:r>
        <w:t>edzi, precyzyjny język</w:t>
      </w:r>
      <w:r>
        <w:tab/>
        <w:t>…. (1 pkt)</w:t>
      </w:r>
    </w:p>
    <w:p w:rsidR="00D9406F" w:rsidRDefault="00CE44C8">
      <w:pPr>
        <w:pStyle w:val="Bezodstpw"/>
        <w:spacing w:line="276" w:lineRule="auto"/>
      </w:pPr>
      <w:r>
        <w:tab/>
        <w:t>b) właściwe dla danej formy środki językowe .. (1 pkt)</w:t>
      </w:r>
    </w:p>
    <w:p w:rsidR="00D9406F" w:rsidRDefault="00CE44C8">
      <w:pPr>
        <w:pStyle w:val="Bezodstpw"/>
        <w:spacing w:line="276" w:lineRule="auto"/>
      </w:pPr>
      <w:r>
        <w:tab/>
        <w:t>c) komunikatywność</w:t>
      </w:r>
      <w:r>
        <w:tab/>
        <w:t>………………………… (1 pkt)</w:t>
      </w:r>
    </w:p>
    <w:p w:rsidR="00D9406F" w:rsidRDefault="00CE44C8">
      <w:pPr>
        <w:pStyle w:val="Bezodstpw"/>
        <w:spacing w:line="276" w:lineRule="auto"/>
      </w:pPr>
      <w:r>
        <w:tab/>
        <w:t>d) atrakcyjna forma…………………………… (1 pkt)</w:t>
      </w:r>
      <w:r>
        <w:tab/>
      </w:r>
    </w:p>
    <w:p w:rsidR="00D9406F" w:rsidRDefault="00CE44C8">
      <w:pPr>
        <w:pStyle w:val="Bezodstpw"/>
        <w:spacing w:line="276" w:lineRule="auto"/>
      </w:pPr>
      <w:r>
        <w:tab/>
        <w:t>e) poprawny, przejrzysty zapis…………….…. (1 pkt)</w:t>
      </w:r>
      <w:r>
        <w:tab/>
      </w:r>
    </w:p>
    <w:p w:rsidR="00D9406F" w:rsidRDefault="00CE44C8">
      <w:pPr>
        <w:pStyle w:val="Bezodstpw"/>
        <w:spacing w:line="276" w:lineRule="auto"/>
      </w:pPr>
      <w:r>
        <w:t xml:space="preserve">            f) poprawna ortografia </w:t>
      </w:r>
      <w:r>
        <w:t>…………………….…  (1 pkt)</w:t>
      </w:r>
    </w:p>
    <w:p w:rsidR="00D9406F" w:rsidRDefault="00CE44C8">
      <w:pPr>
        <w:pStyle w:val="Bezodstpw"/>
        <w:tabs>
          <w:tab w:val="left" w:pos="5685"/>
        </w:tabs>
        <w:spacing w:line="276" w:lineRule="auto"/>
      </w:pPr>
      <w:r>
        <w:t xml:space="preserve">            g) interpunkcja………………………….…..… (1 pkt)</w:t>
      </w:r>
    </w:p>
    <w:p w:rsidR="00D9406F" w:rsidRDefault="00CE44C8">
      <w:pPr>
        <w:pStyle w:val="Bezodstpw"/>
        <w:spacing w:line="276" w:lineRule="auto"/>
        <w:jc w:val="center"/>
      </w:pPr>
      <w:r>
        <w:rPr>
          <w:b/>
          <w:bCs/>
        </w:rPr>
        <w:lastRenderedPageBreak/>
        <w:t xml:space="preserve">RAZEM: </w:t>
      </w:r>
      <w:r>
        <w:rPr>
          <w:b/>
          <w:bCs/>
          <w:u w:val="single"/>
        </w:rPr>
        <w:t>7 pkt</w:t>
      </w:r>
    </w:p>
    <w:p w:rsidR="00D9406F" w:rsidRDefault="00D9406F">
      <w:pPr>
        <w:pStyle w:val="Bezodstpw"/>
        <w:spacing w:line="276" w:lineRule="auto"/>
        <w:jc w:val="center"/>
      </w:pP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rPr>
          <w:b/>
          <w:bCs/>
        </w:rPr>
        <w:t xml:space="preserve">4.   </w:t>
      </w:r>
      <w:r>
        <w:rPr>
          <w:b/>
          <w:color w:val="000099"/>
        </w:rPr>
        <w:t>Zasady oceniania znajomości oraz stosowania zasad ortograficznych i interpunkcyjnych</w:t>
      </w:r>
      <w:r>
        <w:rPr>
          <w:b/>
          <w:bCs/>
          <w:color w:val="000099"/>
        </w:rPr>
        <w:t>:</w:t>
      </w:r>
    </w:p>
    <w:p w:rsidR="00D9406F" w:rsidRDefault="00CE44C8">
      <w:pPr>
        <w:pStyle w:val="Standard"/>
        <w:tabs>
          <w:tab w:val="left" w:pos="307"/>
        </w:tabs>
        <w:spacing w:line="276" w:lineRule="auto"/>
      </w:pPr>
      <w:r>
        <w:t xml:space="preserve">Znajomość zasad ortograficznych sprawdzana jest za pomocą sprawdzianów i </w:t>
      </w:r>
      <w:r>
        <w:t>dyktand. Sprawdziany dotyczą wybranej zasady ortograficznej, a dyktanda uwzględniają wszystkie poznane reguły ortograficzne.</w:t>
      </w:r>
    </w:p>
    <w:p w:rsidR="00D9406F" w:rsidRDefault="00CE44C8">
      <w:pPr>
        <w:pStyle w:val="Standard"/>
        <w:numPr>
          <w:ilvl w:val="0"/>
          <w:numId w:val="39"/>
        </w:numPr>
        <w:tabs>
          <w:tab w:val="left" w:pos="307"/>
        </w:tabs>
        <w:spacing w:line="276" w:lineRule="auto"/>
      </w:pPr>
      <w:r>
        <w:t xml:space="preserve"> Sprawdziany oceniane są według </w:t>
      </w:r>
      <w:r>
        <w:rPr>
          <w:b/>
          <w:bCs/>
        </w:rPr>
        <w:t xml:space="preserve"> </w:t>
      </w:r>
      <w:r>
        <w:rPr>
          <w:b/>
        </w:rPr>
        <w:t>Zasad oceniania testów</w:t>
      </w:r>
      <w:r>
        <w:rPr>
          <w:b/>
          <w:bCs/>
        </w:rPr>
        <w:t>.</w:t>
      </w:r>
    </w:p>
    <w:p w:rsidR="00D9406F" w:rsidRDefault="00CE44C8">
      <w:pPr>
        <w:pStyle w:val="Standard"/>
        <w:numPr>
          <w:ilvl w:val="0"/>
          <w:numId w:val="40"/>
        </w:numPr>
        <w:tabs>
          <w:tab w:val="left" w:pos="307"/>
        </w:tabs>
        <w:spacing w:line="276" w:lineRule="auto"/>
        <w:rPr>
          <w:b/>
          <w:bCs/>
        </w:rPr>
      </w:pPr>
      <w:r>
        <w:rPr>
          <w:b/>
          <w:bCs/>
        </w:rPr>
        <w:t xml:space="preserve"> Dyktanda oceniane są według następującej punktacji:</w:t>
      </w:r>
    </w:p>
    <w:p w:rsidR="00D9406F" w:rsidRDefault="00D9406F">
      <w:pPr>
        <w:pStyle w:val="Standard"/>
        <w:tabs>
          <w:tab w:val="left" w:pos="307"/>
        </w:tabs>
        <w:spacing w:line="276" w:lineRule="auto"/>
        <w:rPr>
          <w:b/>
          <w:bCs/>
          <w:sz w:val="12"/>
          <w:szCs w:val="12"/>
        </w:rPr>
      </w:pPr>
    </w:p>
    <w:tbl>
      <w:tblPr>
        <w:tblW w:w="3900" w:type="dxa"/>
        <w:tblInd w:w="3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5"/>
        <w:gridCol w:w="1785"/>
      </w:tblGrid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Liczba błędów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Ocena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cel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 xml:space="preserve">1 usterka * 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cel.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2 usterki**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bdb+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3 usterki***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bdb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4 usterki****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bdb-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db+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db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db-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dst+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dst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dst-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dop+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dop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dop-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jc w:val="center"/>
            </w:pPr>
            <w:r>
              <w:t>10 i więcej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ndst</w:t>
            </w:r>
          </w:p>
        </w:tc>
      </w:tr>
    </w:tbl>
    <w:p w:rsidR="00D9406F" w:rsidRDefault="00D9406F">
      <w:pPr>
        <w:pStyle w:val="Standard"/>
        <w:tabs>
          <w:tab w:val="left" w:pos="4684"/>
        </w:tabs>
        <w:spacing w:line="276" w:lineRule="auto"/>
        <w:jc w:val="center"/>
        <w:rPr>
          <w:b/>
          <w:bCs/>
          <w:sz w:val="12"/>
          <w:szCs w:val="12"/>
        </w:rPr>
      </w:pPr>
    </w:p>
    <w:p w:rsidR="00D9406F" w:rsidRDefault="00CE44C8">
      <w:pPr>
        <w:pStyle w:val="Standard"/>
        <w:numPr>
          <w:ilvl w:val="0"/>
          <w:numId w:val="41"/>
        </w:numPr>
        <w:spacing w:line="276" w:lineRule="auto"/>
      </w:pPr>
      <w:r>
        <w:rPr>
          <w:b/>
          <w:bCs/>
        </w:rPr>
        <w:t xml:space="preserve"> Błędem ortograficznym </w:t>
      </w:r>
      <w:r>
        <w:t>w powyższym rozumieniu jest zapis wyrazów niezgodny z zasadami</w:t>
      </w:r>
      <w:r>
        <w:t xml:space="preserve"> pisowni, które uczeń winien znać z lekcji języka polskiego,</w:t>
      </w:r>
      <w:r>
        <w:tab/>
      </w:r>
    </w:p>
    <w:p w:rsidR="00D9406F" w:rsidRDefault="00CE44C8">
      <w:pPr>
        <w:pStyle w:val="Standard"/>
        <w:numPr>
          <w:ilvl w:val="0"/>
          <w:numId w:val="42"/>
        </w:numPr>
        <w:tabs>
          <w:tab w:val="left" w:pos="936"/>
        </w:tabs>
        <w:spacing w:line="276" w:lineRule="auto"/>
      </w:pPr>
      <w:r>
        <w:t xml:space="preserve"> Za </w:t>
      </w:r>
      <w:r>
        <w:rPr>
          <w:b/>
          <w:bCs/>
        </w:rPr>
        <w:t>pomyłkę</w:t>
      </w:r>
      <w:r>
        <w:t xml:space="preserve"> uważa się przestawienie lub zgubienie liter (nieobjętych sprawdzaniem), opuszczanie znaków diakrytycznych (ale tylko w przypadku, gdy nie zachodzi różnicowanie głosek, np. "idą – ida"),</w:t>
      </w:r>
    </w:p>
    <w:p w:rsidR="00D9406F" w:rsidRDefault="00CE44C8">
      <w:pPr>
        <w:pStyle w:val="Standard"/>
        <w:numPr>
          <w:ilvl w:val="0"/>
          <w:numId w:val="42"/>
        </w:numPr>
        <w:tabs>
          <w:tab w:val="left" w:pos="936"/>
        </w:tabs>
        <w:spacing w:line="276" w:lineRule="auto"/>
      </w:pPr>
      <w:r>
        <w:rPr>
          <w:b/>
          <w:bCs/>
        </w:rPr>
        <w:t xml:space="preserve"> 3 pomyłki</w:t>
      </w:r>
      <w:r>
        <w:t xml:space="preserve"> traktuje się </w:t>
      </w:r>
      <w:r>
        <w:rPr>
          <w:b/>
          <w:bCs/>
        </w:rPr>
        <w:t>jako l błąd ort</w:t>
      </w:r>
      <w:r>
        <w:t>.</w:t>
      </w:r>
    </w:p>
    <w:p w:rsidR="00D9406F" w:rsidRDefault="00CE44C8">
      <w:pPr>
        <w:pStyle w:val="Standard"/>
        <w:numPr>
          <w:ilvl w:val="0"/>
          <w:numId w:val="43"/>
        </w:numPr>
        <w:spacing w:line="276" w:lineRule="auto"/>
        <w:jc w:val="both"/>
      </w:pPr>
      <w:r>
        <w:rPr>
          <w:b/>
          <w:bCs/>
        </w:rPr>
        <w:t xml:space="preserve"> 3 </w:t>
      </w:r>
      <w:r>
        <w:rPr>
          <w:b/>
          <w:bCs/>
        </w:rPr>
        <w:t>błędy interpunkcyjne</w:t>
      </w:r>
      <w:r>
        <w:t xml:space="preserve"> trak</w:t>
      </w:r>
      <w:r>
        <w:t xml:space="preserve">tuje się </w:t>
      </w:r>
      <w:r>
        <w:rPr>
          <w:b/>
          <w:bCs/>
        </w:rPr>
        <w:t>jako l błąd ort</w:t>
      </w:r>
      <w:r>
        <w:t>.,</w:t>
      </w:r>
    </w:p>
    <w:p w:rsidR="00D9406F" w:rsidRDefault="00CE44C8">
      <w:pPr>
        <w:pStyle w:val="Standard"/>
        <w:numPr>
          <w:ilvl w:val="0"/>
          <w:numId w:val="43"/>
        </w:numPr>
        <w:spacing w:line="276" w:lineRule="auto"/>
        <w:jc w:val="both"/>
      </w:pPr>
      <w:r>
        <w:rPr>
          <w:b/>
          <w:bCs/>
        </w:rPr>
        <w:t xml:space="preserve"> opuszczenie wyrazu z trudnością</w:t>
      </w:r>
      <w:r>
        <w:t xml:space="preserve"> traktuje się </w:t>
      </w:r>
      <w:r>
        <w:rPr>
          <w:b/>
          <w:bCs/>
        </w:rPr>
        <w:t>jako błąd ortograficzny</w:t>
      </w:r>
      <w:r>
        <w:t>,</w:t>
      </w:r>
    </w:p>
    <w:p w:rsidR="00D9406F" w:rsidRDefault="00CE44C8">
      <w:pPr>
        <w:pStyle w:val="Standard"/>
        <w:numPr>
          <w:ilvl w:val="0"/>
          <w:numId w:val="43"/>
        </w:numPr>
        <w:spacing w:line="276" w:lineRule="auto"/>
        <w:jc w:val="both"/>
      </w:pPr>
      <w:r>
        <w:t xml:space="preserve"> </w:t>
      </w:r>
      <w:r>
        <w:rPr>
          <w:b/>
          <w:bCs/>
        </w:rPr>
        <w:t>usterka</w:t>
      </w:r>
      <w:r>
        <w:t xml:space="preserve"> – tu: ogólne określenie </w:t>
      </w:r>
      <w:r>
        <w:rPr>
          <w:b/>
          <w:bCs/>
        </w:rPr>
        <w:t>pomyłki</w:t>
      </w:r>
      <w:r>
        <w:t xml:space="preserve">, </w:t>
      </w:r>
      <w:r>
        <w:rPr>
          <w:b/>
          <w:bCs/>
        </w:rPr>
        <w:t>błędu interpunkcyjnego,</w:t>
      </w:r>
    </w:p>
    <w:p w:rsidR="00D9406F" w:rsidRDefault="00CE44C8">
      <w:pPr>
        <w:pStyle w:val="Standard"/>
        <w:spacing w:line="276" w:lineRule="auto"/>
        <w:jc w:val="both"/>
      </w:pPr>
      <w:r>
        <w:t>*  błąd interpunkcyjny lub pomyłka,</w:t>
      </w:r>
    </w:p>
    <w:p w:rsidR="00D9406F" w:rsidRDefault="00CE44C8">
      <w:pPr>
        <w:pStyle w:val="Standard"/>
        <w:spacing w:line="276" w:lineRule="auto"/>
        <w:jc w:val="both"/>
      </w:pPr>
      <w:r>
        <w:t xml:space="preserve">** dwa błędy int. lub dwie pomyłki, lub błąd int. i </w:t>
      </w:r>
      <w:r>
        <w:t>pomyłka,</w:t>
      </w:r>
    </w:p>
    <w:p w:rsidR="00D9406F" w:rsidRDefault="00CE44C8">
      <w:pPr>
        <w:pStyle w:val="Standard"/>
        <w:spacing w:line="276" w:lineRule="auto"/>
        <w:jc w:val="both"/>
      </w:pPr>
      <w:r>
        <w:t>*** dwa błędy int. i pomyłka lub dwie pomyłki i błąd int.,</w:t>
      </w:r>
    </w:p>
    <w:p w:rsidR="00D9406F" w:rsidRDefault="00CE44C8">
      <w:pPr>
        <w:pStyle w:val="Standard"/>
        <w:spacing w:line="276" w:lineRule="auto"/>
        <w:jc w:val="both"/>
      </w:pPr>
      <w:r>
        <w:t>****  dwa błędy int. i dwie pomyłki,</w:t>
      </w:r>
    </w:p>
    <w:p w:rsidR="00D9406F" w:rsidRDefault="00CE44C8">
      <w:pPr>
        <w:pStyle w:val="Standard"/>
        <w:numPr>
          <w:ilvl w:val="0"/>
          <w:numId w:val="44"/>
        </w:numPr>
        <w:spacing w:line="276" w:lineRule="auto"/>
        <w:jc w:val="both"/>
      </w:pPr>
      <w:r>
        <w:rPr>
          <w:b/>
          <w:bCs/>
          <w:i/>
          <w:iCs/>
          <w:color w:val="FF3333"/>
        </w:rPr>
        <w:t xml:space="preserve"> </w:t>
      </w:r>
      <w:r>
        <w:rPr>
          <w:b/>
          <w:i/>
          <w:iCs/>
          <w:color w:val="FF3333"/>
        </w:rPr>
        <w:t>uczeń ze specyficznymi trudnościami w nauce pracuje i jest oceniany zgodnie</w:t>
      </w:r>
    </w:p>
    <w:p w:rsidR="00D9406F" w:rsidRDefault="00CE44C8">
      <w:pPr>
        <w:pStyle w:val="Standard"/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 xml:space="preserve">             z zaleceniami PPP, uzupełnia teksty z lukami i jest oceniany </w:t>
      </w:r>
      <w:r>
        <w:rPr>
          <w:b/>
          <w:i/>
          <w:iCs/>
          <w:color w:val="FF3333"/>
        </w:rPr>
        <w:t>jw.</w:t>
      </w:r>
    </w:p>
    <w:p w:rsidR="00D9406F" w:rsidRDefault="00CE44C8">
      <w:pPr>
        <w:pStyle w:val="Standard"/>
        <w:numPr>
          <w:ilvl w:val="0"/>
          <w:numId w:val="45"/>
        </w:numPr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>błędy ortograficzne w wypadku uczniów ze specyficznymi trudnościami w uczeniu się to:</w:t>
      </w:r>
    </w:p>
    <w:p w:rsidR="00D9406F" w:rsidRDefault="00CE44C8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>- łamanie zasad pisowni wyrazów z u- ó, ż- rz, h- ch</w:t>
      </w:r>
    </w:p>
    <w:p w:rsidR="00D9406F" w:rsidRDefault="00CE44C8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lastRenderedPageBreak/>
        <w:t>- łamanie zasady pisania wielką literą na początku zdania</w:t>
      </w:r>
    </w:p>
    <w:p w:rsidR="00D9406F" w:rsidRDefault="00CE44C8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>- pozostałe błędy traktuje się jako błędy graficzne</w:t>
      </w:r>
    </w:p>
    <w:p w:rsidR="00D9406F" w:rsidRDefault="00D9406F">
      <w:pPr>
        <w:pStyle w:val="Standard"/>
        <w:tabs>
          <w:tab w:val="left" w:pos="4684"/>
        </w:tabs>
        <w:spacing w:line="276" w:lineRule="auto"/>
        <w:jc w:val="center"/>
        <w:rPr>
          <w:b/>
          <w:i/>
          <w:iCs/>
          <w:color w:val="FF3333"/>
          <w:sz w:val="12"/>
          <w:szCs w:val="12"/>
        </w:rPr>
      </w:pPr>
    </w:p>
    <w:p w:rsidR="00D9406F" w:rsidRDefault="00CE44C8">
      <w:pPr>
        <w:pStyle w:val="Standard"/>
        <w:spacing w:line="276" w:lineRule="auto"/>
        <w:jc w:val="both"/>
      </w:pPr>
      <w:r>
        <w:t xml:space="preserve"> </w:t>
      </w:r>
      <w:r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  <w:color w:val="000099"/>
        </w:rPr>
        <w:t xml:space="preserve"> </w:t>
      </w:r>
      <w:r>
        <w:rPr>
          <w:b/>
          <w:color w:val="000099"/>
        </w:rPr>
        <w:t>Zasady oceniania testów, sprawdzianów z większej partii materiału:</w:t>
      </w:r>
    </w:p>
    <w:p w:rsidR="00D9406F" w:rsidRDefault="00D9406F">
      <w:pPr>
        <w:pStyle w:val="Standard"/>
        <w:spacing w:line="276" w:lineRule="auto"/>
        <w:rPr>
          <w:sz w:val="12"/>
          <w:szCs w:val="12"/>
        </w:rPr>
      </w:pPr>
    </w:p>
    <w:tbl>
      <w:tblPr>
        <w:tblW w:w="4173" w:type="dxa"/>
        <w:tblInd w:w="31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2"/>
        <w:gridCol w:w="2141"/>
      </w:tblGrid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0 – 26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niedostateczny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27 – 35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niedostateczny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36 – 40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41 – 45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46 – 50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51 - 54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55 - 65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66 -</w:t>
            </w:r>
            <w:r>
              <w:t xml:space="preserve"> 69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70 - 74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75 - 80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81 - 85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86 - 89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90 - 92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93 - 95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96 - 97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celujący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98 - 100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celujący</w:t>
            </w:r>
          </w:p>
        </w:tc>
      </w:tr>
    </w:tbl>
    <w:p w:rsidR="00D9406F" w:rsidRDefault="00D9406F">
      <w:pPr>
        <w:pStyle w:val="Standard"/>
        <w:spacing w:line="276" w:lineRule="auto"/>
        <w:jc w:val="center"/>
      </w:pPr>
    </w:p>
    <w:p w:rsidR="00D9406F" w:rsidRDefault="00CE44C8">
      <w:pPr>
        <w:pStyle w:val="Standard"/>
        <w:spacing w:line="276" w:lineRule="auto"/>
        <w:jc w:val="both"/>
        <w:rPr>
          <w:szCs w:val="28"/>
        </w:rPr>
      </w:pPr>
      <w:r>
        <w:rPr>
          <w:b/>
          <w:color w:val="000099"/>
        </w:rPr>
        <w:t xml:space="preserve">W przypadku kartkówek lub innych prac punktowanych dopuszcza się stosowanie </w:t>
      </w:r>
      <w:r>
        <w:rPr>
          <w:b/>
          <w:color w:val="000099"/>
        </w:rPr>
        <w:t>następującej skali:</w:t>
      </w:r>
    </w:p>
    <w:tbl>
      <w:tblPr>
        <w:tblW w:w="4173" w:type="dxa"/>
        <w:tblInd w:w="31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2"/>
        <w:gridCol w:w="2141"/>
      </w:tblGrid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0 – 26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niedostateczny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27 – 35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niedostateczny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36 – 40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41 – 45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46 – 50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51 - 54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55 - 65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66 - 69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70 - 74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75 - 84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85 - 89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90- 94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 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95 - 100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</w:t>
            </w:r>
          </w:p>
        </w:tc>
      </w:tr>
    </w:tbl>
    <w:p w:rsidR="00D9406F" w:rsidRDefault="00D9406F">
      <w:pPr>
        <w:pStyle w:val="Bezodstpw"/>
        <w:spacing w:line="276" w:lineRule="auto"/>
        <w:rPr>
          <w:sz w:val="12"/>
          <w:szCs w:val="12"/>
        </w:rPr>
      </w:pPr>
    </w:p>
    <w:p w:rsidR="00D9406F" w:rsidRDefault="00CE44C8">
      <w:pPr>
        <w:pStyle w:val="Bezodstpw"/>
        <w:numPr>
          <w:ilvl w:val="1"/>
          <w:numId w:val="46"/>
        </w:numPr>
        <w:spacing w:line="276" w:lineRule="auto"/>
      </w:pPr>
      <w:r>
        <w:rPr>
          <w:b/>
          <w:bCs/>
          <w:u w:val="single"/>
        </w:rPr>
        <w:t>Sposoby sprawdzania osiągnięć uczniów</w:t>
      </w:r>
    </w:p>
    <w:p w:rsidR="00D9406F" w:rsidRDefault="00CE44C8">
      <w:pPr>
        <w:pStyle w:val="Standard"/>
        <w:spacing w:line="345" w:lineRule="atLeast"/>
        <w:jc w:val="both"/>
      </w:pPr>
      <w:r>
        <w:rPr>
          <w:b/>
          <w:bCs/>
        </w:rPr>
        <w:t xml:space="preserve">§ 14. </w:t>
      </w:r>
      <w:r>
        <w:t>Przewiduje się następujące formy</w:t>
      </w:r>
    </w:p>
    <w:p w:rsidR="00D9406F" w:rsidRDefault="00CE44C8">
      <w:pPr>
        <w:pStyle w:val="Bezodstpw"/>
      </w:pPr>
      <w:r>
        <w:t>- sprawdzanie pisemnych prac domowych oraz wykonywanych w klasie, ocenę ustnych wypowiedzi ucznia,</w:t>
      </w:r>
    </w:p>
    <w:p w:rsidR="00D9406F" w:rsidRDefault="00CE44C8">
      <w:pPr>
        <w:pStyle w:val="Bezodstpw"/>
      </w:pPr>
      <w:r>
        <w:t xml:space="preserve">- ocenę zadań </w:t>
      </w:r>
      <w:r>
        <w:t>praktycznych, w tym grupowych,</w:t>
      </w:r>
    </w:p>
    <w:p w:rsidR="00D9406F" w:rsidRDefault="00CE44C8">
      <w:pPr>
        <w:pStyle w:val="Bezodstpw"/>
      </w:pPr>
      <w:r>
        <w:t>- testy/kartkówki z praktycznego posługiwania się wiedzą o języku,</w:t>
      </w:r>
    </w:p>
    <w:p w:rsidR="00D9406F" w:rsidRDefault="00CE44C8">
      <w:pPr>
        <w:pStyle w:val="Bezodstpw"/>
      </w:pPr>
      <w:r>
        <w:t>- testy rozszerzonej odpowiedzi - wypracowania ucznia,</w:t>
      </w:r>
    </w:p>
    <w:p w:rsidR="00D9406F" w:rsidRDefault="00CE44C8">
      <w:pPr>
        <w:pStyle w:val="Bezodstpw"/>
      </w:pPr>
      <w:r>
        <w:lastRenderedPageBreak/>
        <w:t>- dyktanda i sprawdziany ortograficzne</w:t>
      </w:r>
    </w:p>
    <w:p w:rsidR="00D9406F" w:rsidRDefault="00CE44C8">
      <w:pPr>
        <w:pStyle w:val="Bezodstpw"/>
      </w:pPr>
      <w:r>
        <w:t>- testy z zadaniami typu WW, PF i KO z opracowanych działów kszt</w:t>
      </w:r>
      <w:r>
        <w:t>ałcenia językowego oraz innej opracowanej problematyki, w tym także z lektury,</w:t>
      </w:r>
    </w:p>
    <w:p w:rsidR="00D9406F" w:rsidRDefault="00CE44C8">
      <w:pPr>
        <w:pStyle w:val="Bezodstpw"/>
      </w:pPr>
      <w:r>
        <w:t>- testy służące wstępnej diagnozie umiejętności ucznia,</w:t>
      </w:r>
    </w:p>
    <w:p w:rsidR="00D9406F" w:rsidRDefault="00CE44C8">
      <w:pPr>
        <w:pStyle w:val="Bezodstpw"/>
      </w:pPr>
      <w:r>
        <w:t>- testy czytania ze zrozumieniem.</w:t>
      </w:r>
    </w:p>
    <w:p w:rsidR="00D9406F" w:rsidRDefault="00D9406F">
      <w:pPr>
        <w:pStyle w:val="Bezodstpw"/>
        <w:rPr>
          <w:sz w:val="12"/>
          <w:szCs w:val="12"/>
        </w:rPr>
      </w:pPr>
    </w:p>
    <w:p w:rsidR="00D9406F" w:rsidRDefault="00CE44C8">
      <w:pPr>
        <w:pStyle w:val="Standard"/>
        <w:spacing w:line="321" w:lineRule="atLeast"/>
        <w:rPr>
          <w:b/>
          <w:bCs/>
          <w:u w:val="single"/>
        </w:rPr>
      </w:pPr>
      <w:r>
        <w:rPr>
          <w:b/>
          <w:bCs/>
          <w:u w:val="single"/>
        </w:rPr>
        <w:t>D. Zasady sprawdzania osiągnięć uczniów</w:t>
      </w: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Standard"/>
        <w:rPr>
          <w:b/>
          <w:bCs/>
        </w:rPr>
      </w:pPr>
      <w:r>
        <w:rPr>
          <w:b/>
          <w:bCs/>
        </w:rPr>
        <w:t xml:space="preserve">§ 15. Na początku roku szkolnego w klasach </w:t>
      </w:r>
      <w:r>
        <w:rPr>
          <w:b/>
          <w:bCs/>
        </w:rPr>
        <w:t>czwartych dokonuje się wstępnej  diagnozy poziomu wiedzy i umiejętności uczniów, ale oceny nie liczy się do średniej. W klasach 8 przeprowadza się egzaminy próbne.</w:t>
      </w:r>
    </w:p>
    <w:p w:rsidR="00D9406F" w:rsidRDefault="00D9406F">
      <w:pPr>
        <w:pStyle w:val="Bezodstpw"/>
        <w:rPr>
          <w:b/>
          <w:bCs/>
          <w:sz w:val="6"/>
          <w:szCs w:val="6"/>
        </w:rPr>
      </w:pP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Bezodstpw"/>
      </w:pPr>
      <w:r>
        <w:rPr>
          <w:b/>
          <w:bCs/>
        </w:rPr>
        <w:t xml:space="preserve">§ 16. </w:t>
      </w:r>
      <w:r>
        <w:rPr>
          <w:b/>
        </w:rPr>
        <w:t>Odpowiedzi ustne</w:t>
      </w:r>
      <w:r>
        <w:t xml:space="preserve"> są jedną z form oceniania bieżącego:</w:t>
      </w:r>
    </w:p>
    <w:p w:rsidR="00D9406F" w:rsidRDefault="00CE44C8">
      <w:pPr>
        <w:pStyle w:val="Bezodstpw"/>
      </w:pPr>
      <w:r>
        <w:t xml:space="preserve">- Uczeń </w:t>
      </w:r>
      <w:r>
        <w:rPr>
          <w:b/>
        </w:rPr>
        <w:t>może być pytany z mate</w:t>
      </w:r>
      <w:r>
        <w:rPr>
          <w:b/>
        </w:rPr>
        <w:t>riału obejmującego 3 ostatnie lekcje</w:t>
      </w:r>
      <w:r>
        <w:t>,</w:t>
      </w:r>
    </w:p>
    <w:p w:rsidR="00D9406F" w:rsidRDefault="00CE44C8">
      <w:pPr>
        <w:pStyle w:val="Bezodstpw"/>
      </w:pPr>
      <w:r>
        <w:t xml:space="preserve">- W przypadku, gdy wymagany zakres materiału przekracza ramy 3 jednostek lekcyjnych, uczniowie muszą być o tym poinformowani z wyprzedzeniem, zakres materiału nie może jednak przekroczyć obrębu jednego działu </w:t>
      </w:r>
      <w:r>
        <w:t>tematycznego, realizowanego na zajęciach.</w:t>
      </w:r>
    </w:p>
    <w:p w:rsidR="00D9406F" w:rsidRDefault="00D9406F">
      <w:pPr>
        <w:pStyle w:val="Bezodstpw"/>
        <w:jc w:val="right"/>
        <w:rPr>
          <w:sz w:val="12"/>
          <w:szCs w:val="12"/>
        </w:rPr>
      </w:pPr>
    </w:p>
    <w:p w:rsidR="00D9406F" w:rsidRDefault="00CE44C8">
      <w:pPr>
        <w:pStyle w:val="Standard"/>
      </w:pPr>
      <w:r>
        <w:rPr>
          <w:b/>
        </w:rPr>
        <w:t>§17.</w:t>
      </w:r>
      <w:r>
        <w:rPr>
          <w:b/>
          <w:bCs/>
        </w:rPr>
        <w:t xml:space="preserve"> Kartkówki </w:t>
      </w:r>
      <w:r>
        <w:rPr>
          <w:rFonts w:cs="Times New Roman"/>
          <w:b/>
          <w:bCs/>
        </w:rPr>
        <w:t>obejmujące wiadomości i umiejętności z nie więcej niż trzech tematów</w:t>
      </w:r>
      <w:r>
        <w:t>, nie wymagają  wcześniejszej zapowiedzi. Jeżeli uczeń zgłosił nieprzygotowanie na początku lekcji, otrzymuje minus i nie pisze ka</w:t>
      </w:r>
      <w:r>
        <w:t>rtkówki.</w:t>
      </w:r>
    </w:p>
    <w:p w:rsidR="00D9406F" w:rsidRDefault="00CE44C8">
      <w:pPr>
        <w:pStyle w:val="Bezodstpw"/>
        <w:numPr>
          <w:ilvl w:val="0"/>
          <w:numId w:val="47"/>
        </w:numPr>
      </w:pPr>
      <w:r>
        <w:t>„Szczęśliwy numerek”  zwalnia ucznia z odpowiedzi dotyczącej ostatniego tematu, nie zwalnia natomiast z pisania kartkówki i jej ocenienia.</w:t>
      </w:r>
    </w:p>
    <w:p w:rsidR="00D9406F" w:rsidRDefault="00CE44C8">
      <w:pPr>
        <w:pStyle w:val="Bezodstpw"/>
        <w:numPr>
          <w:ilvl w:val="0"/>
          <w:numId w:val="14"/>
        </w:numPr>
      </w:pPr>
      <w:r>
        <w:rPr>
          <w:b/>
        </w:rPr>
        <w:t>Kartkówki nie podlegają poprawianiu</w:t>
      </w:r>
      <w:r>
        <w:t>.</w:t>
      </w: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Standard"/>
        <w:spacing w:line="321" w:lineRule="atLeast"/>
        <w:jc w:val="both"/>
      </w:pPr>
      <w:r>
        <w:rPr>
          <w:b/>
        </w:rPr>
        <w:t>§</w:t>
      </w:r>
      <w:r>
        <w:t xml:space="preserve"> </w:t>
      </w:r>
      <w:r>
        <w:rPr>
          <w:b/>
          <w:bCs/>
        </w:rPr>
        <w:t xml:space="preserve">18. </w:t>
      </w:r>
      <w:r>
        <w:rPr>
          <w:b/>
        </w:rPr>
        <w:t>Sprawdziany pisemne</w:t>
      </w:r>
      <w:r>
        <w:t>:</w:t>
      </w:r>
    </w:p>
    <w:p w:rsidR="00D9406F" w:rsidRDefault="00CE44C8">
      <w:pPr>
        <w:pStyle w:val="Standard"/>
        <w:spacing w:line="321" w:lineRule="atLeast"/>
        <w:jc w:val="both"/>
      </w:pPr>
      <w:r>
        <w:rPr>
          <w:b/>
          <w:bCs/>
        </w:rPr>
        <w:t>1.</w:t>
      </w:r>
      <w:r>
        <w:t xml:space="preserve"> Ogólne zasady ich przeprowadzania i popr</w:t>
      </w:r>
      <w:r>
        <w:t>awiania ustala ZWO (§ 4 ).</w:t>
      </w:r>
    </w:p>
    <w:p w:rsidR="00D9406F" w:rsidRDefault="00CE44C8">
      <w:pPr>
        <w:pStyle w:val="Bezodstpw"/>
        <w:jc w:val="both"/>
      </w:pPr>
      <w:r>
        <w:rPr>
          <w:b/>
          <w:bCs/>
        </w:rPr>
        <w:t>2</w:t>
      </w:r>
      <w:r>
        <w:t>. Uczniom przed sprawdzianem zostaje przedstawiony rodzaj i zakres sprawdzanych umiejętności.</w:t>
      </w:r>
    </w:p>
    <w:p w:rsidR="00D9406F" w:rsidRDefault="00CE44C8">
      <w:pPr>
        <w:pStyle w:val="Bezodstpw"/>
        <w:jc w:val="both"/>
      </w:pPr>
      <w:r>
        <w:t xml:space="preserve">Na prośbę uczniów sprawdzian może odbyć się  w innym terminie uzgodnionym z nauczycielem, </w:t>
      </w:r>
      <w:r>
        <w:rPr>
          <w:u w:val="single"/>
        </w:rPr>
        <w:t>poza  limitem czterech sprawdzianów w tygodn</w:t>
      </w:r>
      <w:r>
        <w:rPr>
          <w:u w:val="single"/>
        </w:rPr>
        <w:t>iu.</w:t>
      </w:r>
      <w:r>
        <w:t xml:space="preserve"> Uczniowie </w:t>
      </w:r>
      <w:r>
        <w:rPr>
          <w:u w:val="single"/>
        </w:rPr>
        <w:t>muszą wystąpić  z prośbą najpóźniej dwa dni przed ustalonym  pierwotnym terminem sprawdzianu.</w:t>
      </w:r>
    </w:p>
    <w:p w:rsidR="00D9406F" w:rsidRDefault="00CE44C8">
      <w:pPr>
        <w:pStyle w:val="Standard"/>
        <w:spacing w:line="254" w:lineRule="atLeast"/>
        <w:jc w:val="both"/>
      </w:pPr>
      <w:r>
        <w:rPr>
          <w:b/>
          <w:bCs/>
        </w:rPr>
        <w:t>3</w:t>
      </w:r>
      <w:r>
        <w:t>. Jeżeli uczeń nie pisał sprawdzianu z całą klasą, musi uczynić to w terminie uzgodnionym z nauczycielem. Termin ten nie może być krótszy niż tydzi</w:t>
      </w:r>
      <w:r>
        <w:t>eń i nie dłuższy niż dwa tygodnie.</w:t>
      </w:r>
    </w:p>
    <w:p w:rsidR="00D9406F" w:rsidRDefault="00CE44C8">
      <w:pPr>
        <w:pStyle w:val="Standard"/>
        <w:jc w:val="both"/>
      </w:pPr>
      <w:r>
        <w:rPr>
          <w:b/>
          <w:bCs/>
        </w:rPr>
        <w:t>4</w:t>
      </w:r>
      <w:r>
        <w:t xml:space="preserve">. </w:t>
      </w:r>
      <w:r>
        <w:rPr>
          <w:b/>
        </w:rPr>
        <w:t>Wyniki sprawdzianu pisemnego</w:t>
      </w:r>
      <w:r>
        <w:t xml:space="preserve"> uczeń powinien poznać w terminie nie dłuższym niż 14 dni.    </w:t>
      </w:r>
      <w:r>
        <w:rPr>
          <w:color w:val="FF3333"/>
        </w:rPr>
        <w:t>Uczeń, który nie napisze sprawdzianu w przewidzianym terminie, otrzymuje ocenę</w:t>
      </w:r>
      <w:r>
        <w:rPr>
          <w:color w:val="FF9900"/>
        </w:rPr>
        <w:t xml:space="preserve"> </w:t>
      </w:r>
      <w:r>
        <w:rPr>
          <w:color w:val="FF3333"/>
        </w:rPr>
        <w:t>niedostateczną.</w:t>
      </w:r>
    </w:p>
    <w:p w:rsidR="00D9406F" w:rsidRDefault="00CE44C8">
      <w:pPr>
        <w:pStyle w:val="Bezodstpw"/>
        <w:jc w:val="both"/>
      </w:pPr>
      <w:r>
        <w:t xml:space="preserve">   Przystąpienie do poprawy jest </w:t>
      </w:r>
      <w:r>
        <w:t>równoznaczne  z podjęciem jej próby (uczeń traci szansę na wybór kolejnych poprawianych sprawdzianów.)</w:t>
      </w:r>
    </w:p>
    <w:p w:rsidR="00D9406F" w:rsidRDefault="00CE44C8">
      <w:pPr>
        <w:pStyle w:val="Standard"/>
        <w:jc w:val="both"/>
      </w:pPr>
      <w:r>
        <w:t xml:space="preserve">  Oryginały sprawdzonych i ocenionych prac pisemnych i kontrolnych uczeń i jego rodzice otrzymują do wglądu w szkole. Na prośbę zainteresowanych może zos</w:t>
      </w:r>
      <w:r>
        <w:t>tać wykonana kserokopia pracy pisemnej.</w:t>
      </w:r>
    </w:p>
    <w:p w:rsidR="00D9406F" w:rsidRDefault="00D9406F">
      <w:pPr>
        <w:pStyle w:val="Standard"/>
        <w:jc w:val="both"/>
        <w:rPr>
          <w:sz w:val="12"/>
          <w:szCs w:val="12"/>
        </w:rPr>
      </w:pPr>
    </w:p>
    <w:p w:rsidR="00D9406F" w:rsidRDefault="00CE44C8">
      <w:pPr>
        <w:pStyle w:val="Standard"/>
        <w:jc w:val="both"/>
      </w:pPr>
      <w:r>
        <w:rPr>
          <w:b/>
        </w:rPr>
        <w:t>5. Termin i sposób poprawy</w:t>
      </w:r>
      <w:r>
        <w:t xml:space="preserve"> ustala nauczyciel (maksymalnie 2 tyg. po sprawdzianie).</w:t>
      </w:r>
    </w:p>
    <w:p w:rsidR="00D9406F" w:rsidRDefault="00CE44C8">
      <w:pPr>
        <w:pStyle w:val="Standard"/>
        <w:jc w:val="both"/>
      </w:pPr>
      <w:r>
        <w:rPr>
          <w:b/>
          <w:bCs/>
          <w:color w:val="FF3333"/>
        </w:rPr>
        <w:t>W ciągu półrocza uczeń może poprawić jeden  dowolnie wybrany sprawdzian lub dyktando.</w:t>
      </w:r>
    </w:p>
    <w:p w:rsidR="00D9406F" w:rsidRDefault="00CE44C8">
      <w:pPr>
        <w:pStyle w:val="Standard"/>
        <w:jc w:val="both"/>
      </w:pPr>
      <w:r>
        <w:rPr>
          <w:b/>
          <w:u w:val="single"/>
        </w:rPr>
        <w:t>Do średniej  ważonej wlicza się ocenę z poprawy.</w:t>
      </w:r>
    </w:p>
    <w:p w:rsidR="00D9406F" w:rsidRDefault="00D9406F">
      <w:pPr>
        <w:pStyle w:val="Standard"/>
        <w:rPr>
          <w:sz w:val="8"/>
          <w:szCs w:val="8"/>
        </w:rPr>
      </w:pPr>
    </w:p>
    <w:p w:rsidR="00D9406F" w:rsidRDefault="00CE44C8">
      <w:pPr>
        <w:pStyle w:val="Standard"/>
        <w:jc w:val="both"/>
      </w:pPr>
      <w:r>
        <w:rPr>
          <w:b/>
          <w:bCs/>
        </w:rPr>
        <w:t>6.</w:t>
      </w:r>
      <w:r>
        <w:t xml:space="preserve"> </w:t>
      </w:r>
      <w:r>
        <w:rPr>
          <w:b/>
        </w:rPr>
        <w:t>Udział w konkursach i projektach:</w:t>
      </w:r>
    </w:p>
    <w:p w:rsidR="00D9406F" w:rsidRDefault="00D9406F">
      <w:pPr>
        <w:pStyle w:val="Standard"/>
        <w:jc w:val="both"/>
        <w:rPr>
          <w:sz w:val="16"/>
          <w:szCs w:val="16"/>
        </w:rPr>
      </w:pPr>
    </w:p>
    <w:tbl>
      <w:tblPr>
        <w:tblW w:w="10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2265"/>
        <w:gridCol w:w="2220"/>
        <w:gridCol w:w="3865"/>
      </w:tblGrid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Rodzaje konkursów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udział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wyróżnienie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miejsca I - III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szkolne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cząstkowa ocena bdb (waga 0,4)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cząstkowa ocena bdb (waga 0,6)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cząstkowa ocena celująca</w:t>
            </w:r>
          </w:p>
          <w:p w:rsidR="00D9406F" w:rsidRDefault="00CE44C8">
            <w:pPr>
              <w:pStyle w:val="TableContents"/>
            </w:pPr>
            <w:r>
              <w:t>(waga 0,4)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 xml:space="preserve">gminne,  powiatowe, rejonowe, wojewódzkie* i </w:t>
            </w:r>
            <w:r>
              <w:t>ogólnokrajowe* z wyłączeniem kuratoryjnych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cząstkowa ocena bdb (waga 0,4)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>cząstkowa ocena bdb (waga 0,6)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  <w:ind w:right="283"/>
            </w:pPr>
            <w:r>
              <w:t>cząstkowa ocena celująca</w:t>
            </w:r>
          </w:p>
          <w:p w:rsidR="00D9406F" w:rsidRDefault="00CE44C8">
            <w:pPr>
              <w:pStyle w:val="TableContents"/>
              <w:ind w:right="283"/>
            </w:pPr>
            <w:r>
              <w:t>(waga 0,6)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t xml:space="preserve">wojewódzkie, </w:t>
            </w:r>
            <w:r>
              <w:lastRenderedPageBreak/>
              <w:t>ogólnopolskie</w:t>
            </w:r>
          </w:p>
          <w:p w:rsidR="00D9406F" w:rsidRDefault="00CE44C8">
            <w:pPr>
              <w:pStyle w:val="TableContents"/>
            </w:pPr>
            <w:r>
              <w:t>(kuratoryjne)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lastRenderedPageBreak/>
              <w:t xml:space="preserve">cząstkowa ocena cel. </w:t>
            </w:r>
            <w:r>
              <w:lastRenderedPageBreak/>
              <w:t>(waga 0,6)- udział</w:t>
            </w:r>
          </w:p>
          <w:p w:rsidR="00D9406F" w:rsidRDefault="00CE44C8">
            <w:pPr>
              <w:pStyle w:val="TableContents"/>
            </w:pPr>
            <w:r>
              <w:t>w etapie rejonowym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lastRenderedPageBreak/>
              <w:t>cząstkowa oc</w:t>
            </w:r>
            <w:r>
              <w:t xml:space="preserve">ena cel. </w:t>
            </w:r>
            <w:r>
              <w:lastRenderedPageBreak/>
              <w:t>(waga 0,6) – udział w etapie wojewódzkim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06F" w:rsidRDefault="00CE44C8">
            <w:pPr>
              <w:pStyle w:val="TableContents"/>
            </w:pPr>
            <w:r>
              <w:lastRenderedPageBreak/>
              <w:t>celująca ocena roczna</w:t>
            </w:r>
          </w:p>
          <w:p w:rsidR="00D9406F" w:rsidRDefault="00CE44C8">
            <w:pPr>
              <w:pStyle w:val="TableContents"/>
            </w:pPr>
            <w:r>
              <w:lastRenderedPageBreak/>
              <w:t>( finaliści i laureaci)</w:t>
            </w:r>
          </w:p>
        </w:tc>
      </w:tr>
    </w:tbl>
    <w:p w:rsidR="00D9406F" w:rsidRDefault="00D9406F">
      <w:pPr>
        <w:pStyle w:val="Standard"/>
        <w:rPr>
          <w:color w:val="FF0000"/>
          <w:sz w:val="12"/>
          <w:szCs w:val="12"/>
        </w:rPr>
      </w:pPr>
    </w:p>
    <w:p w:rsidR="00D9406F" w:rsidRDefault="00CE44C8">
      <w:pPr>
        <w:pStyle w:val="Standard"/>
        <w:jc w:val="both"/>
        <w:rPr>
          <w:color w:val="FF0000"/>
        </w:rPr>
      </w:pPr>
      <w:r>
        <w:rPr>
          <w:color w:val="FF0000"/>
        </w:rPr>
        <w:t xml:space="preserve"> * </w:t>
      </w:r>
      <w:r>
        <w:rPr>
          <w:color w:val="FF0000"/>
        </w:rPr>
        <w:t xml:space="preserve"> Laureaci i finaliści konkursów przedmiotowych o zasięgu wojewódzkim lub ponadwojewódzkim otrzymują z danych zajęć edukacyjnych o jedną ocenę wyżej, a  </w:t>
      </w:r>
      <w:r>
        <w:rPr>
          <w:color w:val="FF0000"/>
        </w:rPr>
        <w:t>laureaci i</w:t>
      </w:r>
      <w:r>
        <w:rPr>
          <w:color w:val="FF0000"/>
        </w:rPr>
        <w:t xml:space="preserve"> finaliści kuratoryjnych konkursów przedmiotowych roczną celującą ocenę klasyfikacyjną.</w:t>
      </w:r>
    </w:p>
    <w:p w:rsidR="00D9406F" w:rsidRDefault="00CE44C8">
      <w:pPr>
        <w:pStyle w:val="Textbody"/>
        <w:jc w:val="both"/>
      </w:pPr>
      <w:r>
        <w:t xml:space="preserve">§ 19. </w:t>
      </w:r>
      <w:r>
        <w:rPr>
          <w:u w:val="single"/>
        </w:rPr>
        <w:t>Dłuższe prace domowe</w:t>
      </w:r>
      <w:r>
        <w:t xml:space="preserve"> (np. wypracowania, projekty) nie są zadawane z lekcji na lekcję.</w:t>
      </w:r>
    </w:p>
    <w:p w:rsidR="00D9406F" w:rsidRDefault="00CE44C8">
      <w:pPr>
        <w:pStyle w:val="Textbody"/>
        <w:jc w:val="both"/>
      </w:pPr>
      <w:r>
        <w:t xml:space="preserve">§ 20. </w:t>
      </w:r>
      <w:r>
        <w:rPr>
          <w:u w:val="single"/>
        </w:rPr>
        <w:t>Zeszyt przedmiotowy</w:t>
      </w:r>
      <w:r>
        <w:t xml:space="preserve"> oraz </w:t>
      </w:r>
      <w:r>
        <w:rPr>
          <w:u w:val="single"/>
        </w:rPr>
        <w:t>zeszyt ćwiczeń</w:t>
      </w:r>
      <w:r>
        <w:t xml:space="preserve"> ucznia: powinny być</w:t>
      </w:r>
      <w:r>
        <w:t xml:space="preserve"> prowadzone systematycznie i starannie; ocenie podlega stopień ich przydatności do utrwalania i powtarzania wiadomości (czytelność pisma i poprawność treści  merytorycznych).</w:t>
      </w:r>
    </w:p>
    <w:p w:rsidR="00D9406F" w:rsidRDefault="00CE44C8">
      <w:pPr>
        <w:pStyle w:val="Standard"/>
        <w:jc w:val="both"/>
      </w:pPr>
      <w:r>
        <w:t xml:space="preserve">  </w:t>
      </w:r>
      <w:r>
        <w:rPr>
          <w:b/>
          <w:bCs/>
          <w:color w:val="F10D0C"/>
        </w:rPr>
        <w:t>Jeżeli uczeń nie jest obecny na lekcji, musi uzupełnić zeszyt.</w:t>
      </w:r>
      <w:r>
        <w:rPr>
          <w:color w:val="F10D0C"/>
        </w:rPr>
        <w:t xml:space="preserve"> </w:t>
      </w:r>
      <w:r>
        <w:t>W razie dłuższej</w:t>
      </w:r>
      <w:r>
        <w:t xml:space="preserve"> nieobecności (minimum tydzień) spowodowanej np. chorobą, termin uzupełniania zeszytu uczeń uzgadnia z nauczycielem.</w:t>
      </w:r>
    </w:p>
    <w:p w:rsidR="00D9406F" w:rsidRDefault="00CE44C8">
      <w:pPr>
        <w:pStyle w:val="Standard"/>
        <w:jc w:val="both"/>
      </w:pPr>
      <w:r>
        <w:t xml:space="preserve"> Uczeń jest zobowiązany przynosić zeszyt na każdą lekcję; </w:t>
      </w:r>
      <w:r>
        <w:rPr>
          <w:u w:val="single"/>
        </w:rPr>
        <w:t>brak zeszytu przedmiotowego lub zeszytu ćwiczeń (</w:t>
      </w:r>
      <w:r>
        <w:rPr>
          <w:i/>
          <w:iCs/>
          <w:u w:val="single"/>
        </w:rPr>
        <w:t xml:space="preserve">o ile nie było w nich zadanej </w:t>
      </w:r>
      <w:r>
        <w:rPr>
          <w:i/>
          <w:iCs/>
          <w:u w:val="single"/>
        </w:rPr>
        <w:t>pracy domowej)</w:t>
      </w:r>
      <w:r>
        <w:rPr>
          <w:u w:val="single"/>
        </w:rPr>
        <w:t xml:space="preserve"> odnotowuje się w dzienniku lekcyjnym znaczkiem</w:t>
      </w:r>
      <w:r>
        <w:rPr>
          <w:rFonts w:cs="Times New Roman"/>
          <w:u w:val="single"/>
        </w:rPr>
        <w:t xml:space="preserve"> „bz” i nie ma wpływu na ocenę z przedmiotu, natomiast uwzględniane jest</w:t>
      </w:r>
    </w:p>
    <w:p w:rsidR="00D9406F" w:rsidRDefault="00CE44C8">
      <w:pPr>
        <w:pStyle w:val="Standard"/>
        <w:jc w:val="both"/>
      </w:pPr>
      <w:r>
        <w:rPr>
          <w:rFonts w:cs="Times New Roman"/>
          <w:u w:val="single"/>
        </w:rPr>
        <w:t>w ocenie zachowania.</w:t>
      </w:r>
    </w:p>
    <w:p w:rsidR="00D9406F" w:rsidRDefault="00CE44C8">
      <w:pPr>
        <w:pStyle w:val="Standard"/>
        <w:jc w:val="both"/>
      </w:pPr>
      <w:r>
        <w:rPr>
          <w:b/>
          <w:bCs/>
        </w:rPr>
        <w:t xml:space="preserve">         </w:t>
      </w:r>
      <w:r>
        <w:rPr>
          <w:b/>
          <w:bCs/>
          <w:sz w:val="12"/>
          <w:szCs w:val="12"/>
        </w:rPr>
        <w:t>.</w:t>
      </w:r>
    </w:p>
    <w:p w:rsidR="00D9406F" w:rsidRDefault="00CE44C8">
      <w:pPr>
        <w:pStyle w:val="Standard"/>
        <w:spacing w:line="316" w:lineRule="atLeast"/>
        <w:jc w:val="both"/>
      </w:pPr>
      <w:r>
        <w:rPr>
          <w:b/>
          <w:bCs/>
        </w:rPr>
        <w:t xml:space="preserve">§ 21. </w:t>
      </w:r>
      <w:r>
        <w:rPr>
          <w:bCs/>
          <w:u w:val="single"/>
        </w:rPr>
        <w:t>Nieprzygotowania i nieobecności ucznia na lekcji</w:t>
      </w:r>
    </w:p>
    <w:p w:rsidR="00D9406F" w:rsidRDefault="00D9406F">
      <w:pPr>
        <w:pStyle w:val="Bezodstpw"/>
        <w:jc w:val="both"/>
        <w:rPr>
          <w:sz w:val="6"/>
          <w:szCs w:val="6"/>
        </w:rPr>
      </w:pPr>
    </w:p>
    <w:p w:rsidR="00D9406F" w:rsidRDefault="00CE44C8">
      <w:pPr>
        <w:pStyle w:val="Bezodstpw"/>
        <w:jc w:val="both"/>
      </w:pPr>
      <w:r>
        <w:t xml:space="preserve"> </w:t>
      </w:r>
      <w:r>
        <w:rPr>
          <w:b/>
          <w:bCs/>
        </w:rPr>
        <w:t>1</w:t>
      </w:r>
      <w:r>
        <w:t xml:space="preserve">. </w:t>
      </w:r>
      <w:r>
        <w:rPr>
          <w:b/>
        </w:rPr>
        <w:t>Cztery razy w półroczu</w:t>
      </w:r>
      <w:r>
        <w:t xml:space="preserve"> uczeń może zgłosić </w:t>
      </w:r>
      <w:r>
        <w:rPr>
          <w:b/>
        </w:rPr>
        <w:t>nieprzygotowanie</w:t>
      </w:r>
      <w:r>
        <w:t xml:space="preserve"> do lekcji bez żadnych  sankcji (brak pracy domowej ustnej lub pisemnej lub brak zeszytu  lub ćwiczenia z pracą domową).</w:t>
      </w:r>
    </w:p>
    <w:p w:rsidR="00D9406F" w:rsidRDefault="00CE44C8">
      <w:pPr>
        <w:pStyle w:val="Standard"/>
        <w:spacing w:line="316" w:lineRule="atLeast"/>
        <w:jc w:val="both"/>
        <w:rPr>
          <w:b/>
          <w:bCs/>
        </w:rPr>
      </w:pPr>
      <w:r>
        <w:rPr>
          <w:b/>
          <w:bCs/>
        </w:rPr>
        <w:t xml:space="preserve">     Każde kolejne nieprzygotowanie skutkuje oceną niedostateczną.</w:t>
      </w:r>
    </w:p>
    <w:p w:rsidR="00D9406F" w:rsidRDefault="00D9406F">
      <w:pPr>
        <w:pStyle w:val="Bezodstpw"/>
        <w:jc w:val="both"/>
        <w:rPr>
          <w:sz w:val="12"/>
          <w:szCs w:val="12"/>
        </w:rPr>
      </w:pPr>
    </w:p>
    <w:p w:rsidR="00D9406F" w:rsidRDefault="00CE44C8">
      <w:pPr>
        <w:pStyle w:val="Standard"/>
        <w:jc w:val="both"/>
      </w:pPr>
      <w:r>
        <w:rPr>
          <w:b/>
          <w:bCs/>
        </w:rPr>
        <w:t>2.</w:t>
      </w:r>
      <w:r>
        <w:t xml:space="preserve"> Dopuszcza się możliwość uspr</w:t>
      </w:r>
      <w:r>
        <w:t>awiedliwienia kolejnych nieprzygotowań do lekcji, gdy</w:t>
      </w:r>
      <w:r>
        <w:rPr>
          <w:u w:val="single"/>
        </w:rPr>
        <w:t xml:space="preserve"> uczeń z powodu choroby nie był obecny na zajęciach dłużej niż dwa tygodnie.</w:t>
      </w:r>
      <w:r>
        <w:t xml:space="preserve"> Uczeń ustala z nauczycielem termin i zakres zaliczenia materiału.</w:t>
      </w:r>
      <w:r>
        <w:rPr>
          <w:b/>
          <w:bCs/>
        </w:rPr>
        <w:t xml:space="preserve"> Ponadto uzupełnia brakujące notatki.</w:t>
      </w:r>
    </w:p>
    <w:p w:rsidR="00D9406F" w:rsidRDefault="00D9406F">
      <w:pPr>
        <w:pStyle w:val="Standard"/>
        <w:rPr>
          <w:sz w:val="8"/>
          <w:szCs w:val="8"/>
        </w:rPr>
      </w:pPr>
    </w:p>
    <w:p w:rsidR="00D9406F" w:rsidRDefault="00CE44C8">
      <w:pPr>
        <w:pStyle w:val="Bezodstpw"/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Cs/>
          <w:u w:val="single"/>
        </w:rPr>
        <w:t>N</w:t>
      </w:r>
      <w:r>
        <w:rPr>
          <w:u w:val="single"/>
        </w:rPr>
        <w:t>auczyciel może też</w:t>
      </w:r>
      <w:r>
        <w:rPr>
          <w:u w:val="single"/>
        </w:rPr>
        <w:t xml:space="preserve"> zlecić uczniowi wykonanie dodatkowej pracy domowej, jeśli ten nie uważa na zajęciach</w:t>
      </w:r>
      <w:r>
        <w:t xml:space="preserve"> i lekceważy polecenia nauczyciela. </w:t>
      </w:r>
      <w:r>
        <w:rPr>
          <w:b/>
          <w:bCs/>
        </w:rPr>
        <w:t>Uczeń otrzymuje trzy upomnienia, a za czwartym razem dodatkową pracę domową związaną z bieżącą lekcją.</w:t>
      </w:r>
    </w:p>
    <w:p w:rsidR="00D9406F" w:rsidRDefault="00D9406F">
      <w:pPr>
        <w:pStyle w:val="Bezodstpw"/>
        <w:rPr>
          <w:sz w:val="8"/>
          <w:szCs w:val="8"/>
        </w:rPr>
      </w:pPr>
    </w:p>
    <w:p w:rsidR="00D9406F" w:rsidRDefault="00CE44C8">
      <w:pPr>
        <w:pStyle w:val="Bezodstpw"/>
      </w:pPr>
      <w:r>
        <w:rPr>
          <w:b/>
          <w:bCs/>
        </w:rPr>
        <w:t xml:space="preserve">4. Uczeń zgłasza </w:t>
      </w:r>
      <w:r>
        <w:rPr>
          <w:b/>
        </w:rPr>
        <w:t>nieprzygotowan</w:t>
      </w:r>
      <w:r>
        <w:rPr>
          <w:b/>
        </w:rPr>
        <w:t>ie na początku lekcji</w:t>
      </w:r>
      <w:r>
        <w:t>. Jeśli tego nie zrobi, otrzymuje ocenę niedostateczną.</w:t>
      </w:r>
    </w:p>
    <w:p w:rsidR="00D9406F" w:rsidRDefault="00D9406F">
      <w:pPr>
        <w:pStyle w:val="Bezodstpw"/>
        <w:rPr>
          <w:sz w:val="8"/>
          <w:szCs w:val="8"/>
        </w:rPr>
      </w:pPr>
    </w:p>
    <w:p w:rsidR="00D9406F" w:rsidRDefault="00CE44C8">
      <w:pPr>
        <w:pStyle w:val="Standard"/>
        <w:spacing w:line="297" w:lineRule="atLeast"/>
        <w:jc w:val="both"/>
      </w:pPr>
      <w:r>
        <w:rPr>
          <w:b/>
          <w:bCs/>
          <w:color w:val="0000FF"/>
          <w:u w:val="single"/>
        </w:rPr>
        <w:t xml:space="preserve">E. Ustalanie oceny na I półrocze/ rocznej </w:t>
      </w:r>
      <w:r>
        <w:rPr>
          <w:b/>
          <w:color w:val="0000FF"/>
          <w:u w:val="single"/>
        </w:rPr>
        <w:t>( w klasach ósmych: końcowej)</w:t>
      </w:r>
    </w:p>
    <w:p w:rsidR="00D9406F" w:rsidRDefault="00CE44C8">
      <w:pPr>
        <w:pStyle w:val="Textbody"/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.</w:t>
      </w:r>
    </w:p>
    <w:p w:rsidR="00D9406F" w:rsidRDefault="00CE44C8">
      <w:pPr>
        <w:pStyle w:val="Bezodstpw"/>
      </w:pPr>
      <w:r>
        <w:rPr>
          <w:b/>
          <w:bCs/>
        </w:rPr>
        <w:t xml:space="preserve">§ 22. </w:t>
      </w:r>
      <w:r>
        <w:t xml:space="preserve">Na ocenę  </w:t>
      </w:r>
      <w:r>
        <w:rPr>
          <w:b/>
        </w:rPr>
        <w:t xml:space="preserve">pierwszego półrocza /roczną (w klasach ósmych: końcową) </w:t>
      </w:r>
      <w:r>
        <w:t xml:space="preserve"> składają się oceny cząstkowe za</w:t>
      </w:r>
      <w:r>
        <w:t xml:space="preserve"> :</w:t>
      </w:r>
    </w:p>
    <w:p w:rsidR="00D9406F" w:rsidRDefault="00CE44C8">
      <w:pPr>
        <w:pStyle w:val="Standard"/>
        <w:numPr>
          <w:ilvl w:val="0"/>
          <w:numId w:val="48"/>
        </w:numPr>
        <w:spacing w:line="321" w:lineRule="atLeast"/>
      </w:pPr>
      <w:r>
        <w:t>mówienie (krótkie wypowiedzi, aktywność ucznia, opowiadanie),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czytanie (technika czytania, czytanie ze zrozumieniem, recytacja),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pisanie (opowiadanie, opis, list, zaproszenie, dialog itp.),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notatki (prace domowe i na lekcji z pominięciem ortograficznych</w:t>
      </w:r>
      <w:r>
        <w:t xml:space="preserve"> i gramatycznych),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ortografię (prace domowe i w klasie dot. ortografii),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gramatykę (prace domowe i na lekcji dot. gramatyki),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wiedzę (odpowiedź z literatury, ortografii, gramatyki),</w:t>
      </w:r>
    </w:p>
    <w:p w:rsidR="00D9406F" w:rsidRDefault="00CE44C8">
      <w:pPr>
        <w:pStyle w:val="Standard"/>
        <w:numPr>
          <w:ilvl w:val="0"/>
          <w:numId w:val="15"/>
        </w:numPr>
        <w:spacing w:line="321" w:lineRule="atLeast"/>
      </w:pPr>
      <w:r>
        <w:t>pracę w grupach,</w:t>
      </w:r>
    </w:p>
    <w:p w:rsidR="00D9406F" w:rsidRDefault="00CE44C8">
      <w:pPr>
        <w:pStyle w:val="Standard"/>
        <w:numPr>
          <w:ilvl w:val="0"/>
          <w:numId w:val="15"/>
        </w:numPr>
        <w:tabs>
          <w:tab w:val="left" w:pos="1940"/>
        </w:tabs>
        <w:spacing w:line="321" w:lineRule="atLeast"/>
        <w:jc w:val="both"/>
      </w:pPr>
      <w:r>
        <w:rPr>
          <w:b/>
          <w:bCs/>
        </w:rPr>
        <w:t>aktywność</w:t>
      </w:r>
      <w:r>
        <w:t xml:space="preserve"> na zajęciach, prawidłowo zbudowane wypowiedzi u</w:t>
      </w:r>
      <w:r>
        <w:t xml:space="preserve">czeń uzyskuje „+”, a za </w:t>
      </w:r>
      <w:r>
        <w:rPr>
          <w:b/>
        </w:rPr>
        <w:t>sześć plusów cząstkową ocenę bardzo dobrą,</w:t>
      </w:r>
    </w:p>
    <w:p w:rsidR="00D9406F" w:rsidRDefault="00CE44C8">
      <w:pPr>
        <w:pStyle w:val="Standard"/>
        <w:numPr>
          <w:ilvl w:val="0"/>
          <w:numId w:val="15"/>
        </w:numPr>
        <w:tabs>
          <w:tab w:val="left" w:pos="1940"/>
        </w:tabs>
        <w:spacing w:line="321" w:lineRule="atLeast"/>
        <w:jc w:val="both"/>
      </w:pPr>
      <w:r>
        <w:rPr>
          <w:b/>
          <w:bCs/>
        </w:rPr>
        <w:t>brak aktywności</w:t>
      </w:r>
      <w:r>
        <w:t xml:space="preserve"> na zajęciach, nieuwagę uczeń uzyskuje „-”, a za</w:t>
      </w:r>
      <w:r>
        <w:rPr>
          <w:b/>
        </w:rPr>
        <w:t xml:space="preserve"> sześć minusów cząstkową ocenę niedostateczną.</w:t>
      </w:r>
    </w:p>
    <w:p w:rsidR="00D9406F" w:rsidRDefault="00D9406F">
      <w:pPr>
        <w:pStyle w:val="Standard"/>
        <w:rPr>
          <w:sz w:val="12"/>
          <w:szCs w:val="12"/>
        </w:rPr>
      </w:pPr>
    </w:p>
    <w:p w:rsidR="00D9406F" w:rsidRDefault="00CE44C8">
      <w:pPr>
        <w:pStyle w:val="Bezodstpw"/>
      </w:pPr>
      <w:r>
        <w:lastRenderedPageBreak/>
        <w:t xml:space="preserve">    Ponadto ocenie podlegają: dyktanda, sprawdziany ortograficzne, gramatyczne</w:t>
      </w:r>
      <w:r>
        <w:t xml:space="preserve"> i literackie, tj. wypracowania, analizy i interpretacje utworów poetyckich, testy z lektur, testy czytania ze zrozumieniem, kartkówki itp.).</w:t>
      </w:r>
    </w:p>
    <w:p w:rsidR="00D9406F" w:rsidRDefault="00CE44C8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D9406F" w:rsidRDefault="00CE44C8">
      <w:pPr>
        <w:pStyle w:val="Standard"/>
      </w:pPr>
      <w:r>
        <w:t xml:space="preserve">      W klasach IV-VIII  </w:t>
      </w:r>
      <w:r>
        <w:rPr>
          <w:b/>
          <w:bCs/>
        </w:rPr>
        <w:t>6 ocen jest minimalną liczbą ocen cząstkowych</w:t>
      </w:r>
      <w:r>
        <w:t>, stanowiących podstawę do ustalenia oceny</w:t>
      </w:r>
      <w:r>
        <w:t xml:space="preserve"> śródrocznej (ZWO </w:t>
      </w:r>
      <w:r>
        <w:rPr>
          <w:rFonts w:cs="Times New Roman"/>
          <w:b/>
        </w:rPr>
        <w:t>§ 10 p. 12)</w:t>
      </w:r>
      <w:r>
        <w:rPr>
          <w:sz w:val="12"/>
          <w:szCs w:val="12"/>
        </w:rPr>
        <w:t>.</w:t>
      </w:r>
    </w:p>
    <w:p w:rsidR="00D9406F" w:rsidRDefault="00D9406F">
      <w:pPr>
        <w:pStyle w:val="Standard"/>
      </w:pPr>
    </w:p>
    <w:p w:rsidR="00D9406F" w:rsidRDefault="00D9406F">
      <w:pPr>
        <w:pStyle w:val="Standard"/>
      </w:pPr>
    </w:p>
    <w:p w:rsidR="00D9406F" w:rsidRDefault="00D9406F">
      <w:pPr>
        <w:pStyle w:val="Standard"/>
      </w:pPr>
    </w:p>
    <w:p w:rsidR="00D9406F" w:rsidRDefault="00D9406F">
      <w:pPr>
        <w:pStyle w:val="Standard"/>
      </w:pPr>
    </w:p>
    <w:p w:rsidR="00D9406F" w:rsidRDefault="00CE44C8">
      <w:pPr>
        <w:pStyle w:val="Standard"/>
        <w:tabs>
          <w:tab w:val="left" w:pos="177"/>
        </w:tabs>
        <w:spacing w:line="321" w:lineRule="atLeast"/>
        <w:jc w:val="both"/>
      </w:pPr>
      <w:r>
        <w:tab/>
      </w:r>
      <w:r>
        <w:rPr>
          <w:b/>
        </w:rPr>
        <w:t>§ 23.</w:t>
      </w:r>
      <w:r>
        <w:rPr>
          <w:color w:val="FF0000"/>
          <w:u w:val="single"/>
        </w:rPr>
        <w:t>Ocena roczna (</w:t>
      </w:r>
      <w:r>
        <w:rPr>
          <w:color w:val="FF0000"/>
          <w:sz w:val="22"/>
          <w:szCs w:val="22"/>
          <w:u w:val="single"/>
        </w:rPr>
        <w:t>w klasach 8:</w:t>
      </w:r>
      <w:r>
        <w:rPr>
          <w:color w:val="FF0000"/>
          <w:u w:val="single"/>
        </w:rPr>
        <w:t xml:space="preserve"> końcowa) jest średnią ważoną ocen cząstkowych z I i II półrocza.</w:t>
      </w:r>
    </w:p>
    <w:p w:rsidR="00D9406F" w:rsidRDefault="00D9406F">
      <w:pPr>
        <w:pStyle w:val="Bezodstpw"/>
        <w:rPr>
          <w:sz w:val="12"/>
          <w:szCs w:val="12"/>
        </w:rPr>
      </w:pPr>
    </w:p>
    <w:p w:rsidR="00D9406F" w:rsidRDefault="00CE44C8">
      <w:pPr>
        <w:pStyle w:val="Standard"/>
        <w:tabs>
          <w:tab w:val="left" w:pos="177"/>
        </w:tabs>
        <w:spacing w:line="321" w:lineRule="atLeast"/>
        <w:jc w:val="center"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(suma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x (suma ocen)</w:t>
      </w:r>
    </w:p>
    <w:p w:rsidR="00D9406F" w:rsidRDefault="00CE44C8">
      <w:pPr>
        <w:pStyle w:val="Standard"/>
        <w:jc w:val="center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___________________________________</w:t>
      </w:r>
    </w:p>
    <w:p w:rsidR="00D9406F" w:rsidRDefault="00CE44C8">
      <w:pPr>
        <w:pStyle w:val="Standard"/>
        <w:tabs>
          <w:tab w:val="left" w:pos="177"/>
        </w:tabs>
        <w:spacing w:line="321" w:lineRule="atLeast"/>
        <w:jc w:val="center"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(ilość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(ilość ocen)  </w:t>
      </w:r>
    </w:p>
    <w:p w:rsidR="00D9406F" w:rsidRDefault="00CE44C8">
      <w:pPr>
        <w:pStyle w:val="Standard"/>
        <w:jc w:val="both"/>
        <w:rPr>
          <w:b/>
        </w:rPr>
      </w:pPr>
      <w:r>
        <w:rPr>
          <w:b/>
        </w:rPr>
        <w:t>Skala:</w:t>
      </w:r>
    </w:p>
    <w:p w:rsidR="00D9406F" w:rsidRDefault="00CE44C8">
      <w:pPr>
        <w:pStyle w:val="Bezodstpw"/>
      </w:pPr>
      <w:r>
        <w:t xml:space="preserve">a) oceny środroczne i roczne </w:t>
      </w:r>
      <w:r>
        <w:rPr>
          <w:b/>
        </w:rPr>
        <w:t>( w klasach ósmych: końcowe)</w:t>
      </w:r>
      <w:r>
        <w:t xml:space="preserve"> wyrażone są pełną oceną.</w:t>
      </w:r>
    </w:p>
    <w:p w:rsidR="00D9406F" w:rsidRDefault="00D9406F">
      <w:pPr>
        <w:pStyle w:val="Standard"/>
        <w:jc w:val="both"/>
        <w:rPr>
          <w:sz w:val="12"/>
          <w:szCs w:val="12"/>
        </w:rPr>
      </w:pPr>
    </w:p>
    <w:p w:rsidR="00D9406F" w:rsidRDefault="00CE44C8">
      <w:pPr>
        <w:pStyle w:val="Standard"/>
        <w:jc w:val="center"/>
      </w:pPr>
      <w:r>
        <w:rPr>
          <w:b/>
        </w:rPr>
        <w:t xml:space="preserve">           </w:t>
      </w:r>
      <w:r>
        <w:rPr>
          <w:b/>
          <w:bCs/>
        </w:rPr>
        <w:t xml:space="preserve">  </w:t>
      </w:r>
      <w:r>
        <w:rPr>
          <w:b/>
          <w:bCs/>
          <w:color w:val="FF0000"/>
        </w:rPr>
        <w:t xml:space="preserve"> Oceny z pierwszego półrocza i roczne ( w kl. VIII: końcowe)</w:t>
      </w:r>
    </w:p>
    <w:p w:rsidR="00D9406F" w:rsidRDefault="00CE44C8">
      <w:pPr>
        <w:pStyle w:val="Standard"/>
        <w:jc w:val="center"/>
      </w:pPr>
      <w:r>
        <w:rPr>
          <w:b/>
          <w:bCs/>
          <w:color w:val="FF0000"/>
        </w:rPr>
        <w:t xml:space="preserve"> nie są średnią ocen cząstkowych, </w:t>
      </w:r>
      <w:r>
        <w:rPr>
          <w:b/>
          <w:bCs/>
          <w:color w:val="FF0000"/>
        </w:rPr>
        <w:t>ale wystawiane po o</w:t>
      </w:r>
      <w:r>
        <w:rPr>
          <w:b/>
          <w:bCs/>
          <w:color w:val="FF0000"/>
        </w:rPr>
        <w:t>bliczeniu średniej ważonej.</w:t>
      </w:r>
    </w:p>
    <w:p w:rsidR="00D9406F" w:rsidRDefault="00D9406F">
      <w:pPr>
        <w:pStyle w:val="Bezodstpw"/>
        <w:rPr>
          <w:b/>
          <w:i/>
          <w:color w:val="0000FF"/>
          <w:sz w:val="6"/>
          <w:szCs w:val="6"/>
        </w:rPr>
      </w:pPr>
    </w:p>
    <w:p w:rsidR="00D9406F" w:rsidRDefault="00CE44C8">
      <w:pPr>
        <w:pStyle w:val="Textbody"/>
        <w:rPr>
          <w:u w:val="single"/>
        </w:rPr>
      </w:pPr>
      <w:r>
        <w:rPr>
          <w:u w:val="single"/>
        </w:rPr>
        <w:t>Ustala się następującą wagę ocen:</w:t>
      </w:r>
    </w:p>
    <w:p w:rsidR="00D9406F" w:rsidRDefault="00CE44C8">
      <w:pPr>
        <w:pStyle w:val="Standard"/>
      </w:pPr>
      <w:r>
        <w:t xml:space="preserve">- </w:t>
      </w:r>
      <w:r>
        <w:rPr>
          <w:color w:val="FF0000"/>
        </w:rPr>
        <w:t>60% oceny</w:t>
      </w:r>
      <w:r>
        <w:t xml:space="preserve"> za sprawdziany, dyktanda, wypracowania klasowe, kartkówki i odpowiedzi z lekcji powtórzeniowych;</w:t>
      </w:r>
    </w:p>
    <w:p w:rsidR="00D9406F" w:rsidRDefault="00CE44C8">
      <w:pPr>
        <w:pStyle w:val="Textbody"/>
      </w:pPr>
      <w:r>
        <w:t xml:space="preserve">- </w:t>
      </w:r>
      <w:r>
        <w:rPr>
          <w:color w:val="0000FF"/>
        </w:rPr>
        <w:t>40% oceny</w:t>
      </w:r>
      <w:r>
        <w:t xml:space="preserve"> za prace domowe, aktywność na lekcji, pracę w grupach, kartkówki, prowad</w:t>
      </w:r>
      <w:r>
        <w:t>zenie zeszytu, konkursy lub  inne formy pracy.</w:t>
      </w:r>
    </w:p>
    <w:p w:rsidR="00D9406F" w:rsidRDefault="00CE44C8">
      <w:pPr>
        <w:pStyle w:val="Standard"/>
      </w:pPr>
      <w:r>
        <w:rPr>
          <w:b/>
        </w:rPr>
        <w:t xml:space="preserve">  </w:t>
      </w:r>
      <w:r>
        <w:rPr>
          <w:b/>
          <w:color w:val="FF0000"/>
        </w:rPr>
        <w:t xml:space="preserve">  </w:t>
      </w:r>
      <w:r>
        <w:rPr>
          <w:color w:val="FF0000"/>
          <w:u w:val="single"/>
        </w:rPr>
        <w:t>Ocena roczna</w:t>
      </w:r>
      <w:r>
        <w:rPr>
          <w:color w:val="FF0000"/>
        </w:rPr>
        <w:t xml:space="preserve"> (w klasach 8: końcowa)  jest średnią ważoną ocen cząstkowych z I i II półrocza.</w:t>
      </w: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Standard"/>
        <w:tabs>
          <w:tab w:val="left" w:pos="1940"/>
        </w:tabs>
      </w:pPr>
      <w:r>
        <w:rPr>
          <w:b/>
          <w:sz w:val="6"/>
          <w:szCs w:val="6"/>
        </w:rPr>
        <w:t xml:space="preserve">        </w:t>
      </w:r>
      <w:r>
        <w:rPr>
          <w:b/>
        </w:rPr>
        <w:t>Ustala się  następujący przelicznik</w:t>
      </w:r>
      <w:r>
        <w:t>:</w:t>
      </w: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Textbody"/>
      </w:pPr>
      <w:r>
        <w:t xml:space="preserve">(zgodnie z matematyczną zasadą zaokrąglania ułamków dziesiętnych </w:t>
      </w:r>
      <w:r>
        <w:t>do całości)</w:t>
      </w:r>
    </w:p>
    <w:p w:rsidR="00D9406F" w:rsidRDefault="00CE44C8">
      <w:pPr>
        <w:pStyle w:val="Standard"/>
        <w:ind w:left="789"/>
      </w:pPr>
      <w:r>
        <w:t>średnia ważona od    5,50………….</w:t>
      </w:r>
      <w:r>
        <w:tab/>
        <w:t>... celujący</w:t>
      </w:r>
    </w:p>
    <w:p w:rsidR="00D9406F" w:rsidRDefault="00CE44C8">
      <w:pPr>
        <w:pStyle w:val="Standard"/>
        <w:ind w:left="789"/>
      </w:pPr>
      <w:r>
        <w:t>średnia ważona  od   4,65   do   5,49</w:t>
      </w:r>
      <w:r>
        <w:tab/>
        <w:t>... bardzo dobry</w:t>
      </w:r>
    </w:p>
    <w:p w:rsidR="00D9406F" w:rsidRDefault="00CE44C8">
      <w:pPr>
        <w:pStyle w:val="Standard"/>
        <w:ind w:left="789"/>
      </w:pPr>
      <w:r>
        <w:t>średnia ważona  od   3,65   do   4,64</w:t>
      </w:r>
      <w:r>
        <w:tab/>
        <w:t>…dobry</w:t>
      </w:r>
    </w:p>
    <w:p w:rsidR="00D9406F" w:rsidRDefault="00CE44C8">
      <w:pPr>
        <w:pStyle w:val="Standard"/>
        <w:ind w:left="789"/>
      </w:pPr>
      <w:r>
        <w:t>średnia ważona  od   2,65   do   3,64</w:t>
      </w:r>
      <w:r>
        <w:tab/>
        <w:t>…dostateczny</w:t>
      </w:r>
    </w:p>
    <w:p w:rsidR="00D9406F" w:rsidRDefault="00CE44C8">
      <w:pPr>
        <w:pStyle w:val="Standard"/>
        <w:ind w:left="789"/>
      </w:pPr>
      <w:r>
        <w:t>średnia ważona  od   1,60   do   2,64 … dopuszcza</w:t>
      </w:r>
      <w:r>
        <w:t>jący</w:t>
      </w:r>
    </w:p>
    <w:p w:rsidR="00D9406F" w:rsidRDefault="00CE44C8">
      <w:pPr>
        <w:pStyle w:val="Standard"/>
        <w:spacing w:line="360" w:lineRule="auto"/>
        <w:ind w:left="789"/>
        <w:jc w:val="both"/>
        <w:rPr>
          <w:rFonts w:cs="Times New Roman"/>
          <w:iCs/>
        </w:rPr>
      </w:pPr>
      <w:r>
        <w:rPr>
          <w:rFonts w:cs="Times New Roman"/>
          <w:iCs/>
        </w:rPr>
        <w:t>średnia ważona  poniżej   1,60 …...  … niedostateczny</w:t>
      </w:r>
    </w:p>
    <w:p w:rsidR="00D9406F" w:rsidRDefault="00D9406F">
      <w:pPr>
        <w:pStyle w:val="Standard"/>
        <w:jc w:val="center"/>
        <w:rPr>
          <w:sz w:val="12"/>
          <w:szCs w:val="12"/>
        </w:rPr>
      </w:pPr>
    </w:p>
    <w:p w:rsidR="00D9406F" w:rsidRDefault="00CE44C8">
      <w:pPr>
        <w:pStyle w:val="Textbody"/>
        <w:jc w:val="center"/>
        <w:rPr>
          <w:color w:val="0000FF"/>
        </w:rPr>
      </w:pPr>
      <w:r>
        <w:rPr>
          <w:color w:val="0000FF"/>
        </w:rPr>
        <w:t xml:space="preserve">               Wartość ocen cząstkowych:</w:t>
      </w:r>
    </w:p>
    <w:tbl>
      <w:tblPr>
        <w:tblW w:w="2315" w:type="dxa"/>
        <w:tblInd w:w="4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581"/>
      </w:tblGrid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</w:pPr>
            <w:r>
              <w:t>ocena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</w:pPr>
            <w:r>
              <w:t>wartość oceny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06F" w:rsidRDefault="00CE44C8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D9406F" w:rsidRDefault="00D9406F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</w:p>
    <w:p w:rsidR="00D9406F" w:rsidRDefault="00D9406F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</w:p>
    <w:p w:rsidR="00D9406F" w:rsidRDefault="00CE44C8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  <w:r>
        <w:rPr>
          <w:b/>
        </w:rPr>
        <w:t>V. SPOSOBY DOKUMENTOWANIA I ANALIZY OSIĄGNIĘĆ UCZNIÓW</w:t>
      </w: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Standard"/>
        <w:spacing w:line="316" w:lineRule="atLeast"/>
      </w:pPr>
      <w:r>
        <w:rPr>
          <w:b/>
        </w:rPr>
        <w:t>§ 24.</w:t>
      </w:r>
      <w:r>
        <w:t xml:space="preserve"> Osiągnięcia uczniów odnotowuje się:</w:t>
      </w:r>
    </w:p>
    <w:p w:rsidR="00D9406F" w:rsidRDefault="00CE44C8">
      <w:pPr>
        <w:pStyle w:val="Standard"/>
        <w:numPr>
          <w:ilvl w:val="0"/>
          <w:numId w:val="49"/>
        </w:numPr>
        <w:spacing w:line="316" w:lineRule="atLeast"/>
      </w:pPr>
      <w:r>
        <w:t xml:space="preserve">  w e-dzienniku lekcyjnym,</w:t>
      </w:r>
    </w:p>
    <w:p w:rsidR="00D9406F" w:rsidRDefault="00CE44C8">
      <w:pPr>
        <w:pStyle w:val="Standard"/>
        <w:numPr>
          <w:ilvl w:val="0"/>
          <w:numId w:val="17"/>
        </w:numPr>
        <w:spacing w:line="316" w:lineRule="atLeast"/>
      </w:pPr>
      <w:r>
        <w:t xml:space="preserve">  w zestawieniach analizujących wyniki sprawdzianów, kartkówek i kart  pracy gromadzone są w portfolio ucznia i przechowywane do końca roku szkolnego.</w:t>
      </w:r>
    </w:p>
    <w:p w:rsidR="00D9406F" w:rsidRDefault="00D9406F">
      <w:pPr>
        <w:pStyle w:val="Bezodstpw"/>
        <w:rPr>
          <w:sz w:val="12"/>
          <w:szCs w:val="12"/>
        </w:rPr>
      </w:pPr>
    </w:p>
    <w:p w:rsidR="00D9406F" w:rsidRDefault="00CE44C8">
      <w:pPr>
        <w:pStyle w:val="Standard"/>
        <w:tabs>
          <w:tab w:val="left" w:pos="504"/>
        </w:tabs>
        <w:spacing w:line="316" w:lineRule="atLeast"/>
        <w:jc w:val="both"/>
        <w:rPr>
          <w:b/>
        </w:rPr>
      </w:pPr>
      <w:r>
        <w:rPr>
          <w:b/>
        </w:rPr>
        <w:t>VI. SPOSOBY INFORMOWANIA RODZICÓW O POST</w:t>
      </w:r>
      <w:r>
        <w:rPr>
          <w:b/>
        </w:rPr>
        <w:t>ĘPACH UCZNIA</w:t>
      </w:r>
    </w:p>
    <w:p w:rsidR="00D9406F" w:rsidRDefault="00CE44C8">
      <w:pPr>
        <w:pStyle w:val="Standard"/>
        <w:spacing w:line="321" w:lineRule="atLeast"/>
      </w:pPr>
      <w:r>
        <w:rPr>
          <w:b/>
        </w:rPr>
        <w:t>§ 25.</w:t>
      </w:r>
      <w:r>
        <w:t xml:space="preserve"> Zgodnie z ZWO.</w:t>
      </w:r>
    </w:p>
    <w:p w:rsidR="00D9406F" w:rsidRDefault="00D9406F">
      <w:pPr>
        <w:pStyle w:val="Standard"/>
      </w:pPr>
    </w:p>
    <w:p w:rsidR="00D9406F" w:rsidRDefault="00CE44C8">
      <w:pPr>
        <w:pStyle w:val="Standard"/>
        <w:spacing w:line="321" w:lineRule="atLeast"/>
      </w:pPr>
      <w:r>
        <w:rPr>
          <w:b/>
        </w:rPr>
        <w:t>§ 26.</w:t>
      </w:r>
      <w:r>
        <w:t xml:space="preserve"> Sposoby informowania o osiągnięciach i postępach</w:t>
      </w:r>
    </w:p>
    <w:p w:rsidR="00D9406F" w:rsidRDefault="00CE44C8">
      <w:pPr>
        <w:pStyle w:val="Standard"/>
        <w:spacing w:line="321" w:lineRule="atLeast"/>
      </w:pPr>
      <w:r>
        <w:t>1. Uczniów:</w:t>
      </w:r>
    </w:p>
    <w:p w:rsidR="00D9406F" w:rsidRDefault="00CE44C8">
      <w:pPr>
        <w:pStyle w:val="Standard"/>
        <w:numPr>
          <w:ilvl w:val="0"/>
          <w:numId w:val="50"/>
        </w:numPr>
        <w:spacing w:line="321" w:lineRule="atLeast"/>
      </w:pPr>
      <w:r>
        <w:t xml:space="preserve">  ustne uzasadnienie oceny,</w:t>
      </w:r>
    </w:p>
    <w:p w:rsidR="00D9406F" w:rsidRDefault="00CE44C8">
      <w:pPr>
        <w:pStyle w:val="Standard"/>
        <w:numPr>
          <w:ilvl w:val="0"/>
          <w:numId w:val="18"/>
        </w:numPr>
        <w:spacing w:line="321" w:lineRule="atLeast"/>
      </w:pPr>
      <w:r>
        <w:t xml:space="preserve">  recenzje prac pisemnych,</w:t>
      </w:r>
    </w:p>
    <w:p w:rsidR="00D9406F" w:rsidRDefault="00CE44C8">
      <w:pPr>
        <w:pStyle w:val="Standard"/>
        <w:numPr>
          <w:ilvl w:val="0"/>
          <w:numId w:val="18"/>
        </w:numPr>
        <w:spacing w:line="321" w:lineRule="atLeast"/>
      </w:pPr>
      <w:r>
        <w:t xml:space="preserve">  publikowanie wyników konkursów, prac uczniowskich.</w:t>
      </w:r>
    </w:p>
    <w:p w:rsidR="00D9406F" w:rsidRDefault="00CE44C8">
      <w:pPr>
        <w:pStyle w:val="Standard"/>
        <w:spacing w:line="321" w:lineRule="atLeast"/>
      </w:pPr>
      <w:r>
        <w:t>2. Rodziców:</w:t>
      </w:r>
    </w:p>
    <w:p w:rsidR="00D9406F" w:rsidRDefault="00CE44C8">
      <w:pPr>
        <w:pStyle w:val="Standard"/>
        <w:numPr>
          <w:ilvl w:val="0"/>
          <w:numId w:val="51"/>
        </w:numPr>
        <w:spacing w:line="321" w:lineRule="atLeast"/>
      </w:pPr>
      <w:r>
        <w:t xml:space="preserve">  rozmowa indywidualna,</w:t>
      </w:r>
    </w:p>
    <w:p w:rsidR="00D9406F" w:rsidRDefault="00CE44C8">
      <w:pPr>
        <w:pStyle w:val="Standard"/>
        <w:numPr>
          <w:ilvl w:val="0"/>
          <w:numId w:val="19"/>
        </w:numPr>
        <w:spacing w:line="321" w:lineRule="atLeast"/>
      </w:pPr>
      <w:r>
        <w:t xml:space="preserve">  udostęp</w:t>
      </w:r>
      <w:r>
        <w:t>nienie prac do wglądu,</w:t>
      </w:r>
    </w:p>
    <w:p w:rsidR="00D9406F" w:rsidRDefault="00CE44C8">
      <w:pPr>
        <w:pStyle w:val="Standard"/>
        <w:numPr>
          <w:ilvl w:val="0"/>
          <w:numId w:val="19"/>
        </w:numPr>
        <w:spacing w:line="321" w:lineRule="atLeast"/>
      </w:pPr>
      <w:r>
        <w:t xml:space="preserve">  korespondencja,</w:t>
      </w:r>
    </w:p>
    <w:p w:rsidR="00D9406F" w:rsidRDefault="00CE44C8">
      <w:pPr>
        <w:pStyle w:val="Standard"/>
        <w:numPr>
          <w:ilvl w:val="0"/>
          <w:numId w:val="19"/>
        </w:numPr>
        <w:spacing w:line="321" w:lineRule="atLeast"/>
      </w:pPr>
      <w:r>
        <w:t xml:space="preserve">  recenzje prac pisemnych,</w:t>
      </w:r>
    </w:p>
    <w:p w:rsidR="00D9406F" w:rsidRDefault="00CE44C8">
      <w:pPr>
        <w:pStyle w:val="Standard"/>
        <w:numPr>
          <w:ilvl w:val="0"/>
          <w:numId w:val="19"/>
        </w:numPr>
        <w:spacing w:line="321" w:lineRule="atLeast"/>
      </w:pPr>
      <w:r>
        <w:t xml:space="preserve">  świadectwo.</w:t>
      </w:r>
    </w:p>
    <w:p w:rsidR="00D9406F" w:rsidRDefault="00D9406F">
      <w:pPr>
        <w:pStyle w:val="Bezodstpw"/>
        <w:rPr>
          <w:sz w:val="12"/>
          <w:szCs w:val="12"/>
        </w:rPr>
      </w:pPr>
    </w:p>
    <w:p w:rsidR="00D9406F" w:rsidRDefault="00CE44C8">
      <w:pPr>
        <w:pStyle w:val="Standard"/>
        <w:spacing w:line="268" w:lineRule="atLeast"/>
        <w:jc w:val="both"/>
        <w:rPr>
          <w:b/>
        </w:rPr>
      </w:pPr>
      <w:r>
        <w:rPr>
          <w:b/>
        </w:rPr>
        <w:t>VII. EWALUACJA PZO</w:t>
      </w:r>
    </w:p>
    <w:p w:rsidR="00D9406F" w:rsidRDefault="00CE44C8">
      <w:pPr>
        <w:pStyle w:val="Standard"/>
        <w:spacing w:line="321" w:lineRule="atLeast"/>
        <w:ind w:hanging="787"/>
      </w:pPr>
      <w:r>
        <w:t xml:space="preserve">            </w:t>
      </w:r>
      <w:r>
        <w:rPr>
          <w:b/>
        </w:rPr>
        <w:t>§ 27.</w:t>
      </w:r>
      <w:r>
        <w:t xml:space="preserve"> Kryteria ewaluacji:</w:t>
      </w:r>
    </w:p>
    <w:p w:rsidR="00D9406F" w:rsidRDefault="00CE44C8">
      <w:pPr>
        <w:pStyle w:val="Standard"/>
        <w:numPr>
          <w:ilvl w:val="1"/>
          <w:numId w:val="20"/>
        </w:numPr>
        <w:spacing w:line="321" w:lineRule="atLeast"/>
      </w:pPr>
      <w:r>
        <w:t xml:space="preserve">  zgodność z zasadami nowoczesnego oceniania,</w:t>
      </w:r>
    </w:p>
    <w:p w:rsidR="00D9406F" w:rsidRDefault="00CE44C8">
      <w:pPr>
        <w:pStyle w:val="Standard"/>
        <w:numPr>
          <w:ilvl w:val="1"/>
          <w:numId w:val="20"/>
        </w:numPr>
        <w:spacing w:line="321" w:lineRule="atLeast"/>
      </w:pPr>
      <w:r>
        <w:t xml:space="preserve">  zgodność z ZWO,</w:t>
      </w:r>
    </w:p>
    <w:p w:rsidR="00D9406F" w:rsidRDefault="00CE44C8">
      <w:pPr>
        <w:pStyle w:val="Standard"/>
        <w:numPr>
          <w:ilvl w:val="1"/>
          <w:numId w:val="20"/>
        </w:numPr>
        <w:spacing w:line="321" w:lineRule="atLeast"/>
      </w:pPr>
      <w:r>
        <w:t xml:space="preserve">  zgodność z obowiązującymi przepisami prawa oświatowego,</w:t>
      </w:r>
    </w:p>
    <w:p w:rsidR="00D9406F" w:rsidRDefault="00CE44C8">
      <w:pPr>
        <w:pStyle w:val="Standard"/>
        <w:numPr>
          <w:ilvl w:val="1"/>
          <w:numId w:val="20"/>
        </w:numPr>
        <w:spacing w:line="321" w:lineRule="atLeast"/>
      </w:pPr>
      <w:r>
        <w:t xml:space="preserve">  poziom akceptacji przez uczniów i rodziców.</w:t>
      </w:r>
    </w:p>
    <w:p w:rsidR="00D9406F" w:rsidRDefault="00D9406F">
      <w:pPr>
        <w:pStyle w:val="Standard"/>
        <w:spacing w:line="321" w:lineRule="atLeast"/>
      </w:pPr>
    </w:p>
    <w:p w:rsidR="00D9406F" w:rsidRDefault="00CE44C8">
      <w:pPr>
        <w:pStyle w:val="Standard"/>
        <w:spacing w:line="321" w:lineRule="atLeast"/>
      </w:pPr>
      <w:r>
        <w:rPr>
          <w:b/>
        </w:rPr>
        <w:t>§ 28.</w:t>
      </w:r>
      <w:r>
        <w:t xml:space="preserve"> Metody, narzędzia ewaluacji:</w:t>
      </w:r>
    </w:p>
    <w:p w:rsidR="00D9406F" w:rsidRDefault="00CE44C8">
      <w:pPr>
        <w:pStyle w:val="Standard"/>
        <w:numPr>
          <w:ilvl w:val="0"/>
          <w:numId w:val="52"/>
        </w:numPr>
        <w:spacing w:line="321" w:lineRule="atLeast"/>
      </w:pPr>
      <w:r>
        <w:t xml:space="preserve">  ankieta,</w:t>
      </w:r>
    </w:p>
    <w:p w:rsidR="00D9406F" w:rsidRDefault="00CE44C8">
      <w:pPr>
        <w:pStyle w:val="Standard"/>
        <w:numPr>
          <w:ilvl w:val="0"/>
          <w:numId w:val="21"/>
        </w:numPr>
        <w:spacing w:line="321" w:lineRule="atLeast"/>
      </w:pPr>
      <w:r>
        <w:t xml:space="preserve">  wywiad,</w:t>
      </w:r>
    </w:p>
    <w:p w:rsidR="00D9406F" w:rsidRDefault="00CE44C8">
      <w:pPr>
        <w:pStyle w:val="Standard"/>
        <w:numPr>
          <w:ilvl w:val="0"/>
          <w:numId w:val="21"/>
        </w:numPr>
        <w:spacing w:line="312" w:lineRule="atLeast"/>
      </w:pPr>
      <w:r>
        <w:t xml:space="preserve">  rozmowa,</w:t>
      </w:r>
    </w:p>
    <w:p w:rsidR="00D9406F" w:rsidRDefault="00CE44C8">
      <w:pPr>
        <w:pStyle w:val="Standard"/>
        <w:numPr>
          <w:ilvl w:val="0"/>
          <w:numId w:val="21"/>
        </w:numPr>
        <w:spacing w:line="312" w:lineRule="atLeast"/>
      </w:pPr>
      <w:r>
        <w:t xml:space="preserve">  analiza dokumentacji.</w:t>
      </w:r>
    </w:p>
    <w:p w:rsidR="00D9406F" w:rsidRDefault="00D9406F">
      <w:pPr>
        <w:pStyle w:val="Standard"/>
        <w:spacing w:line="312" w:lineRule="atLeast"/>
      </w:pPr>
    </w:p>
    <w:p w:rsidR="00D9406F" w:rsidRDefault="00CE44C8">
      <w:pPr>
        <w:pStyle w:val="Standard"/>
        <w:spacing w:line="312" w:lineRule="atLeast"/>
      </w:pPr>
      <w:r>
        <w:rPr>
          <w:b/>
          <w:bCs/>
        </w:rPr>
        <w:t xml:space="preserve">§ 29. </w:t>
      </w:r>
      <w:r>
        <w:t>Czas ewaluacji: raz w roku nauczyciel przeprowadza wśród uczniów i rodziców  ewaluację  dotyczącą  PZO w celu zdiagnozowania jego funkcjonowania i wprowadzania uzasadnionych zmian.</w:t>
      </w:r>
    </w:p>
    <w:p w:rsidR="00D9406F" w:rsidRDefault="00D9406F">
      <w:pPr>
        <w:pStyle w:val="Standard"/>
        <w:spacing w:line="312" w:lineRule="atLeast"/>
      </w:pPr>
    </w:p>
    <w:p w:rsidR="00D9406F" w:rsidRDefault="00CE44C8">
      <w:pPr>
        <w:pStyle w:val="Standard"/>
        <w:spacing w:line="336" w:lineRule="atLeast"/>
        <w:jc w:val="both"/>
        <w:rPr>
          <w:b/>
          <w:bCs/>
        </w:rPr>
      </w:pPr>
      <w:r>
        <w:rPr>
          <w:b/>
          <w:bCs/>
        </w:rPr>
        <w:lastRenderedPageBreak/>
        <w:t>VIII. Uwagi końcowe</w:t>
      </w:r>
    </w:p>
    <w:p w:rsidR="00D9406F" w:rsidRDefault="00CE44C8">
      <w:pPr>
        <w:pStyle w:val="Standard"/>
        <w:spacing w:line="326" w:lineRule="atLeast"/>
        <w:jc w:val="both"/>
      </w:pPr>
      <w:r>
        <w:rPr>
          <w:b/>
        </w:rPr>
        <w:t>§ 30.</w:t>
      </w:r>
      <w:r>
        <w:t xml:space="preserve"> We wszystkich kw</w:t>
      </w:r>
      <w:r>
        <w:t>estiach, nieujętych w PZO, obowiązują stosowne punkty ZWO</w:t>
      </w: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D9406F">
      <w:pPr>
        <w:pStyle w:val="Standard"/>
        <w:jc w:val="both"/>
      </w:pPr>
    </w:p>
    <w:p w:rsidR="00D9406F" w:rsidRDefault="00CE44C8">
      <w:pPr>
        <w:pStyle w:val="Heading4"/>
        <w:jc w:val="center"/>
        <w:outlineLvl w:val="9"/>
      </w:pPr>
      <w:r>
        <w:rPr>
          <w:rFonts w:ascii="Comic Sans MS" w:hAnsi="Comic Sans MS" w:cs="Comic Sans MS"/>
          <w:outline/>
          <w:color w:val="3465A4"/>
        </w:rPr>
        <w:t>KONTRAKT    NAUCZYCIEL - UCZEŃ</w:t>
      </w:r>
      <w:r>
        <w:rPr>
          <w:outline/>
          <w:color w:val="3465A4"/>
          <w:sz w:val="28"/>
          <w:szCs w:val="28"/>
        </w:rPr>
        <w:t xml:space="preserve">      </w:t>
      </w:r>
    </w:p>
    <w:p w:rsidR="00D9406F" w:rsidRDefault="00CE44C8">
      <w:pPr>
        <w:pStyle w:val="Standard"/>
        <w:tabs>
          <w:tab w:val="left" w:pos="1940"/>
        </w:tabs>
        <w:jc w:val="center"/>
      </w:pPr>
      <w:r>
        <w:rPr>
          <w:b/>
          <w:sz w:val="26"/>
          <w:szCs w:val="26"/>
        </w:rPr>
        <w:t>Nauczyciel i uczniowie zobowiązani są do przestrzegania  ZWO i PZO</w:t>
      </w:r>
      <w:r>
        <w:rPr>
          <w:b/>
          <w:bCs/>
          <w:sz w:val="26"/>
          <w:szCs w:val="26"/>
        </w:rPr>
        <w:t xml:space="preserve"> z j.  polskiego.</w:t>
      </w:r>
    </w:p>
    <w:p w:rsidR="00D9406F" w:rsidRDefault="00CE44C8">
      <w:pPr>
        <w:pStyle w:val="Standard"/>
        <w:numPr>
          <w:ilvl w:val="0"/>
          <w:numId w:val="53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Uczeń ma obowiązek systematycznie przygotowywać się do lekcji, odrabiać zadane prace domowe i aktywnie uczestniczyć w zajęciach.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Zadaniem oceny jest poinformowanie</w:t>
      </w:r>
      <w:r>
        <w:rPr>
          <w:sz w:val="26"/>
          <w:szCs w:val="26"/>
        </w:rPr>
        <w:t xml:space="preserve"> ucznia i jego rodziców o osiągnięciach lub brakach w danym zakresie.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otrzymuje oceny za wypowiedzi ustne, kartkówki, sprawdziany, dyktanda, wypracowania, prace domowe,  sposób prowadzenia zeszytu, pracę w grupach i inne formy aktywności.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 Za aktywno</w:t>
      </w:r>
      <w:r>
        <w:rPr>
          <w:sz w:val="26"/>
          <w:szCs w:val="26"/>
        </w:rPr>
        <w:t xml:space="preserve">ść na zajęciach, prawidłowo zbudowane wypowiedzi uczeń uzyskuje „+”, a za </w:t>
      </w:r>
      <w:r>
        <w:rPr>
          <w:b/>
          <w:sz w:val="26"/>
          <w:szCs w:val="26"/>
        </w:rPr>
        <w:t>sześć plusów cząstkową ocenę bardzo dobrą</w:t>
      </w:r>
      <w:r>
        <w:rPr>
          <w:sz w:val="26"/>
          <w:szCs w:val="26"/>
        </w:rPr>
        <w:t>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Na prośbę ucznia lub rodziców każda ocena jest przez nauczyciela uzasadniana.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 Uczeń ma prawo do </w:t>
      </w:r>
      <w:r>
        <w:rPr>
          <w:b/>
          <w:sz w:val="26"/>
          <w:szCs w:val="26"/>
        </w:rPr>
        <w:t>czterokrotnego nieprzygotowania do lekcji</w:t>
      </w:r>
      <w:r>
        <w:rPr>
          <w:b/>
          <w:sz w:val="26"/>
          <w:szCs w:val="26"/>
        </w:rPr>
        <w:t xml:space="preserve"> w półroczu  </w:t>
      </w:r>
      <w:r>
        <w:rPr>
          <w:sz w:val="26"/>
          <w:szCs w:val="26"/>
        </w:rPr>
        <w:t xml:space="preserve">(brak pracy domowej, nieprzygotowanie ustne). </w:t>
      </w:r>
      <w:r>
        <w:rPr>
          <w:b/>
          <w:sz w:val="26"/>
          <w:szCs w:val="26"/>
        </w:rPr>
        <w:t>Piąte</w:t>
      </w:r>
      <w:r>
        <w:rPr>
          <w:sz w:val="26"/>
          <w:szCs w:val="26"/>
        </w:rPr>
        <w:t xml:space="preserve"> nieprzygotowanie skutkuje cząstkową </w:t>
      </w:r>
      <w:r>
        <w:rPr>
          <w:b/>
          <w:sz w:val="26"/>
          <w:szCs w:val="26"/>
        </w:rPr>
        <w:t>oceną niedostateczną</w:t>
      </w:r>
      <w:r>
        <w:rPr>
          <w:sz w:val="26"/>
          <w:szCs w:val="26"/>
        </w:rPr>
        <w:t>. Brak przygotowania powinien być zgłoszony przed rozpoczęciem zajęć. Jeśli uczeń tego nie zrobi, otrzymuje od razu ocenę niedostateczn</w:t>
      </w:r>
      <w:r>
        <w:rPr>
          <w:sz w:val="26"/>
          <w:szCs w:val="26"/>
        </w:rPr>
        <w:t>ą. Ponadto uczeń może otrzymać dodatkową pracę domową.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>„</w:t>
      </w:r>
      <w:r>
        <w:rPr>
          <w:b/>
          <w:sz w:val="26"/>
          <w:szCs w:val="26"/>
        </w:rPr>
        <w:t>Szczęśliwy numerek</w:t>
      </w:r>
      <w:r>
        <w:rPr>
          <w:sz w:val="26"/>
          <w:szCs w:val="26"/>
        </w:rPr>
        <w:t xml:space="preserve">” zwalnia ucznia z bieżącej odpowiedzi, ale </w:t>
      </w:r>
      <w:r>
        <w:rPr>
          <w:b/>
          <w:sz w:val="26"/>
          <w:szCs w:val="26"/>
        </w:rPr>
        <w:t>nie zwalnia z pisania kartkówki</w:t>
      </w:r>
      <w:r>
        <w:rPr>
          <w:sz w:val="26"/>
          <w:szCs w:val="26"/>
        </w:rPr>
        <w:t xml:space="preserve"> i ocenienia jej.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  <w:sz w:val="26"/>
          <w:szCs w:val="26"/>
        </w:rPr>
        <w:t xml:space="preserve"> Kartkówki nie podlegają poprawie</w:t>
      </w:r>
      <w:r>
        <w:rPr>
          <w:sz w:val="26"/>
          <w:szCs w:val="26"/>
        </w:rPr>
        <w:t>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Uczeń jest zobowiązany do zaliczenia wszystkich sprawdzianów pisemnych.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 razie usprawiedliwionej nieobecności na sprawdzianie – uczeń umawia się z nauczycielem co do terminu i formy zaliczenia materia</w:t>
      </w:r>
      <w:r>
        <w:rPr>
          <w:sz w:val="26"/>
          <w:szCs w:val="26"/>
        </w:rPr>
        <w:t>łu.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 Uczeń, który nie pisał sprawdzianu (np. dyktanda, pracy klasowej, testu z lektury itp.), powinien zgłosić się do nauczyciela z prośbą, o wyznaczenie terminu pisania pracy klasowej (nie dłuższym niż miesiąc). </w:t>
      </w:r>
      <w:r>
        <w:rPr>
          <w:b/>
          <w:bCs/>
          <w:sz w:val="26"/>
          <w:szCs w:val="26"/>
        </w:rPr>
        <w:t>Uczeń, który nie napisze sprawdzianu w prze</w:t>
      </w:r>
      <w:r>
        <w:rPr>
          <w:b/>
          <w:bCs/>
          <w:sz w:val="26"/>
          <w:szCs w:val="26"/>
        </w:rPr>
        <w:t>widzianym terminie, otrzymuje ocenę niedostateczną.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  <w:bCs/>
          <w:sz w:val="26"/>
          <w:szCs w:val="26"/>
        </w:rPr>
        <w:t xml:space="preserve"> W ciągu półrocza uczeń może poprawić jeden  dowolnie wybrany sprawdzian lub</w:t>
      </w:r>
      <w:r>
        <w:rPr>
          <w:sz w:val="26"/>
          <w:szCs w:val="26"/>
        </w:rPr>
        <w:t xml:space="preserve">  dyktando. </w:t>
      </w:r>
      <w:r>
        <w:rPr>
          <w:b/>
          <w:sz w:val="26"/>
          <w:szCs w:val="26"/>
        </w:rPr>
        <w:t>Do średniej  ważonej wlicza się ocenę z poprawy.</w:t>
      </w:r>
    </w:p>
    <w:p w:rsidR="00D9406F" w:rsidRDefault="00D9406F">
      <w:pPr>
        <w:pStyle w:val="Standard"/>
        <w:tabs>
          <w:tab w:val="left" w:pos="1940"/>
        </w:tabs>
        <w:rPr>
          <w:b/>
          <w:sz w:val="12"/>
          <w:szCs w:val="12"/>
        </w:rPr>
      </w:pP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Ustala się następujący sposób oceniania sprawdzianów:</w:t>
      </w:r>
    </w:p>
    <w:p w:rsidR="00D9406F" w:rsidRDefault="00D9406F">
      <w:pPr>
        <w:pStyle w:val="Standard"/>
        <w:tabs>
          <w:tab w:val="left" w:pos="2300"/>
        </w:tabs>
        <w:ind w:left="360"/>
        <w:jc w:val="both"/>
        <w:rPr>
          <w:sz w:val="12"/>
          <w:szCs w:val="12"/>
        </w:rPr>
      </w:pPr>
    </w:p>
    <w:tbl>
      <w:tblPr>
        <w:tblW w:w="3668" w:type="dxa"/>
        <w:tblInd w:w="18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5"/>
        <w:gridCol w:w="2453"/>
      </w:tblGrid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0 – 26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niedostateczny         1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27 – 35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niedostateczny +      1+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36 – 40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-       2-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41 – 45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        2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lastRenderedPageBreak/>
              <w:t>46 – 50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dopuszczający +      2+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51 – 54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-            3-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55 – 65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             3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66 – 69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dostateczny +          3+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70– 74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-                     4-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75 – 80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                      4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81 – 85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dobry +                    4+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  <w:jc w:val="center"/>
            </w:pPr>
            <w:r>
              <w:t>86 - 89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 -         5-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 xml:space="preserve">  90 - 92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           5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 xml:space="preserve">  93 - 95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bardzo dobry +        5+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 xml:space="preserve">  96 </w:t>
            </w:r>
            <w:r>
              <w:t>- 97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celujący -                 6-</w:t>
            </w: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 xml:space="preserve">  98 - 100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spacing w:line="276" w:lineRule="auto"/>
            </w:pPr>
            <w:r>
              <w:t>celujący                   6</w:t>
            </w:r>
          </w:p>
        </w:tc>
      </w:tr>
    </w:tbl>
    <w:p w:rsidR="00D9406F" w:rsidRDefault="00D9406F">
      <w:pPr>
        <w:pStyle w:val="Standard"/>
        <w:tabs>
          <w:tab w:val="left" w:pos="2300"/>
        </w:tabs>
        <w:rPr>
          <w:sz w:val="16"/>
          <w:szCs w:val="16"/>
        </w:rPr>
      </w:pP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 Uczeń jest </w:t>
      </w:r>
      <w:r>
        <w:rPr>
          <w:b/>
          <w:sz w:val="26"/>
          <w:szCs w:val="26"/>
        </w:rPr>
        <w:t>zobowiązany do przynoszenia na lekcję potrzebnych przyborów oraz zeszytu</w:t>
      </w:r>
      <w:r>
        <w:rPr>
          <w:sz w:val="26"/>
          <w:szCs w:val="26"/>
        </w:rPr>
        <w:t xml:space="preserve"> przedmiotowego.</w:t>
      </w:r>
    </w:p>
    <w:p w:rsidR="00D9406F" w:rsidRDefault="00CE44C8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Uczeń ma prawo zwracać się do nauczyciela z prośbą o dodatkowe wyjaśnienia odnośnie  omawianych zagadnień.</w:t>
      </w:r>
    </w:p>
    <w:p w:rsidR="00D9406F" w:rsidRDefault="00CE44C8">
      <w:pPr>
        <w:pStyle w:val="Bezodstpw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  <w:sz w:val="26"/>
          <w:szCs w:val="26"/>
        </w:rPr>
        <w:t xml:space="preserve">  Ocena śródroczna i roczna (w klasach ósmych: końcowa)</w:t>
      </w:r>
      <w:r>
        <w:rPr>
          <w:sz w:val="26"/>
          <w:szCs w:val="26"/>
        </w:rPr>
        <w:t xml:space="preserve"> jest średnią ważoną wszystkich ocen cząstkowych uzyskanych w całym roku.</w:t>
      </w:r>
    </w:p>
    <w:p w:rsidR="00D9406F" w:rsidRDefault="00CE44C8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>
        <w:rPr>
          <w:sz w:val="26"/>
          <w:szCs w:val="26"/>
        </w:rPr>
        <w:t>waga ocen ze sprawdzianów, wypracowań klasowych, dyktand, kartkówek i testów to 0,6;</w:t>
      </w:r>
    </w:p>
    <w:p w:rsidR="00D9406F" w:rsidRDefault="00CE44C8">
      <w:pPr>
        <w:pStyle w:val="Standard"/>
        <w:tabs>
          <w:tab w:val="left" w:pos="19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waga ocen za  prace domowe, pracę w grupie, aktywność na lekcji, kartkówki lub inne formy pracy to 0,4.</w:t>
      </w:r>
    </w:p>
    <w:p w:rsidR="00D9406F" w:rsidRDefault="00CE44C8">
      <w:pPr>
        <w:pStyle w:val="Standard"/>
        <w:tabs>
          <w:tab w:val="left" w:pos="1940"/>
        </w:tabs>
        <w:jc w:val="center"/>
      </w:pPr>
      <w:r>
        <w:rPr>
          <w:b/>
        </w:rPr>
        <w:t>Ustala się  następujący przelicznik</w:t>
      </w:r>
      <w:r>
        <w:t>:</w:t>
      </w:r>
    </w:p>
    <w:p w:rsidR="00D9406F" w:rsidRDefault="00D9406F">
      <w:pPr>
        <w:pStyle w:val="Bezodstpw"/>
        <w:rPr>
          <w:sz w:val="6"/>
          <w:szCs w:val="6"/>
        </w:rPr>
      </w:pPr>
    </w:p>
    <w:p w:rsidR="00D9406F" w:rsidRDefault="00CE44C8">
      <w:pPr>
        <w:pStyle w:val="Textbody"/>
      </w:pPr>
      <w:r>
        <w:rPr>
          <w:b/>
          <w:sz w:val="26"/>
          <w:szCs w:val="26"/>
        </w:rPr>
        <w:t>(zgodnie z matematyczną zas</w:t>
      </w:r>
      <w:r>
        <w:rPr>
          <w:b/>
          <w:sz w:val="26"/>
          <w:szCs w:val="26"/>
        </w:rPr>
        <w:t>adą zaokrąglania ułamków dziesiętnych do całości)</w:t>
      </w:r>
    </w:p>
    <w:p w:rsidR="00D9406F" w:rsidRDefault="00CE44C8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od    5,50………….... celujący</w:t>
      </w:r>
    </w:p>
    <w:p w:rsidR="00D9406F" w:rsidRDefault="00CE44C8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 od   4,65   do   5,49... bardzo dobry</w:t>
      </w:r>
    </w:p>
    <w:p w:rsidR="00D9406F" w:rsidRDefault="00CE44C8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 od   3,65   do   4,64…dobry</w:t>
      </w:r>
    </w:p>
    <w:p w:rsidR="00D9406F" w:rsidRDefault="00CE44C8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 od   2,65   do   3,64…dostateczny</w:t>
      </w:r>
    </w:p>
    <w:p w:rsidR="00D9406F" w:rsidRDefault="00CE44C8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 xml:space="preserve">średnia ważona </w:t>
      </w:r>
      <w:r>
        <w:rPr>
          <w:sz w:val="26"/>
          <w:szCs w:val="26"/>
        </w:rPr>
        <w:t xml:space="preserve"> od   1,60   do   2,64… dopuszczający</w:t>
      </w:r>
    </w:p>
    <w:p w:rsidR="00D9406F" w:rsidRDefault="00CE44C8">
      <w:pPr>
        <w:pStyle w:val="Standard"/>
        <w:spacing w:line="360" w:lineRule="auto"/>
        <w:ind w:left="789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średnia ważona  poniżej   1,60 …... … niedostateczny</w:t>
      </w:r>
    </w:p>
    <w:p w:rsidR="00D9406F" w:rsidRDefault="00D9406F">
      <w:pPr>
        <w:pStyle w:val="Standard"/>
        <w:rPr>
          <w:sz w:val="18"/>
          <w:szCs w:val="18"/>
        </w:rPr>
      </w:pPr>
    </w:p>
    <w:p w:rsidR="00D9406F" w:rsidRDefault="00CE44C8">
      <w:pPr>
        <w:pStyle w:val="Standard"/>
        <w:numPr>
          <w:ilvl w:val="0"/>
          <w:numId w:val="5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Na zakończenie roku szkolnego nauczyciel przeprowadza badanie opinii uczniów o sposobie realizacji materiału funkcjonowania PZO.</w:t>
      </w:r>
    </w:p>
    <w:p w:rsidR="00D9406F" w:rsidRDefault="00CE44C8">
      <w:pPr>
        <w:pStyle w:val="Textbody"/>
        <w:numPr>
          <w:ilvl w:val="0"/>
          <w:numId w:val="5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W sprawach spornych rozstrzygaj</w:t>
      </w:r>
      <w:r>
        <w:rPr>
          <w:sz w:val="26"/>
          <w:szCs w:val="26"/>
        </w:rPr>
        <w:t>ą: nauczyciel przedmiotu, wychowawca klasy, rzecznik praw ucznia, dyrektor szkoły.</w:t>
      </w:r>
    </w:p>
    <w:p w:rsidR="00D9406F" w:rsidRDefault="00D9406F">
      <w:pPr>
        <w:pStyle w:val="Textbody"/>
        <w:rPr>
          <w:sz w:val="26"/>
          <w:szCs w:val="26"/>
        </w:rPr>
      </w:pPr>
    </w:p>
    <w:p w:rsidR="00D9406F" w:rsidRDefault="00CE44C8">
      <w:pPr>
        <w:pStyle w:val="Standard"/>
        <w:jc w:val="center"/>
        <w:rPr>
          <w:rFonts w:ascii="Constantia" w:hAnsi="Constantia"/>
          <w:b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  <w:t xml:space="preserve">Znam </w:t>
      </w:r>
      <w:r>
        <w:rPr>
          <w:rFonts w:ascii="Constantia" w:hAnsi="Constantia"/>
          <w:b/>
          <w:color w:val="FF0000"/>
          <w:sz w:val="26"/>
          <w:szCs w:val="26"/>
        </w:rPr>
        <w:t xml:space="preserve"> </w:t>
      </w:r>
    </w:p>
    <w:p w:rsidR="00D9406F" w:rsidRDefault="00CE44C8">
      <w:pPr>
        <w:pStyle w:val="Standard"/>
        <w:jc w:val="center"/>
        <w:rPr>
          <w:rFonts w:ascii="Constantia" w:hAnsi="Constantia"/>
          <w:b/>
          <w:color w:val="FF0000"/>
          <w:sz w:val="26"/>
          <w:szCs w:val="26"/>
        </w:rPr>
      </w:pPr>
      <w:r>
        <w:rPr>
          <w:rFonts w:ascii="Constantia" w:hAnsi="Constantia"/>
          <w:b/>
          <w:color w:val="FF0000"/>
          <w:sz w:val="26"/>
          <w:szCs w:val="26"/>
        </w:rPr>
        <w:t>Przedmiotowe Zasady Oceniania z języka</w:t>
      </w:r>
      <w:r>
        <w:rPr>
          <w:rFonts w:ascii="Constantia" w:hAnsi="Constantia"/>
          <w:b/>
          <w:color w:val="FF0000"/>
          <w:sz w:val="26"/>
          <w:szCs w:val="26"/>
        </w:rPr>
        <w:t xml:space="preserve"> polskiego</w:t>
      </w:r>
    </w:p>
    <w:p w:rsidR="00D9406F" w:rsidRDefault="00CE44C8">
      <w:pPr>
        <w:pStyle w:val="Standard"/>
        <w:jc w:val="center"/>
        <w:rPr>
          <w:rFonts w:ascii="Constantia" w:hAnsi="Constantia"/>
          <w:i/>
          <w:iCs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  <w:t>i będę ich przestrzegać:</w:t>
      </w:r>
    </w:p>
    <w:p w:rsidR="00D9406F" w:rsidRDefault="00D9406F">
      <w:pPr>
        <w:pStyle w:val="Standard"/>
        <w:jc w:val="center"/>
        <w:rPr>
          <w:rFonts w:ascii="Constantia" w:hAnsi="Constantia"/>
          <w:i/>
          <w:iCs/>
          <w:color w:val="FF0000"/>
          <w:sz w:val="26"/>
          <w:szCs w:val="26"/>
        </w:rPr>
      </w:pPr>
    </w:p>
    <w:p w:rsidR="00D9406F" w:rsidRDefault="00CE44C8">
      <w:pPr>
        <w:pStyle w:val="Standard"/>
      </w:pPr>
      <w:r>
        <w:rPr>
          <w:rFonts w:ascii="Constantia" w:hAnsi="Constantia"/>
          <w:b/>
          <w:sz w:val="26"/>
          <w:szCs w:val="26"/>
        </w:rPr>
        <w:t xml:space="preserve">                                            </w:t>
      </w:r>
      <w:r>
        <w:rPr>
          <w:rFonts w:ascii="Constantia" w:hAnsi="Constantia"/>
          <w:b/>
          <w:color w:val="2A6099"/>
          <w:sz w:val="26"/>
          <w:szCs w:val="26"/>
        </w:rPr>
        <w:t xml:space="preserve"> 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klasa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……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 </w:t>
      </w:r>
      <w:r>
        <w:rPr>
          <w:rFonts w:ascii="Constantia" w:hAnsi="Constantia"/>
          <w:b/>
          <w:color w:val="2A6099"/>
          <w:sz w:val="26"/>
          <w:szCs w:val="26"/>
        </w:rPr>
        <w:t xml:space="preserve">                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 nauczyciel</w:t>
      </w:r>
      <w:r>
        <w:rPr>
          <w:i/>
          <w:iCs/>
          <w:color w:val="2A6099"/>
          <w:sz w:val="26"/>
          <w:szCs w:val="26"/>
        </w:rPr>
        <w:t xml:space="preserve"> …....................................…</w:t>
      </w:r>
    </w:p>
    <w:p w:rsidR="00D9406F" w:rsidRDefault="00D9406F">
      <w:pPr>
        <w:pStyle w:val="Standard"/>
      </w:pPr>
    </w:p>
    <w:tbl>
      <w:tblPr>
        <w:tblW w:w="11165" w:type="dxa"/>
        <w:tblInd w:w="-1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3854"/>
        <w:gridCol w:w="674"/>
        <w:gridCol w:w="6068"/>
      </w:tblGrid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  <w:tr w:rsidR="00D9406F" w:rsidTr="00D940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CE44C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6F" w:rsidRDefault="00D9406F">
            <w:pPr>
              <w:pStyle w:val="Standard"/>
              <w:rPr>
                <w:sz w:val="26"/>
                <w:szCs w:val="26"/>
              </w:rPr>
            </w:pPr>
          </w:p>
        </w:tc>
      </w:tr>
    </w:tbl>
    <w:p w:rsidR="00D9406F" w:rsidRDefault="00D9406F">
      <w:pPr>
        <w:pStyle w:val="Standard"/>
        <w:rPr>
          <w:sz w:val="26"/>
          <w:szCs w:val="26"/>
        </w:rPr>
      </w:pPr>
    </w:p>
    <w:sectPr w:rsidR="00D9406F" w:rsidSect="00D9406F">
      <w:footerReference w:type="default" r:id="rId25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C8" w:rsidRDefault="00CE44C8" w:rsidP="00D9406F">
      <w:r>
        <w:separator/>
      </w:r>
    </w:p>
  </w:endnote>
  <w:endnote w:type="continuationSeparator" w:id="0">
    <w:p w:rsidR="00CE44C8" w:rsidRDefault="00CE44C8" w:rsidP="00D9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6F" w:rsidRDefault="00D9406F">
    <w:pPr>
      <w:pStyle w:val="Footer"/>
      <w:jc w:val="right"/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>
      <w:rPr>
        <w:rFonts w:ascii="Cambria" w:hAnsi="Cambria"/>
        <w:sz w:val="28"/>
        <w:szCs w:val="28"/>
      </w:rPr>
      <w:fldChar w:fldCharType="separate"/>
    </w:r>
    <w:r w:rsidR="007B68CB">
      <w:rPr>
        <w:rFonts w:ascii="Cambria" w:hAnsi="Cambria"/>
        <w:noProof/>
        <w:sz w:val="28"/>
        <w:szCs w:val="28"/>
      </w:rPr>
      <w:t>9</w:t>
    </w:r>
    <w:r>
      <w:rPr>
        <w:rFonts w:ascii="Cambria" w:hAnsi="Cambria"/>
        <w:sz w:val="28"/>
        <w:szCs w:val="28"/>
      </w:rPr>
      <w:fldChar w:fldCharType="end"/>
    </w:r>
  </w:p>
  <w:p w:rsidR="00D9406F" w:rsidRDefault="00D94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C8" w:rsidRDefault="00CE44C8" w:rsidP="00D9406F">
      <w:r w:rsidRPr="00D9406F">
        <w:rPr>
          <w:color w:val="000000"/>
        </w:rPr>
        <w:separator/>
      </w:r>
    </w:p>
  </w:footnote>
  <w:footnote w:type="continuationSeparator" w:id="0">
    <w:p w:rsidR="00CE44C8" w:rsidRDefault="00CE44C8" w:rsidP="00D94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164"/>
    <w:multiLevelType w:val="multilevel"/>
    <w:tmpl w:val="9BAEEFC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3767BE1"/>
    <w:multiLevelType w:val="multilevel"/>
    <w:tmpl w:val="62AE1578"/>
    <w:lvl w:ilvl="0">
      <w:numFmt w:val="bullet"/>
      <w:lvlText w:val="➔"/>
      <w:lvlJc w:val="left"/>
      <w:rPr>
        <w:rFonts w:ascii="OpenSymbol" w:eastAsia="OpenSymbol" w:hAnsi="OpenSymbol" w:cs="OpenSymbol"/>
      </w:rPr>
    </w:lvl>
    <w:lvl w:ilvl="1">
      <w:numFmt w:val="bullet"/>
      <w:lvlText w:val="➔"/>
      <w:lvlJc w:val="left"/>
      <w:rPr>
        <w:rFonts w:ascii="OpenSymbol" w:eastAsia="OpenSymbol" w:hAnsi="OpenSymbol" w:cs="OpenSymbol"/>
      </w:rPr>
    </w:lvl>
    <w:lvl w:ilvl="2">
      <w:numFmt w:val="bullet"/>
      <w:lvlText w:val="➔"/>
      <w:lvlJc w:val="left"/>
      <w:rPr>
        <w:rFonts w:ascii="OpenSymbol" w:eastAsia="OpenSymbol" w:hAnsi="OpenSymbol" w:cs="OpenSymbol"/>
      </w:rPr>
    </w:lvl>
    <w:lvl w:ilvl="3">
      <w:numFmt w:val="bullet"/>
      <w:lvlText w:val="➔"/>
      <w:lvlJc w:val="left"/>
      <w:rPr>
        <w:rFonts w:ascii="OpenSymbol" w:eastAsia="OpenSymbol" w:hAnsi="OpenSymbol" w:cs="OpenSymbol"/>
      </w:rPr>
    </w:lvl>
    <w:lvl w:ilvl="4">
      <w:numFmt w:val="bullet"/>
      <w:lvlText w:val="➔"/>
      <w:lvlJc w:val="left"/>
      <w:rPr>
        <w:rFonts w:ascii="OpenSymbol" w:eastAsia="OpenSymbol" w:hAnsi="OpenSymbol" w:cs="OpenSymbol"/>
      </w:rPr>
    </w:lvl>
    <w:lvl w:ilvl="5">
      <w:numFmt w:val="bullet"/>
      <w:lvlText w:val="➔"/>
      <w:lvlJc w:val="left"/>
      <w:rPr>
        <w:rFonts w:ascii="OpenSymbol" w:eastAsia="OpenSymbol" w:hAnsi="OpenSymbol" w:cs="OpenSymbol"/>
      </w:rPr>
    </w:lvl>
    <w:lvl w:ilvl="6">
      <w:numFmt w:val="bullet"/>
      <w:lvlText w:val="➔"/>
      <w:lvlJc w:val="left"/>
      <w:rPr>
        <w:rFonts w:ascii="OpenSymbol" w:eastAsia="OpenSymbol" w:hAnsi="OpenSymbol" w:cs="OpenSymbol"/>
      </w:rPr>
    </w:lvl>
    <w:lvl w:ilvl="7">
      <w:numFmt w:val="bullet"/>
      <w:lvlText w:val="➔"/>
      <w:lvlJc w:val="left"/>
      <w:rPr>
        <w:rFonts w:ascii="OpenSymbol" w:eastAsia="OpenSymbol" w:hAnsi="OpenSymbol" w:cs="OpenSymbol"/>
      </w:rPr>
    </w:lvl>
    <w:lvl w:ilvl="8">
      <w:numFmt w:val="bullet"/>
      <w:lvlText w:val="➔"/>
      <w:lvlJc w:val="left"/>
      <w:rPr>
        <w:rFonts w:ascii="OpenSymbol" w:eastAsia="OpenSymbol" w:hAnsi="OpenSymbol" w:cs="OpenSymbol"/>
      </w:rPr>
    </w:lvl>
  </w:abstractNum>
  <w:abstractNum w:abstractNumId="2">
    <w:nsid w:val="04AE23D9"/>
    <w:multiLevelType w:val="multilevel"/>
    <w:tmpl w:val="C9A65D1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0C17D0"/>
    <w:multiLevelType w:val="multilevel"/>
    <w:tmpl w:val="74126E98"/>
    <w:styleLink w:val="WWNum1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8067453"/>
    <w:multiLevelType w:val="multilevel"/>
    <w:tmpl w:val="D78C93C4"/>
    <w:styleLink w:val="WW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D6045BA"/>
    <w:multiLevelType w:val="multilevel"/>
    <w:tmpl w:val="7F0EA0B2"/>
    <w:styleLink w:val="WWNum11"/>
    <w:lvl w:ilvl="0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6707E29"/>
    <w:multiLevelType w:val="multilevel"/>
    <w:tmpl w:val="74E850E6"/>
    <w:styleLink w:val="WW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96C77DA"/>
    <w:multiLevelType w:val="multilevel"/>
    <w:tmpl w:val="6C080AF8"/>
    <w:styleLink w:val="WWNum3"/>
    <w:lvl w:ilvl="0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2"/>
        <w:szCs w:val="12"/>
      </w:rPr>
    </w:lvl>
  </w:abstractNum>
  <w:abstractNum w:abstractNumId="8">
    <w:nsid w:val="198F27DD"/>
    <w:multiLevelType w:val="multilevel"/>
    <w:tmpl w:val="F59E3802"/>
    <w:styleLink w:val="WWNum1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EA13691"/>
    <w:multiLevelType w:val="multilevel"/>
    <w:tmpl w:val="4FBC6A7C"/>
    <w:styleLink w:val="WWNum10"/>
    <w:lvl w:ilvl="0">
      <w:start w:val="1"/>
      <w:numFmt w:val="decimal"/>
      <w:lvlText w:val="%1."/>
      <w:lvlJc w:val="left"/>
      <w:rPr>
        <w:i/>
        <w:sz w:val="8"/>
        <w:szCs w:val="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FA24367"/>
    <w:multiLevelType w:val="multilevel"/>
    <w:tmpl w:val="F12CA7E6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>
    <w:nsid w:val="1FB87B5C"/>
    <w:multiLevelType w:val="multilevel"/>
    <w:tmpl w:val="78700708"/>
    <w:styleLink w:val="WWNum24"/>
    <w:lvl w:ilvl="0">
      <w:numFmt w:val="bullet"/>
      <w:lvlText w:val=""/>
      <w:lvlJc w:val="left"/>
      <w:rPr>
        <w:rFonts w:ascii="Symbol" w:hAnsi="Symbol" w:cs="Wingdings"/>
        <w:sz w:val="24"/>
        <w:szCs w:val="24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12">
    <w:nsid w:val="21A738ED"/>
    <w:multiLevelType w:val="multilevel"/>
    <w:tmpl w:val="43BC1864"/>
    <w:styleLink w:val="WWNum1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2DC9302C"/>
    <w:multiLevelType w:val="multilevel"/>
    <w:tmpl w:val="A93CE312"/>
    <w:styleLink w:val="WWNum22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14">
    <w:nsid w:val="2DE314AA"/>
    <w:multiLevelType w:val="multilevel"/>
    <w:tmpl w:val="D160DC5E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0876562"/>
    <w:multiLevelType w:val="multilevel"/>
    <w:tmpl w:val="79088BD0"/>
    <w:styleLink w:val="WW8Num19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1802DFD"/>
    <w:multiLevelType w:val="multilevel"/>
    <w:tmpl w:val="FC889B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CB23BA"/>
    <w:multiLevelType w:val="multilevel"/>
    <w:tmpl w:val="8C5074E6"/>
    <w:styleLink w:val="WW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4EA285B"/>
    <w:multiLevelType w:val="multilevel"/>
    <w:tmpl w:val="B5BED8AC"/>
    <w:styleLink w:val="WWNum23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19">
    <w:nsid w:val="379C1C12"/>
    <w:multiLevelType w:val="multilevel"/>
    <w:tmpl w:val="4118A4E2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0">
    <w:nsid w:val="37DE064A"/>
    <w:multiLevelType w:val="multilevel"/>
    <w:tmpl w:val="0EA08FD2"/>
    <w:lvl w:ilvl="0">
      <w:numFmt w:val="bullet"/>
      <w:lvlText w:val="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3DA1799A"/>
    <w:multiLevelType w:val="multilevel"/>
    <w:tmpl w:val="DBF62638"/>
    <w:styleLink w:val="WW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17C7CDA"/>
    <w:multiLevelType w:val="multilevel"/>
    <w:tmpl w:val="3B8AA392"/>
    <w:lvl w:ilvl="0">
      <w:start w:val="1"/>
      <w:numFmt w:val="decimal"/>
      <w:lvlText w:val="%1."/>
      <w:lvlJc w:val="left"/>
    </w:lvl>
    <w:lvl w:ilvl="1">
      <w:start w:val="100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B415FC"/>
    <w:multiLevelType w:val="multilevel"/>
    <w:tmpl w:val="40403002"/>
    <w:styleLink w:val="WWNum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BE263EC"/>
    <w:multiLevelType w:val="multilevel"/>
    <w:tmpl w:val="55E245AA"/>
    <w:styleLink w:val="WWNum1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CEF1FCB"/>
    <w:multiLevelType w:val="multilevel"/>
    <w:tmpl w:val="F1F62478"/>
    <w:styleLink w:val="WWNum20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26">
    <w:nsid w:val="51463F15"/>
    <w:multiLevelType w:val="multilevel"/>
    <w:tmpl w:val="8DAA2C52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14D45E5"/>
    <w:multiLevelType w:val="multilevel"/>
    <w:tmpl w:val="3F700D82"/>
    <w:styleLink w:val="WWNum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55A337D"/>
    <w:multiLevelType w:val="multilevel"/>
    <w:tmpl w:val="F99A36BE"/>
    <w:styleLink w:val="WW8Num6"/>
    <w:lvl w:ilvl="0">
      <w:start w:val="1"/>
      <w:numFmt w:val="lowerLetter"/>
      <w:lvlText w:val="%1."/>
      <w:lvlJc w:val="left"/>
      <w:rPr>
        <w:rFonts w:cs="Times New Roman"/>
        <w:bCs/>
        <w:iCs/>
      </w:rPr>
    </w:lvl>
    <w:lvl w:ilvl="1">
      <w:start w:val="1"/>
      <w:numFmt w:val="decimal"/>
      <w:lvlText w:val="%2."/>
      <w:lvlJc w:val="left"/>
      <w:rPr>
        <w:rFonts w:ascii="Arial" w:hAnsi="Arial" w:cs="Arial"/>
        <w:bCs/>
        <w:i/>
        <w:iCs/>
        <w:color w:val="auto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7A35676"/>
    <w:multiLevelType w:val="multilevel"/>
    <w:tmpl w:val="7DFEF1BE"/>
    <w:styleLink w:val="WWNum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Times New Roman"/>
        <w:b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4531BB6"/>
    <w:multiLevelType w:val="multilevel"/>
    <w:tmpl w:val="816A3E96"/>
    <w:styleLink w:val="WWNum21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31">
    <w:nsid w:val="6D134BFA"/>
    <w:multiLevelType w:val="multilevel"/>
    <w:tmpl w:val="1352781A"/>
    <w:styleLink w:val="WWNum13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6"/>
        <w:szCs w:val="16"/>
      </w:rPr>
    </w:lvl>
  </w:abstractNum>
  <w:abstractNum w:abstractNumId="32">
    <w:nsid w:val="735B2A80"/>
    <w:multiLevelType w:val="multilevel"/>
    <w:tmpl w:val="56402F0E"/>
    <w:styleLink w:val="WWNum16"/>
    <w:lvl w:ilvl="0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6"/>
        <w:szCs w:val="6"/>
      </w:rPr>
    </w:lvl>
  </w:abstractNum>
  <w:abstractNum w:abstractNumId="33">
    <w:nsid w:val="7F2D2BFE"/>
    <w:multiLevelType w:val="multilevel"/>
    <w:tmpl w:val="CD024DC8"/>
    <w:lvl w:ilvl="0">
      <w:numFmt w:val="bullet"/>
      <w:lvlText w:val="➔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29"/>
  </w:num>
  <w:num w:numId="9">
    <w:abstractNumId w:val="27"/>
  </w:num>
  <w:num w:numId="10">
    <w:abstractNumId w:val="25"/>
  </w:num>
  <w:num w:numId="11">
    <w:abstractNumId w:val="18"/>
  </w:num>
  <w:num w:numId="12">
    <w:abstractNumId w:val="30"/>
  </w:num>
  <w:num w:numId="13">
    <w:abstractNumId w:val="13"/>
  </w:num>
  <w:num w:numId="14">
    <w:abstractNumId w:val="32"/>
  </w:num>
  <w:num w:numId="15">
    <w:abstractNumId w:val="23"/>
  </w:num>
  <w:num w:numId="16">
    <w:abstractNumId w:val="9"/>
  </w:num>
  <w:num w:numId="17">
    <w:abstractNumId w:val="26"/>
  </w:num>
  <w:num w:numId="18">
    <w:abstractNumId w:val="24"/>
  </w:num>
  <w:num w:numId="19">
    <w:abstractNumId w:val="31"/>
  </w:num>
  <w:num w:numId="20">
    <w:abstractNumId w:val="4"/>
  </w:num>
  <w:num w:numId="21">
    <w:abstractNumId w:val="8"/>
  </w:num>
  <w:num w:numId="22">
    <w:abstractNumId w:val="5"/>
  </w:num>
  <w:num w:numId="23">
    <w:abstractNumId w:val="11"/>
  </w:num>
  <w:num w:numId="24">
    <w:abstractNumId w:val="10"/>
  </w:num>
  <w:num w:numId="25">
    <w:abstractNumId w:val="28"/>
  </w:num>
  <w:num w:numId="26">
    <w:abstractNumId w:val="15"/>
  </w:num>
  <w:num w:numId="27">
    <w:abstractNumId w:val="17"/>
    <w:lvlOverride w:ilvl="0"/>
  </w:num>
  <w:num w:numId="28">
    <w:abstractNumId w:val="12"/>
    <w:lvlOverride w:ilvl="0"/>
  </w:num>
  <w:num w:numId="29">
    <w:abstractNumId w:val="6"/>
    <w:lvlOverride w:ilvl="0"/>
  </w:num>
  <w:num w:numId="30">
    <w:abstractNumId w:val="3"/>
    <w:lvlOverride w:ilvl="0"/>
  </w:num>
  <w:num w:numId="31">
    <w:abstractNumId w:val="14"/>
    <w:lvlOverride w:ilvl="0"/>
  </w:num>
  <w:num w:numId="32">
    <w:abstractNumId w:val="21"/>
    <w:lvlOverride w:ilvl="0"/>
  </w:num>
  <w:num w:numId="33">
    <w:abstractNumId w:val="29"/>
    <w:lvlOverride w:ilvl="0"/>
  </w:num>
  <w:num w:numId="34">
    <w:abstractNumId w:val="27"/>
    <w:lvlOverride w:ilvl="0"/>
  </w:num>
  <w:num w:numId="35">
    <w:abstractNumId w:val="25"/>
    <w:lvlOverride w:ilvl="0"/>
  </w:num>
  <w:num w:numId="36">
    <w:abstractNumId w:val="18"/>
    <w:lvlOverride w:ilvl="0"/>
  </w:num>
  <w:num w:numId="37">
    <w:abstractNumId w:val="16"/>
  </w:num>
  <w:num w:numId="38">
    <w:abstractNumId w:val="2"/>
  </w:num>
  <w:num w:numId="39">
    <w:abstractNumId w:val="30"/>
    <w:lvlOverride w:ilvl="0"/>
  </w:num>
  <w:num w:numId="40">
    <w:abstractNumId w:val="13"/>
    <w:lvlOverride w:ilvl="0"/>
  </w:num>
  <w:num w:numId="41">
    <w:abstractNumId w:val="19"/>
  </w:num>
  <w:num w:numId="42">
    <w:abstractNumId w:val="0"/>
  </w:num>
  <w:num w:numId="43">
    <w:abstractNumId w:val="20"/>
  </w:num>
  <w:num w:numId="44">
    <w:abstractNumId w:val="1"/>
  </w:num>
  <w:num w:numId="45">
    <w:abstractNumId w:val="33"/>
  </w:num>
  <w:num w:numId="46">
    <w:abstractNumId w:val="22"/>
  </w:num>
  <w:num w:numId="47">
    <w:abstractNumId w:val="32"/>
    <w:lvlOverride w:ilvl="0"/>
  </w:num>
  <w:num w:numId="48">
    <w:abstractNumId w:val="23"/>
    <w:lvlOverride w:ilvl="0"/>
  </w:num>
  <w:num w:numId="49">
    <w:abstractNumId w:val="26"/>
    <w:lvlOverride w:ilvl="0"/>
  </w:num>
  <w:num w:numId="50">
    <w:abstractNumId w:val="24"/>
    <w:lvlOverride w:ilvl="0"/>
  </w:num>
  <w:num w:numId="51">
    <w:abstractNumId w:val="31"/>
    <w:lvlOverride w:ilvl="0"/>
  </w:num>
  <w:num w:numId="52">
    <w:abstractNumId w:val="8"/>
    <w:lvlOverride w:ilvl="0"/>
  </w:num>
  <w:num w:numId="53">
    <w:abstractNumId w:val="5"/>
    <w:lvlOverride w:ilvl="0"/>
  </w:num>
  <w:num w:numId="54">
    <w:abstractNumId w:val="11"/>
    <w:lvlOverride w:ilvl="0"/>
  </w:num>
  <w:num w:numId="55">
    <w:abstractNumId w:val="10"/>
    <w:lvlOverride w:ilv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06F"/>
    <w:rsid w:val="007B68CB"/>
    <w:rsid w:val="00CE44C8"/>
    <w:rsid w:val="00D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40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06F"/>
    <w:pPr>
      <w:suppressAutoHyphens/>
    </w:pPr>
  </w:style>
  <w:style w:type="paragraph" w:customStyle="1" w:styleId="Heading">
    <w:name w:val="Heading"/>
    <w:basedOn w:val="Normalny"/>
    <w:rsid w:val="00D9406F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D9406F"/>
    <w:pPr>
      <w:spacing w:after="120"/>
    </w:pPr>
  </w:style>
  <w:style w:type="paragraph" w:styleId="Lista">
    <w:name w:val="List"/>
    <w:basedOn w:val="Textbody"/>
    <w:rsid w:val="00D9406F"/>
  </w:style>
  <w:style w:type="paragraph" w:customStyle="1" w:styleId="Caption">
    <w:name w:val="Caption"/>
    <w:basedOn w:val="Standard"/>
    <w:rsid w:val="00D940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406F"/>
    <w:pPr>
      <w:suppressLineNumbers/>
    </w:pPr>
  </w:style>
  <w:style w:type="paragraph" w:styleId="Bezodstpw">
    <w:name w:val="No Spacing"/>
    <w:rsid w:val="00D9406F"/>
    <w:pPr>
      <w:widowControl/>
      <w:suppressAutoHyphens/>
    </w:pPr>
    <w:rPr>
      <w:lang w:eastAsia="ar-SA"/>
    </w:rPr>
  </w:style>
  <w:style w:type="paragraph" w:customStyle="1" w:styleId="TableContents">
    <w:name w:val="Table Contents"/>
    <w:basedOn w:val="Standard"/>
    <w:rsid w:val="00D9406F"/>
    <w:pPr>
      <w:suppressLineNumbers/>
    </w:pPr>
  </w:style>
  <w:style w:type="paragraph" w:customStyle="1" w:styleId="Heading4">
    <w:name w:val="Heading 4"/>
    <w:next w:val="Textbody"/>
    <w:rsid w:val="00D9406F"/>
    <w:pPr>
      <w:suppressAutoHyphens/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TableHeading">
    <w:name w:val="Table Heading"/>
    <w:basedOn w:val="TableContents"/>
    <w:rsid w:val="00D9406F"/>
    <w:pPr>
      <w:jc w:val="center"/>
    </w:pPr>
    <w:rPr>
      <w:b/>
      <w:bCs/>
    </w:rPr>
  </w:style>
  <w:style w:type="paragraph" w:customStyle="1" w:styleId="Footer">
    <w:name w:val="Footer"/>
    <w:basedOn w:val="Normalny"/>
    <w:rsid w:val="00D9406F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podstawowy21">
    <w:name w:val="Tekst podstawowy 21"/>
    <w:basedOn w:val="Standard"/>
    <w:rsid w:val="00D9406F"/>
    <w:pPr>
      <w:spacing w:line="360" w:lineRule="auto"/>
      <w:jc w:val="both"/>
    </w:pPr>
  </w:style>
  <w:style w:type="paragraph" w:customStyle="1" w:styleId="Footnote">
    <w:name w:val="Footnote"/>
    <w:basedOn w:val="Standard"/>
    <w:rsid w:val="00D9406F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D9406F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sid w:val="00D9406F"/>
    <w:rPr>
      <w:color w:val="000080"/>
      <w:u w:val="single"/>
    </w:rPr>
  </w:style>
  <w:style w:type="character" w:customStyle="1" w:styleId="ListLabel5">
    <w:name w:val="ListLabel 5"/>
    <w:rsid w:val="00D9406F"/>
    <w:rPr>
      <w:rFonts w:cs="Wingdings"/>
    </w:rPr>
  </w:style>
  <w:style w:type="character" w:customStyle="1" w:styleId="ListLabel6">
    <w:name w:val="ListLabel 6"/>
    <w:rsid w:val="00D9406F"/>
    <w:rPr>
      <w:rFonts w:cs="Courier New"/>
    </w:rPr>
  </w:style>
  <w:style w:type="character" w:customStyle="1" w:styleId="ListLabel7">
    <w:name w:val="ListLabel 7"/>
    <w:rsid w:val="00D9406F"/>
    <w:rPr>
      <w:rFonts w:cs="Symbol"/>
    </w:rPr>
  </w:style>
  <w:style w:type="character" w:customStyle="1" w:styleId="ListLabel8">
    <w:name w:val="ListLabel 8"/>
    <w:rsid w:val="00D9406F"/>
    <w:rPr>
      <w:rFonts w:cs="Wingdings"/>
      <w:sz w:val="12"/>
      <w:szCs w:val="12"/>
    </w:rPr>
  </w:style>
  <w:style w:type="character" w:customStyle="1" w:styleId="ListLabel9">
    <w:name w:val="ListLabel 9"/>
    <w:rsid w:val="00D9406F"/>
    <w:rPr>
      <w:rFonts w:cs="Times New Roman"/>
      <w:b/>
    </w:rPr>
  </w:style>
  <w:style w:type="character" w:customStyle="1" w:styleId="ListLabel13">
    <w:name w:val="ListLabel 13"/>
    <w:rsid w:val="00D9406F"/>
    <w:rPr>
      <w:rFonts w:cs="Wingdings"/>
      <w:sz w:val="6"/>
      <w:szCs w:val="6"/>
    </w:rPr>
  </w:style>
  <w:style w:type="character" w:customStyle="1" w:styleId="ListLabel10">
    <w:name w:val="ListLabel 10"/>
    <w:rsid w:val="00D9406F"/>
    <w:rPr>
      <w:i/>
      <w:sz w:val="8"/>
      <w:szCs w:val="8"/>
    </w:rPr>
  </w:style>
  <w:style w:type="character" w:styleId="Uwydatnienie">
    <w:name w:val="Emphasis"/>
    <w:basedOn w:val="Domylnaczcionkaakapitu"/>
    <w:rsid w:val="00D9406F"/>
    <w:rPr>
      <w:i w:val="0"/>
      <w:iCs w:val="0"/>
    </w:rPr>
  </w:style>
  <w:style w:type="character" w:customStyle="1" w:styleId="ListLabel12">
    <w:name w:val="ListLabel 12"/>
    <w:rsid w:val="00D9406F"/>
    <w:rPr>
      <w:rFonts w:cs="Wingdings"/>
      <w:sz w:val="16"/>
      <w:szCs w:val="16"/>
    </w:rPr>
  </w:style>
  <w:style w:type="character" w:customStyle="1" w:styleId="ListLabel11">
    <w:name w:val="ListLabel 11"/>
    <w:rsid w:val="00D9406F"/>
    <w:rPr>
      <w:rFonts w:cs="Symbol"/>
      <w:sz w:val="16"/>
      <w:szCs w:val="16"/>
    </w:rPr>
  </w:style>
  <w:style w:type="character" w:customStyle="1" w:styleId="ListLabel14">
    <w:name w:val="ListLabel 14"/>
    <w:rsid w:val="00D9406F"/>
    <w:rPr>
      <w:rFonts w:cs="Wingdings"/>
      <w:sz w:val="24"/>
      <w:szCs w:val="24"/>
    </w:rPr>
  </w:style>
  <w:style w:type="character" w:customStyle="1" w:styleId="NumberingSymbols">
    <w:name w:val="Numbering Symbols"/>
    <w:rsid w:val="00D9406F"/>
  </w:style>
  <w:style w:type="character" w:customStyle="1" w:styleId="BulletSymbols">
    <w:name w:val="Bullet Symbols"/>
    <w:rsid w:val="00D9406F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sid w:val="00D9406F"/>
    <w:rPr>
      <w:rFonts w:cs="Mangal"/>
      <w:szCs w:val="21"/>
    </w:rPr>
  </w:style>
  <w:style w:type="character" w:customStyle="1" w:styleId="StopkaZnak">
    <w:name w:val="Stopka Znak"/>
    <w:basedOn w:val="Domylnaczcionkaakapitu"/>
    <w:rsid w:val="00D9406F"/>
    <w:rPr>
      <w:rFonts w:cs="Mangal"/>
      <w:szCs w:val="21"/>
    </w:rPr>
  </w:style>
  <w:style w:type="character" w:customStyle="1" w:styleId="WW8Num6z0">
    <w:name w:val="WW8Num6z0"/>
    <w:rsid w:val="00D9406F"/>
    <w:rPr>
      <w:rFonts w:cs="Times New Roman"/>
      <w:bCs/>
      <w:iCs/>
    </w:rPr>
  </w:style>
  <w:style w:type="character" w:customStyle="1" w:styleId="WW8Num6z1">
    <w:name w:val="WW8Num6z1"/>
    <w:rsid w:val="00D9406F"/>
    <w:rPr>
      <w:rFonts w:ascii="Arial" w:hAnsi="Arial" w:cs="Arial"/>
      <w:bCs/>
      <w:i/>
      <w:iCs/>
      <w:color w:val="auto"/>
    </w:rPr>
  </w:style>
  <w:style w:type="character" w:customStyle="1" w:styleId="WW8Num6z2">
    <w:name w:val="WW8Num6z2"/>
    <w:rsid w:val="00D9406F"/>
  </w:style>
  <w:style w:type="character" w:customStyle="1" w:styleId="WW8Num6z3">
    <w:name w:val="WW8Num6z3"/>
    <w:rsid w:val="00D9406F"/>
  </w:style>
  <w:style w:type="character" w:customStyle="1" w:styleId="WW8Num6z4">
    <w:name w:val="WW8Num6z4"/>
    <w:rsid w:val="00D9406F"/>
  </w:style>
  <w:style w:type="character" w:customStyle="1" w:styleId="WW8Num6z5">
    <w:name w:val="WW8Num6z5"/>
    <w:rsid w:val="00D9406F"/>
  </w:style>
  <w:style w:type="character" w:customStyle="1" w:styleId="WW8Num6z6">
    <w:name w:val="WW8Num6z6"/>
    <w:rsid w:val="00D9406F"/>
  </w:style>
  <w:style w:type="character" w:customStyle="1" w:styleId="WW8Num6z7">
    <w:name w:val="WW8Num6z7"/>
    <w:rsid w:val="00D9406F"/>
  </w:style>
  <w:style w:type="character" w:customStyle="1" w:styleId="WW8Num6z8">
    <w:name w:val="WW8Num6z8"/>
    <w:rsid w:val="00D9406F"/>
  </w:style>
  <w:style w:type="character" w:customStyle="1" w:styleId="WW8Num19z0">
    <w:name w:val="WW8Num19z0"/>
    <w:rsid w:val="00D9406F"/>
    <w:rPr>
      <w:rFonts w:cs="Times New Roman"/>
      <w:b/>
      <w:bCs/>
      <w:i/>
      <w:iCs/>
      <w:lang w:eastAsia="ar-SA"/>
    </w:rPr>
  </w:style>
  <w:style w:type="character" w:customStyle="1" w:styleId="FootnoteSymbol">
    <w:name w:val="Footnote Symbol"/>
    <w:rsid w:val="00D9406F"/>
  </w:style>
  <w:style w:type="character" w:customStyle="1" w:styleId="Footnoteanchor">
    <w:name w:val="Footnote anchor"/>
    <w:rsid w:val="00D9406F"/>
    <w:rPr>
      <w:position w:val="0"/>
      <w:vertAlign w:val="superscript"/>
    </w:rPr>
  </w:style>
  <w:style w:type="character" w:customStyle="1" w:styleId="EndnoteSymbol">
    <w:name w:val="Endnote Symbol"/>
    <w:rsid w:val="00D9406F"/>
  </w:style>
  <w:style w:type="character" w:customStyle="1" w:styleId="Endnoteanchor">
    <w:name w:val="Endnote anchor"/>
    <w:rsid w:val="00D9406F"/>
    <w:rPr>
      <w:position w:val="0"/>
      <w:vertAlign w:val="superscript"/>
    </w:rPr>
  </w:style>
  <w:style w:type="numbering" w:customStyle="1" w:styleId="WWNum2">
    <w:name w:val="WWNum2"/>
    <w:basedOn w:val="Bezlisty"/>
    <w:rsid w:val="00D9406F"/>
    <w:pPr>
      <w:numPr>
        <w:numId w:val="1"/>
      </w:numPr>
    </w:pPr>
  </w:style>
  <w:style w:type="numbering" w:customStyle="1" w:styleId="WWNum3">
    <w:name w:val="WWNum3"/>
    <w:basedOn w:val="Bezlisty"/>
    <w:rsid w:val="00D9406F"/>
    <w:pPr>
      <w:numPr>
        <w:numId w:val="2"/>
      </w:numPr>
    </w:pPr>
  </w:style>
  <w:style w:type="numbering" w:customStyle="1" w:styleId="WWNum17">
    <w:name w:val="WWNum17"/>
    <w:basedOn w:val="Bezlisty"/>
    <w:rsid w:val="00D9406F"/>
    <w:pPr>
      <w:numPr>
        <w:numId w:val="3"/>
      </w:numPr>
    </w:pPr>
  </w:style>
  <w:style w:type="numbering" w:customStyle="1" w:styleId="WWNum18">
    <w:name w:val="WWNum18"/>
    <w:basedOn w:val="Bezlisty"/>
    <w:rsid w:val="00D9406F"/>
    <w:pPr>
      <w:numPr>
        <w:numId w:val="4"/>
      </w:numPr>
    </w:pPr>
  </w:style>
  <w:style w:type="numbering" w:customStyle="1" w:styleId="WWNum19">
    <w:name w:val="WWNum19"/>
    <w:basedOn w:val="Bezlisty"/>
    <w:rsid w:val="00D9406F"/>
    <w:pPr>
      <w:numPr>
        <w:numId w:val="5"/>
      </w:numPr>
    </w:pPr>
  </w:style>
  <w:style w:type="numbering" w:customStyle="1" w:styleId="WWNum9">
    <w:name w:val="WWNum9"/>
    <w:basedOn w:val="Bezlisty"/>
    <w:rsid w:val="00D9406F"/>
    <w:pPr>
      <w:numPr>
        <w:numId w:val="6"/>
      </w:numPr>
    </w:pPr>
  </w:style>
  <w:style w:type="numbering" w:customStyle="1" w:styleId="WWNum4">
    <w:name w:val="WWNum4"/>
    <w:basedOn w:val="Bezlisty"/>
    <w:rsid w:val="00D9406F"/>
    <w:pPr>
      <w:numPr>
        <w:numId w:val="7"/>
      </w:numPr>
    </w:pPr>
  </w:style>
  <w:style w:type="numbering" w:customStyle="1" w:styleId="WWNum5">
    <w:name w:val="WWNum5"/>
    <w:basedOn w:val="Bezlisty"/>
    <w:rsid w:val="00D9406F"/>
    <w:pPr>
      <w:numPr>
        <w:numId w:val="8"/>
      </w:numPr>
    </w:pPr>
  </w:style>
  <w:style w:type="numbering" w:customStyle="1" w:styleId="WWNum6">
    <w:name w:val="WWNum6"/>
    <w:basedOn w:val="Bezlisty"/>
    <w:rsid w:val="00D9406F"/>
    <w:pPr>
      <w:numPr>
        <w:numId w:val="9"/>
      </w:numPr>
    </w:pPr>
  </w:style>
  <w:style w:type="numbering" w:customStyle="1" w:styleId="WWNum20">
    <w:name w:val="WWNum20"/>
    <w:basedOn w:val="Bezlisty"/>
    <w:rsid w:val="00D9406F"/>
    <w:pPr>
      <w:numPr>
        <w:numId w:val="10"/>
      </w:numPr>
    </w:pPr>
  </w:style>
  <w:style w:type="numbering" w:customStyle="1" w:styleId="WWNum23">
    <w:name w:val="WWNum23"/>
    <w:basedOn w:val="Bezlisty"/>
    <w:rsid w:val="00D9406F"/>
    <w:pPr>
      <w:numPr>
        <w:numId w:val="11"/>
      </w:numPr>
    </w:pPr>
  </w:style>
  <w:style w:type="numbering" w:customStyle="1" w:styleId="WWNum21">
    <w:name w:val="WWNum21"/>
    <w:basedOn w:val="Bezlisty"/>
    <w:rsid w:val="00D9406F"/>
    <w:pPr>
      <w:numPr>
        <w:numId w:val="12"/>
      </w:numPr>
    </w:pPr>
  </w:style>
  <w:style w:type="numbering" w:customStyle="1" w:styleId="WWNum22">
    <w:name w:val="WWNum22"/>
    <w:basedOn w:val="Bezlisty"/>
    <w:rsid w:val="00D9406F"/>
    <w:pPr>
      <w:numPr>
        <w:numId w:val="13"/>
      </w:numPr>
    </w:pPr>
  </w:style>
  <w:style w:type="numbering" w:customStyle="1" w:styleId="WWNum16">
    <w:name w:val="WWNum16"/>
    <w:basedOn w:val="Bezlisty"/>
    <w:rsid w:val="00D9406F"/>
    <w:pPr>
      <w:numPr>
        <w:numId w:val="14"/>
      </w:numPr>
    </w:pPr>
  </w:style>
  <w:style w:type="numbering" w:customStyle="1" w:styleId="WWNum7">
    <w:name w:val="WWNum7"/>
    <w:basedOn w:val="Bezlisty"/>
    <w:rsid w:val="00D9406F"/>
    <w:pPr>
      <w:numPr>
        <w:numId w:val="15"/>
      </w:numPr>
    </w:pPr>
  </w:style>
  <w:style w:type="numbering" w:customStyle="1" w:styleId="WWNum10">
    <w:name w:val="WWNum10"/>
    <w:basedOn w:val="Bezlisty"/>
    <w:rsid w:val="00D9406F"/>
    <w:pPr>
      <w:numPr>
        <w:numId w:val="16"/>
      </w:numPr>
    </w:pPr>
  </w:style>
  <w:style w:type="numbering" w:customStyle="1" w:styleId="WWNum8">
    <w:name w:val="WWNum8"/>
    <w:basedOn w:val="Bezlisty"/>
    <w:rsid w:val="00D9406F"/>
    <w:pPr>
      <w:numPr>
        <w:numId w:val="17"/>
      </w:numPr>
    </w:pPr>
  </w:style>
  <w:style w:type="numbering" w:customStyle="1" w:styleId="WWNum12">
    <w:name w:val="WWNum12"/>
    <w:basedOn w:val="Bezlisty"/>
    <w:rsid w:val="00D9406F"/>
    <w:pPr>
      <w:numPr>
        <w:numId w:val="18"/>
      </w:numPr>
    </w:pPr>
  </w:style>
  <w:style w:type="numbering" w:customStyle="1" w:styleId="WWNum13">
    <w:name w:val="WWNum13"/>
    <w:basedOn w:val="Bezlisty"/>
    <w:rsid w:val="00D9406F"/>
    <w:pPr>
      <w:numPr>
        <w:numId w:val="19"/>
      </w:numPr>
    </w:pPr>
  </w:style>
  <w:style w:type="numbering" w:customStyle="1" w:styleId="WWNum14">
    <w:name w:val="WWNum14"/>
    <w:basedOn w:val="Bezlisty"/>
    <w:rsid w:val="00D9406F"/>
    <w:pPr>
      <w:numPr>
        <w:numId w:val="20"/>
      </w:numPr>
    </w:pPr>
  </w:style>
  <w:style w:type="numbering" w:customStyle="1" w:styleId="WWNum15">
    <w:name w:val="WWNum15"/>
    <w:basedOn w:val="Bezlisty"/>
    <w:rsid w:val="00D9406F"/>
    <w:pPr>
      <w:numPr>
        <w:numId w:val="21"/>
      </w:numPr>
    </w:pPr>
  </w:style>
  <w:style w:type="numbering" w:customStyle="1" w:styleId="WWNum11">
    <w:name w:val="WWNum11"/>
    <w:basedOn w:val="Bezlisty"/>
    <w:rsid w:val="00D9406F"/>
    <w:pPr>
      <w:numPr>
        <w:numId w:val="22"/>
      </w:numPr>
    </w:pPr>
  </w:style>
  <w:style w:type="numbering" w:customStyle="1" w:styleId="WWNum24">
    <w:name w:val="WWNum24"/>
    <w:basedOn w:val="Bezlisty"/>
    <w:rsid w:val="00D9406F"/>
    <w:pPr>
      <w:numPr>
        <w:numId w:val="23"/>
      </w:numPr>
    </w:pPr>
  </w:style>
  <w:style w:type="numbering" w:customStyle="1" w:styleId="WWNum25">
    <w:name w:val="WWNum25"/>
    <w:basedOn w:val="Bezlisty"/>
    <w:rsid w:val="00D9406F"/>
    <w:pPr>
      <w:numPr>
        <w:numId w:val="24"/>
      </w:numPr>
    </w:pPr>
  </w:style>
  <w:style w:type="numbering" w:customStyle="1" w:styleId="WW8Num6">
    <w:name w:val="WW8Num6"/>
    <w:basedOn w:val="Bezlisty"/>
    <w:rsid w:val="00D9406F"/>
    <w:pPr>
      <w:numPr>
        <w:numId w:val="25"/>
      </w:numPr>
    </w:pPr>
  </w:style>
  <w:style w:type="numbering" w:customStyle="1" w:styleId="WW8Num19">
    <w:name w:val="WW8Num19"/>
    <w:basedOn w:val="Bezlisty"/>
    <w:rsid w:val="00D9406F"/>
    <w:pPr>
      <w:numPr>
        <w:numId w:val="2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D940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9406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A6" TargetMode="External"/><Relationship Id="rId13" Type="http://schemas.openxmlformats.org/officeDocument/2006/relationships/hyperlink" Target="#P1A329" TargetMode="External"/><Relationship Id="rId18" Type="http://schemas.openxmlformats.org/officeDocument/2006/relationships/hyperlink" Target="#P1A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#P1A6" TargetMode="External"/><Relationship Id="rId7" Type="http://schemas.openxmlformats.org/officeDocument/2006/relationships/hyperlink" Target="#P1A6" TargetMode="External"/><Relationship Id="rId12" Type="http://schemas.openxmlformats.org/officeDocument/2006/relationships/hyperlink" Target="#P1A6" TargetMode="External"/><Relationship Id="rId17" Type="http://schemas.openxmlformats.org/officeDocument/2006/relationships/hyperlink" Target="#P1A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P1A6" TargetMode="External"/><Relationship Id="rId20" Type="http://schemas.openxmlformats.org/officeDocument/2006/relationships/hyperlink" Target="#P1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1A6" TargetMode="External"/><Relationship Id="rId24" Type="http://schemas.openxmlformats.org/officeDocument/2006/relationships/hyperlink" Target="#P1A6" TargetMode="External"/><Relationship Id="rId5" Type="http://schemas.openxmlformats.org/officeDocument/2006/relationships/footnotes" Target="footnotes.xml"/><Relationship Id="rId15" Type="http://schemas.openxmlformats.org/officeDocument/2006/relationships/hyperlink" Target="#P1A6" TargetMode="External"/><Relationship Id="rId23" Type="http://schemas.openxmlformats.org/officeDocument/2006/relationships/hyperlink" Target="#P1A6" TargetMode="External"/><Relationship Id="rId10" Type="http://schemas.openxmlformats.org/officeDocument/2006/relationships/hyperlink" Target="#P1A6" TargetMode="External"/><Relationship Id="rId19" Type="http://schemas.openxmlformats.org/officeDocument/2006/relationships/hyperlink" Target="#P1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1A6" TargetMode="External"/><Relationship Id="rId14" Type="http://schemas.openxmlformats.org/officeDocument/2006/relationships/hyperlink" Target="#P1A329" TargetMode="External"/><Relationship Id="rId22" Type="http://schemas.openxmlformats.org/officeDocument/2006/relationships/hyperlink" Target="#P1A6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ZO-z-polskiego-2020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3776</Words>
  <Characters>22660</Characters>
  <Application>Microsoft Office Word</Application>
  <DocSecurity>0</DocSecurity>
  <Lines>188</Lines>
  <Paragraphs>52</Paragraphs>
  <ScaleCrop>false</ScaleCrop>
  <Company/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Bednarek</dc:creator>
  <cp:lastModifiedBy>Użytkownik systemu Windows</cp:lastModifiedBy>
  <cp:revision>1</cp:revision>
  <cp:lastPrinted>2018-09-14T06:49:00Z</cp:lastPrinted>
  <dcterms:created xsi:type="dcterms:W3CDTF">2019-09-19T20:03:00Z</dcterms:created>
  <dcterms:modified xsi:type="dcterms:W3CDTF">2021-09-05T19:02:00Z</dcterms:modified>
</cp:coreProperties>
</file>