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4" w:rsidRDefault="00083515">
      <w:pPr>
        <w:pStyle w:val="Standard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PRZEDMIOTOWE ZASADY OCENIANIA</w:t>
      </w:r>
    </w:p>
    <w:p w:rsidR="00B37A04" w:rsidRDefault="00083515">
      <w:pPr>
        <w:pStyle w:val="Standard"/>
        <w:spacing w:line="360" w:lineRule="auto"/>
        <w:jc w:val="center"/>
        <w:rPr>
          <w:b/>
          <w:u w:val="single"/>
        </w:rPr>
      </w:pPr>
      <w:r>
        <w:rPr>
          <w:rFonts w:ascii="Arial" w:hAnsi="Arial" w:cs="Arial"/>
          <w:b/>
          <w:bCs/>
          <w:u w:val="single"/>
        </w:rPr>
        <w:t>w Szkole Podstawowej nr 1 im. Lotników Polskich w Poddębicach</w:t>
      </w:r>
      <w:r>
        <w:rPr>
          <w:b/>
          <w:u w:val="single"/>
        </w:rPr>
        <w:br/>
      </w:r>
      <w:r>
        <w:rPr>
          <w:b/>
          <w:u w:val="single"/>
        </w:rPr>
        <w:t xml:space="preserve"> EDUKACJA WCZESNOSZKOLNA</w:t>
      </w:r>
    </w:p>
    <w:p w:rsidR="00B37A04" w:rsidRDefault="00083515">
      <w:pPr>
        <w:pStyle w:val="Standard"/>
        <w:numPr>
          <w:ilvl w:val="0"/>
          <w:numId w:val="11"/>
        </w:numPr>
        <w:spacing w:line="360" w:lineRule="auto"/>
      </w:pPr>
      <w:r>
        <w:t>Wstęp</w:t>
      </w:r>
    </w:p>
    <w:p w:rsidR="00B37A04" w:rsidRDefault="00083515">
      <w:pPr>
        <w:pStyle w:val="Standard"/>
        <w:ind w:left="357"/>
      </w:pPr>
      <w:r>
        <w:tab/>
        <w:t xml:space="preserve">PZO edukacji wczesnoszkolnej zostały opracowane zgodnie z obowiązującą Podstawą Programową, a także Zasadami Wewnętrznego Oceniania Szkoły Podstawowej nr 1 </w:t>
      </w:r>
      <w:r>
        <w:br/>
      </w:r>
      <w:r>
        <w:t xml:space="preserve">im. Lotników Polskich w Poddębicach oraz programami: nauczania dla </w:t>
      </w:r>
      <w:r>
        <w:t>I etapu – edukacji wczesnoszkolnej: „Program edukacji wczesnoszkolnej w klasach I-III szkoły podstawowej” i podręcznikami „Nowi Tropiciele” oraz  „Wielka Przygoda”.</w:t>
      </w:r>
    </w:p>
    <w:p w:rsidR="00B37A04" w:rsidRDefault="00B37A04">
      <w:pPr>
        <w:pStyle w:val="Standard"/>
      </w:pPr>
    </w:p>
    <w:p w:rsidR="00B37A04" w:rsidRDefault="00083515">
      <w:pPr>
        <w:pStyle w:val="Standard"/>
        <w:ind w:left="357"/>
      </w:pPr>
      <w:r>
        <w:rPr>
          <w:b/>
        </w:rPr>
        <w:t>II</w:t>
      </w:r>
      <w:r>
        <w:t>.  Z zasadami PZO nauczyciel zapoznaje :</w:t>
      </w:r>
    </w:p>
    <w:p w:rsidR="00B37A04" w:rsidRDefault="00083515">
      <w:pPr>
        <w:pStyle w:val="Standard"/>
        <w:ind w:left="1080"/>
      </w:pPr>
      <w:r>
        <w:t>- uczniów : w pierwszych dniach nauki w szkole,</w:t>
      </w:r>
    </w:p>
    <w:p w:rsidR="00B37A04" w:rsidRDefault="00083515">
      <w:pPr>
        <w:pStyle w:val="Standard"/>
        <w:ind w:left="1080"/>
      </w:pPr>
      <w:r>
        <w:t>- rodziców : na pierwszym zebraniu w miesiącu wrześniu.</w:t>
      </w:r>
    </w:p>
    <w:p w:rsidR="00B37A04" w:rsidRDefault="00083515">
      <w:pPr>
        <w:pStyle w:val="Standard"/>
      </w:pPr>
      <w:r>
        <w:t xml:space="preserve">                 PZO jest dostępne u wychowawców klas I – III i na stronie internetowej szkoły.</w:t>
      </w:r>
    </w:p>
    <w:p w:rsidR="00B37A04" w:rsidRDefault="00B37A04">
      <w:pPr>
        <w:pStyle w:val="Standard"/>
      </w:pPr>
    </w:p>
    <w:p w:rsidR="00B37A04" w:rsidRDefault="00083515">
      <w:pPr>
        <w:pStyle w:val="Standard"/>
      </w:pPr>
      <w:r>
        <w:t xml:space="preserve">      </w:t>
      </w:r>
      <w:r>
        <w:rPr>
          <w:b/>
        </w:rPr>
        <w:t>III</w:t>
      </w:r>
      <w:r>
        <w:t xml:space="preserve">.      Na zajęciach klas I – III stosowana skala ocen cząstkowych jest zgodna </w:t>
      </w:r>
      <w:r>
        <w:br/>
      </w:r>
      <w:r>
        <w:t xml:space="preserve">             </w:t>
      </w:r>
      <w:r>
        <w:t xml:space="preserve">     z wymaganiami edukacyjnymi, które stanowią załącznik nr 1 do PZO.</w:t>
      </w:r>
    </w:p>
    <w:p w:rsidR="00B37A04" w:rsidRDefault="00B37A04">
      <w:pPr>
        <w:pStyle w:val="Standard"/>
      </w:pPr>
    </w:p>
    <w:p w:rsidR="00B37A04" w:rsidRDefault="00083515">
      <w:pPr>
        <w:pStyle w:val="Standard"/>
        <w:numPr>
          <w:ilvl w:val="0"/>
          <w:numId w:val="12"/>
        </w:numPr>
      </w:pPr>
      <w:r>
        <w:t xml:space="preserve"> Obszary aktywności uczniów podlegające sprawdzaniu i ocenianiu .</w:t>
      </w:r>
    </w:p>
    <w:p w:rsidR="00B37A04" w:rsidRDefault="00B37A04">
      <w:pPr>
        <w:pStyle w:val="Standard"/>
        <w:ind w:left="360"/>
      </w:pPr>
    </w:p>
    <w:p w:rsidR="00B37A04" w:rsidRDefault="00083515">
      <w:pPr>
        <w:pStyle w:val="Standard"/>
        <w:ind w:left="360"/>
      </w:pPr>
      <w:r>
        <w:t xml:space="preserve">     </w:t>
      </w:r>
      <w:r>
        <w:rPr>
          <w:b/>
          <w:sz w:val="32"/>
        </w:rPr>
        <w:t>*</w:t>
      </w:r>
      <w:r>
        <w:t xml:space="preserve">      Uczeń trzy razy w ciągu półrocza może być nieprzygotowany do zajęć  </w:t>
      </w:r>
      <w:r>
        <w:br/>
      </w:r>
      <w:r>
        <w:t>z    poszczególnych edukacji. Czwart</w:t>
      </w:r>
      <w:r>
        <w:t xml:space="preserve">e nieprzygotowanie jest równoznaczne </w:t>
      </w:r>
      <w:r>
        <w:br/>
      </w:r>
      <w:r>
        <w:t>z otrzymaniem oceny niedostatecznej.</w:t>
      </w:r>
    </w:p>
    <w:p w:rsidR="00B37A04" w:rsidRDefault="00083515">
      <w:pPr>
        <w:pStyle w:val="Standard"/>
        <w:ind w:left="360"/>
      </w:pPr>
      <w:r>
        <w:t xml:space="preserve">     </w:t>
      </w:r>
      <w:r>
        <w:rPr>
          <w:b/>
          <w:sz w:val="32"/>
        </w:rPr>
        <w:t>*</w:t>
      </w:r>
      <w:r>
        <w:t xml:space="preserve">      Dopuszcza się możliwość usprawiedliwienia kolejnych nieprzygotowań </w:t>
      </w:r>
      <w:r>
        <w:br/>
      </w:r>
      <w:r>
        <w:t>do lekcji, jednak wyłącznie wtedy, gdy uczeń z usprawiedliwionych powodów</w:t>
      </w:r>
      <w:r>
        <w:br/>
      </w:r>
      <w:r>
        <w:t xml:space="preserve"> (np. choroba) nie był obec</w:t>
      </w:r>
      <w:r>
        <w:t>ny na zajęciach dłużej niż tydzień – wówczas ma obowiązek uzupełnienia zaległości w ciągu 5 dni.</w:t>
      </w:r>
    </w:p>
    <w:p w:rsidR="00B37A04" w:rsidRDefault="00B37A04">
      <w:pPr>
        <w:pStyle w:val="Standard"/>
        <w:ind w:left="360"/>
      </w:pPr>
    </w:p>
    <w:p w:rsidR="00B37A04" w:rsidRDefault="00083515">
      <w:pPr>
        <w:pStyle w:val="Standard"/>
        <w:ind w:left="360"/>
      </w:pPr>
      <w:r>
        <w:t xml:space="preserve">    *     Nauczyciel jest zobowiązany, na podstawie pisemnej opinii poradni psychologiczno-pedagogicznej lub innej poradni specjalistycznej dostosować wymagan</w:t>
      </w:r>
      <w:r>
        <w:t>ia edukacyjne w stosunku do ucznia, u którego stwierdzono specyficzne trudności w uczeniu się lub deficyty rozwojowe, uniemożliwiające sprostanie wymaganiom edukacyjnym wynikającym z programu nauczania.</w:t>
      </w:r>
    </w:p>
    <w:p w:rsidR="00B37A04" w:rsidRDefault="00B37A04">
      <w:pPr>
        <w:pStyle w:val="Standard"/>
        <w:ind w:left="360"/>
      </w:pPr>
    </w:p>
    <w:p w:rsidR="00B37A04" w:rsidRDefault="00083515">
      <w:pPr>
        <w:pStyle w:val="Standard"/>
        <w:ind w:left="360"/>
      </w:pPr>
      <w:r>
        <w:t xml:space="preserve">     *      W przypadku ucznia posiadającego orzecze</w:t>
      </w:r>
      <w:r>
        <w:t>nie o potrzebie kształcenia specjalnego albo indywidualnego nauczania dostosowanie wymagań edukacyjnych do indywidualnych potrzeb psychofizycznych i edukacyjnych ucznia może nastąpić na podstawie tego orzeczenia.</w:t>
      </w:r>
    </w:p>
    <w:p w:rsidR="00B37A04" w:rsidRDefault="00B37A04">
      <w:pPr>
        <w:pStyle w:val="Standard"/>
        <w:ind w:left="360"/>
      </w:pPr>
    </w:p>
    <w:p w:rsidR="00B37A04" w:rsidRDefault="00083515">
      <w:pPr>
        <w:pStyle w:val="Standard"/>
        <w:ind w:left="360"/>
      </w:pPr>
      <w:r>
        <w:t xml:space="preserve">     *      Przy ocenianiu uczniów </w:t>
      </w:r>
      <w:r>
        <w:t>posiadających opinie, orzeczenia PPP  lub opinie innych poradni specjalistycznych należy stosować  następujące kryteria:</w:t>
      </w:r>
    </w:p>
    <w:p w:rsidR="00B37A04" w:rsidRDefault="00083515">
      <w:pPr>
        <w:pStyle w:val="Standard"/>
        <w:ind w:left="360"/>
      </w:pPr>
      <w:r>
        <w:t xml:space="preserve">  -  przy odpowiedziach ustnych pytania zadawane są tylko z zakresu podstawowego</w:t>
      </w:r>
    </w:p>
    <w:p w:rsidR="00B37A04" w:rsidRDefault="00083515">
      <w:pPr>
        <w:pStyle w:val="Standard"/>
        <w:ind w:left="360"/>
      </w:pPr>
      <w:r>
        <w:t xml:space="preserve">  -  powtarzane są polecenia, zadawane pytania dodatko</w:t>
      </w:r>
      <w:r>
        <w:t>we</w:t>
      </w:r>
    </w:p>
    <w:p w:rsidR="00B37A04" w:rsidRDefault="00083515">
      <w:pPr>
        <w:pStyle w:val="Standard"/>
        <w:ind w:left="360"/>
      </w:pPr>
      <w:r>
        <w:t xml:space="preserve">  -  przy ocenianiu pisemnych prac uczniów, sprawdzianów obniża się punktację bądź dostosowuje zadania  do możliwości uczniów, stosuje się wskazówki PPP</w:t>
      </w:r>
    </w:p>
    <w:p w:rsidR="00B37A04" w:rsidRDefault="00083515">
      <w:pPr>
        <w:pStyle w:val="Standard"/>
      </w:pPr>
      <w:r>
        <w:t xml:space="preserve">       -  w miarę potrzeb dostosowuje się czas prac pisemnych do tempa pracy uczniów.</w:t>
      </w:r>
    </w:p>
    <w:p w:rsidR="00B37A04" w:rsidRDefault="00083515">
      <w:pPr>
        <w:pStyle w:val="Standard"/>
      </w:pPr>
      <w:r>
        <w:t xml:space="preserve">       -  zada</w:t>
      </w:r>
      <w:r>
        <w:t>je się zróżnicowane prace domowe.</w:t>
      </w: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083515">
      <w:pPr>
        <w:pStyle w:val="Standard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>Wypowiedzi ustne :</w:t>
      </w:r>
    </w:p>
    <w:p w:rsidR="00B37A04" w:rsidRDefault="00083515">
      <w:pPr>
        <w:pStyle w:val="Standard"/>
        <w:numPr>
          <w:ilvl w:val="1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za wypowiedzi dłuższe, logiczne, spójne i na temat uczeń otrzymuje ocenę wyrażoną cyfrą</w:t>
      </w:r>
    </w:p>
    <w:p w:rsidR="00B37A04" w:rsidRDefault="00083515">
      <w:pPr>
        <w:pStyle w:val="Standard"/>
        <w:numPr>
          <w:ilvl w:val="1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za mniej rozbudowane wypowiedzi uczeń otrzymuje „+” ; cztery znaczki „+” stanowią  ocenę bardzo dobrą</w:t>
      </w:r>
    </w:p>
    <w:p w:rsidR="00B37A04" w:rsidRDefault="00083515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      </w:t>
      </w:r>
      <w:r>
        <w:rPr>
          <w:b/>
          <w:shd w:val="clear" w:color="auto" w:fill="FFFFFF"/>
        </w:rPr>
        <w:t>1a</w:t>
      </w:r>
      <w:r>
        <w:rPr>
          <w:shd w:val="clear" w:color="auto" w:fill="FFFFFF"/>
        </w:rPr>
        <w:t>.  Wypowiedzi pisemne :</w:t>
      </w:r>
    </w:p>
    <w:p w:rsidR="00B37A04" w:rsidRDefault="00083515">
      <w:pPr>
        <w:pStyle w:val="Standard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za wypowiedzi pisemne dłuższe,  logiczne, spójne, na temat i poprawne pod     </w:t>
      </w:r>
    </w:p>
    <w:p w:rsidR="00B37A04" w:rsidRDefault="00083515">
      <w:pPr>
        <w:pStyle w:val="Standard"/>
        <w:ind w:left="1080"/>
        <w:rPr>
          <w:shd w:val="clear" w:color="auto" w:fill="FFFFFF"/>
        </w:rPr>
      </w:pPr>
      <w:r>
        <w:rPr>
          <w:shd w:val="clear" w:color="auto" w:fill="FFFFFF"/>
        </w:rPr>
        <w:t xml:space="preserve">      względem ortograficznym uczeń otrzymuje ocenę wyrażoną cyfrą.</w:t>
      </w:r>
    </w:p>
    <w:p w:rsidR="00B37A04" w:rsidRDefault="00083515">
      <w:pPr>
        <w:pStyle w:val="Standard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Prace domowe :</w:t>
      </w:r>
    </w:p>
    <w:p w:rsidR="00B37A04" w:rsidRDefault="00083515">
      <w:pPr>
        <w:pStyle w:val="Standard"/>
        <w:numPr>
          <w:ilvl w:val="1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za brak pracy domowej uczeń otrzymuje „ – ” . Czwarty „ – ” o</w:t>
      </w:r>
      <w:r>
        <w:rPr>
          <w:shd w:val="clear" w:color="auto" w:fill="FFFFFF"/>
        </w:rPr>
        <w:t xml:space="preserve">znacza ocenę  </w:t>
      </w:r>
    </w:p>
    <w:p w:rsidR="00B37A04" w:rsidRDefault="00083515">
      <w:pPr>
        <w:pStyle w:val="Standard"/>
        <w:ind w:left="1080"/>
        <w:rPr>
          <w:shd w:val="clear" w:color="auto" w:fill="FFFFFF"/>
        </w:rPr>
      </w:pPr>
      <w:r>
        <w:rPr>
          <w:shd w:val="clear" w:color="auto" w:fill="FFFFFF"/>
        </w:rPr>
        <w:t xml:space="preserve">       niedostateczną.</w:t>
      </w:r>
    </w:p>
    <w:p w:rsidR="00B37A04" w:rsidRDefault="00B37A04">
      <w:pPr>
        <w:pStyle w:val="Standard"/>
        <w:rPr>
          <w:shd w:val="clear" w:color="auto" w:fill="FFFFFF"/>
        </w:rPr>
      </w:pPr>
    </w:p>
    <w:p w:rsidR="00B37A04" w:rsidRDefault="00083515">
      <w:pPr>
        <w:pStyle w:val="Standard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Udział w konkursach i zawodach :</w:t>
      </w:r>
    </w:p>
    <w:p w:rsidR="00B37A04" w:rsidRDefault="00083515">
      <w:pPr>
        <w:pStyle w:val="Standard"/>
        <w:numPr>
          <w:ilvl w:val="1"/>
          <w:numId w:val="5"/>
        </w:numPr>
      </w:pPr>
      <w:r>
        <w:rPr>
          <w:shd w:val="clear" w:color="auto" w:fill="FFFFFF"/>
        </w:rPr>
        <w:t>za udział w konkursach i zawodach (na szczeblu szkolnym, gminnym,    powiatowym) i zajęcie 1, 2, 3, miejsca oraz wyróżnienie ucze</w:t>
      </w:r>
      <w:r>
        <w:t xml:space="preserve">ń otrzymuje ocenę cząstkową 6 (celujący) z danej </w:t>
      </w:r>
      <w:r>
        <w:t>edukacji,</w:t>
      </w:r>
    </w:p>
    <w:p w:rsidR="00B37A04" w:rsidRDefault="00083515">
      <w:pPr>
        <w:pStyle w:val="Standard"/>
        <w:numPr>
          <w:ilvl w:val="0"/>
          <w:numId w:val="16"/>
        </w:numPr>
      </w:pPr>
      <w:r>
        <w:t>za sam udział otrzymuje ocenę cząstkową 5 (bardzo dobry) z danej edukacji;</w:t>
      </w:r>
    </w:p>
    <w:p w:rsidR="00B37A04" w:rsidRDefault="00083515">
      <w:pPr>
        <w:pStyle w:val="Standard"/>
        <w:numPr>
          <w:ilvl w:val="0"/>
          <w:numId w:val="17"/>
        </w:numPr>
      </w:pPr>
      <w:r>
        <w:t>Sposób prowadzenia zeszytu:</w:t>
      </w:r>
    </w:p>
    <w:p w:rsidR="00B37A04" w:rsidRDefault="00083515">
      <w:pPr>
        <w:pStyle w:val="Standard"/>
        <w:numPr>
          <w:ilvl w:val="0"/>
          <w:numId w:val="18"/>
        </w:numPr>
      </w:pPr>
      <w:r>
        <w:t>zeszyt powinien być prowadzony systematycznie i starannie</w:t>
      </w:r>
    </w:p>
    <w:p w:rsidR="00B37A04" w:rsidRDefault="00083515">
      <w:pPr>
        <w:pStyle w:val="Standard"/>
        <w:numPr>
          <w:ilvl w:val="0"/>
          <w:numId w:val="7"/>
        </w:numPr>
      </w:pPr>
      <w:r>
        <w:t>jeżeli uczeń nie jest obecny na zajęciach, jest zobowiązany do bieżącego uzupełnieni</w:t>
      </w:r>
      <w:r>
        <w:t>a</w:t>
      </w:r>
    </w:p>
    <w:p w:rsidR="00B37A04" w:rsidRDefault="00083515">
      <w:pPr>
        <w:pStyle w:val="Standard"/>
        <w:numPr>
          <w:ilvl w:val="0"/>
          <w:numId w:val="7"/>
        </w:numPr>
      </w:pPr>
      <w:r>
        <w:t>w razie dłuższej nieobecności (minimum tydzień) spowodowanej np. chorobą, termin uzupełnienia zeszytu uczeń uzgadnia z nauczycielem</w:t>
      </w:r>
    </w:p>
    <w:p w:rsidR="00B37A04" w:rsidRDefault="00083515">
      <w:pPr>
        <w:pStyle w:val="Standard"/>
        <w:numPr>
          <w:ilvl w:val="0"/>
          <w:numId w:val="7"/>
        </w:numPr>
      </w:pPr>
      <w:r>
        <w:t>uczeń jest zobowiązany przynosić zeszyt na każdą lekcję; brak zeszytu odnotowuje się w dzienniku lekcyjnym znaczkiem „-” r</w:t>
      </w:r>
      <w:r>
        <w:t>ównoznaczny z nieprzygotowaniem do zajęć.</w:t>
      </w:r>
    </w:p>
    <w:p w:rsidR="00B37A04" w:rsidRDefault="00083515">
      <w:pPr>
        <w:pStyle w:val="Standard"/>
        <w:numPr>
          <w:ilvl w:val="0"/>
          <w:numId w:val="19"/>
        </w:numPr>
      </w:pPr>
      <w:r>
        <w:t>Sprawdziany ( za wyjątkiem kartkówek)  są konstruowane w sposób określający stosunek zadań z poszczególnych poziomów umiejętności i są punktowane oraz oceniane  w związku z powyższym  wg zasady:</w:t>
      </w:r>
    </w:p>
    <w:p w:rsidR="00B37A04" w:rsidRDefault="00B37A04">
      <w:pPr>
        <w:pStyle w:val="Standard"/>
        <w:ind w:left="720"/>
      </w:pPr>
    </w:p>
    <w:p w:rsidR="00B37A04" w:rsidRDefault="00B37A04">
      <w:pPr>
        <w:pStyle w:val="Standard"/>
        <w:ind w:left="720"/>
      </w:pPr>
    </w:p>
    <w:p w:rsidR="00B37A04" w:rsidRDefault="00B37A04">
      <w:pPr>
        <w:pStyle w:val="Standard"/>
        <w:ind w:left="720"/>
      </w:pPr>
    </w:p>
    <w:p w:rsidR="00B37A04" w:rsidRDefault="00B37A04">
      <w:pPr>
        <w:pStyle w:val="Standard"/>
      </w:pPr>
    </w:p>
    <w:tbl>
      <w:tblPr>
        <w:tblW w:w="5440" w:type="dxa"/>
        <w:tblInd w:w="2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5"/>
        <w:gridCol w:w="2755"/>
      </w:tblGrid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Procenty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 – 26 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( 1  )   Niedostateczny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27 – 35 %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( 1+)   Niedostateczny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 – 40 %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( 2- )   Dopuszczający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41 – 45 %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  )    Dopuszczający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46 – 50</w:t>
            </w:r>
            <w:r>
              <w:rPr>
                <w:sz w:val="22"/>
              </w:rPr>
              <w:t xml:space="preserve">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( 2+)    Dopuszczający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>
              <w:rPr>
                <w:sz w:val="22"/>
              </w:rPr>
              <w:t xml:space="preserve"> – 54 %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( 3- )    Dostateczny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55 – 65 %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  )     Dostateczny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66 – 69 %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( 3+)    Dostateczny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70 – 74 %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( 4-  )     Dobry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75 – 80 %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  )     Dobry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81 – 85</w:t>
            </w:r>
            <w:r>
              <w:rPr>
                <w:sz w:val="22"/>
              </w:rPr>
              <w:t xml:space="preserve">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( 4+)    Dobry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  <w:r>
              <w:rPr>
                <w:sz w:val="22"/>
              </w:rPr>
              <w:t xml:space="preserve"> – 89 %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( 5- )    Bardzo dobry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90 – 92 %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( 5  )     Bardzo dobry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93 -  95%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(5+)   Bardzo dobry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96 – 97 %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(6-)    Celujący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98 - !00%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(6)     Celujący</w:t>
            </w:r>
          </w:p>
        </w:tc>
      </w:tr>
    </w:tbl>
    <w:p w:rsidR="00B37A04" w:rsidRDefault="00083515">
      <w:pPr>
        <w:pStyle w:val="Standard"/>
      </w:pPr>
      <w:r>
        <w:t xml:space="preserve"> </w:t>
      </w: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p w:rsidR="00B37A04" w:rsidRDefault="00083515">
      <w:pPr>
        <w:pStyle w:val="Standard"/>
        <w:numPr>
          <w:ilvl w:val="0"/>
          <w:numId w:val="1"/>
        </w:numPr>
      </w:pPr>
      <w:r>
        <w:t>W przypadku kartk</w:t>
      </w:r>
      <w:r>
        <w:rPr>
          <w:shd w:val="clear" w:color="auto" w:fill="FFFFFF"/>
        </w:rPr>
        <w:t>ówek i innych krótszych wypowiedzi pisemnych lub ustnych dopuszcza się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stosowanie następującej skali:</w:t>
      </w:r>
    </w:p>
    <w:p w:rsidR="00B37A04" w:rsidRDefault="00B37A04">
      <w:pPr>
        <w:pStyle w:val="Standard"/>
      </w:pPr>
    </w:p>
    <w:p w:rsidR="00B37A04" w:rsidRDefault="00B37A04">
      <w:pPr>
        <w:pStyle w:val="Standard"/>
      </w:pPr>
    </w:p>
    <w:tbl>
      <w:tblPr>
        <w:tblW w:w="5440" w:type="dxa"/>
        <w:tblInd w:w="2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5"/>
        <w:gridCol w:w="2755"/>
      </w:tblGrid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Procenty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 – 26 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( 1  )   Niedostateczny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27 – 35 %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( 1+)   Niedostateczny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 – 40 %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( 2- )   Dopuszczający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41 – 45 %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  )    Dopuszczający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46 – 50</w:t>
            </w:r>
            <w:r>
              <w:rPr>
                <w:sz w:val="22"/>
              </w:rPr>
              <w:t xml:space="preserve">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( 2+)    Dopuszczający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51 – 54 %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( 3- )    Dostateczny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55 – 65 %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  )     Dostateczny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66 – 69 %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( 3+)    Dostateczny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70 – 74 %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  )     Dobry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75 – 84</w:t>
            </w:r>
            <w:r>
              <w:rPr>
                <w:sz w:val="22"/>
              </w:rPr>
              <w:t xml:space="preserve">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  )     Dobry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85 – 89 %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( 4+)    Dobry +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90 – 94 %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( 5- )    Bardzo dobry -</w:t>
            </w:r>
          </w:p>
        </w:tc>
      </w:tr>
      <w:tr w:rsidR="00B37A04" w:rsidTr="00B37A04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95 – 100 %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4" w:rsidRDefault="0008351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( 5  )     Bardzo dobry</w:t>
            </w:r>
          </w:p>
        </w:tc>
      </w:tr>
    </w:tbl>
    <w:p w:rsidR="00B37A04" w:rsidRDefault="00083515">
      <w:pPr>
        <w:pStyle w:val="Standard"/>
      </w:pPr>
      <w:r>
        <w:t xml:space="preserve">         </w:t>
      </w:r>
    </w:p>
    <w:p w:rsidR="00B37A04" w:rsidRDefault="00B37A04">
      <w:pPr>
        <w:pStyle w:val="Standard"/>
      </w:pPr>
    </w:p>
    <w:p w:rsidR="00B37A04" w:rsidRDefault="00B37A04">
      <w:pPr>
        <w:pStyle w:val="Standard"/>
        <w:ind w:left="1440"/>
      </w:pPr>
    </w:p>
    <w:p w:rsidR="00B37A04" w:rsidRDefault="00083515">
      <w:pPr>
        <w:pStyle w:val="Standard"/>
        <w:numPr>
          <w:ilvl w:val="0"/>
          <w:numId w:val="20"/>
        </w:numPr>
      </w:pPr>
      <w:r>
        <w:t xml:space="preserve">W przypadku nieobecności ucznia na zajęciach w dniu zapowiedzianego </w:t>
      </w:r>
      <w:r>
        <w:br/>
      </w:r>
      <w:r>
        <w:t>sprawdzianu – uczeń jest zobowiązany uzgodnić termin i</w:t>
      </w:r>
      <w:r>
        <w:t xml:space="preserve"> formę zaliczenia materiału z nauczycielem</w:t>
      </w:r>
    </w:p>
    <w:p w:rsidR="00B37A04" w:rsidRDefault="00083515">
      <w:pPr>
        <w:pStyle w:val="Standard"/>
        <w:numPr>
          <w:ilvl w:val="0"/>
          <w:numId w:val="8"/>
        </w:numPr>
      </w:pPr>
      <w:r>
        <w:t>Oryginały sprawdzonych i ocenionych sprawdzianów uczeń i jego rodzice otrzymują do wglądu w szkole. Na prośbę zainteresowanych może zostać wykonana kserokopia pracy pisemnej.</w:t>
      </w:r>
    </w:p>
    <w:p w:rsidR="00B37A04" w:rsidRDefault="00083515">
      <w:pPr>
        <w:pStyle w:val="Standard"/>
        <w:numPr>
          <w:ilvl w:val="0"/>
          <w:numId w:val="8"/>
        </w:numPr>
      </w:pPr>
      <w:r>
        <w:t>Sprawdzone i ocenione prace uczniów s</w:t>
      </w:r>
      <w:r>
        <w:t>ą przechowywane w szkole przez nauczyciela do końca roku szkolnego, po tym czasie  podlegają zniszczeniu.</w:t>
      </w:r>
    </w:p>
    <w:p w:rsidR="00B37A04" w:rsidRDefault="00083515">
      <w:pPr>
        <w:pStyle w:val="Standard"/>
        <w:numPr>
          <w:ilvl w:val="0"/>
          <w:numId w:val="8"/>
        </w:numPr>
      </w:pPr>
      <w:r>
        <w:t>Uczeń ma możliwość poprawy sprawdzianu w ciągu półrocza.</w:t>
      </w:r>
    </w:p>
    <w:p w:rsidR="00B37A04" w:rsidRDefault="00083515">
      <w:pPr>
        <w:pStyle w:val="Standard"/>
        <w:numPr>
          <w:ilvl w:val="0"/>
          <w:numId w:val="21"/>
        </w:numPr>
      </w:pPr>
      <w:r>
        <w:t>Praca w grupach</w:t>
      </w:r>
    </w:p>
    <w:p w:rsidR="00B37A04" w:rsidRDefault="00083515">
      <w:pPr>
        <w:pStyle w:val="Standard"/>
        <w:ind w:left="360"/>
      </w:pPr>
      <w:r>
        <w:t xml:space="preserve">           Przy ocenie tej formy pracy stosuje się następujące kryteria:</w:t>
      </w:r>
    </w:p>
    <w:p w:rsidR="00B37A04" w:rsidRDefault="00083515">
      <w:pPr>
        <w:pStyle w:val="Standard"/>
        <w:numPr>
          <w:ilvl w:val="1"/>
          <w:numId w:val="9"/>
        </w:numPr>
      </w:pPr>
      <w:r>
        <w:t>popr</w:t>
      </w:r>
      <w:r>
        <w:t>awność merytoryczna wykonanego zadania</w:t>
      </w:r>
    </w:p>
    <w:p w:rsidR="00B37A04" w:rsidRDefault="00083515">
      <w:pPr>
        <w:pStyle w:val="Standard"/>
        <w:numPr>
          <w:ilvl w:val="1"/>
          <w:numId w:val="9"/>
        </w:numPr>
      </w:pPr>
      <w:r>
        <w:t>stopień wykorzystania dostępnych źródeł informacji</w:t>
      </w:r>
    </w:p>
    <w:p w:rsidR="00B37A04" w:rsidRDefault="00083515">
      <w:pPr>
        <w:pStyle w:val="Standard"/>
        <w:numPr>
          <w:ilvl w:val="1"/>
          <w:numId w:val="9"/>
        </w:numPr>
      </w:pPr>
      <w:r>
        <w:t>zaangażowanie w pracę grupy</w:t>
      </w:r>
    </w:p>
    <w:p w:rsidR="00B37A04" w:rsidRDefault="00083515">
      <w:pPr>
        <w:pStyle w:val="Standard"/>
        <w:numPr>
          <w:ilvl w:val="1"/>
          <w:numId w:val="9"/>
        </w:numPr>
      </w:pPr>
      <w:r>
        <w:t>pomysłowość i staranność</w:t>
      </w:r>
    </w:p>
    <w:p w:rsidR="00B37A04" w:rsidRDefault="00083515">
      <w:pPr>
        <w:pStyle w:val="Standard"/>
        <w:numPr>
          <w:ilvl w:val="1"/>
          <w:numId w:val="9"/>
        </w:numPr>
      </w:pPr>
      <w:r>
        <w:t>sposób prezentacji efektów końcowych</w:t>
      </w:r>
    </w:p>
    <w:p w:rsidR="00B37A04" w:rsidRDefault="00083515">
      <w:pPr>
        <w:pStyle w:val="Standard"/>
        <w:ind w:left="720"/>
      </w:pPr>
      <w:r>
        <w:t>Ocenę za pracę w grupie może otrzymać cały zespół lub indywidualny uczeń.</w:t>
      </w:r>
    </w:p>
    <w:p w:rsidR="00B37A04" w:rsidRDefault="00B37A04">
      <w:pPr>
        <w:pStyle w:val="Standard"/>
        <w:ind w:left="720"/>
      </w:pPr>
    </w:p>
    <w:p w:rsidR="00B37A04" w:rsidRDefault="00083515">
      <w:pPr>
        <w:pStyle w:val="Standard"/>
        <w:numPr>
          <w:ilvl w:val="0"/>
          <w:numId w:val="22"/>
        </w:numPr>
      </w:pPr>
      <w:r>
        <w:t>Informacja o postępach ucznia po półroczu i ocena końcoworoczna wyrażona jest w formie oceny opisowej, natomiast oceny bieżące wyrażone cyfrą od 1 do 6.</w:t>
      </w:r>
    </w:p>
    <w:p w:rsidR="00B37A04" w:rsidRDefault="00083515">
      <w:pPr>
        <w:pStyle w:val="Standard"/>
        <w:numPr>
          <w:ilvl w:val="0"/>
          <w:numId w:val="1"/>
        </w:numPr>
      </w:pPr>
      <w:r>
        <w:t>Sposób dokumentacji i analizy osiągnięć uczniów</w:t>
      </w:r>
    </w:p>
    <w:p w:rsidR="00B37A04" w:rsidRDefault="00083515">
      <w:pPr>
        <w:pStyle w:val="Standard"/>
        <w:numPr>
          <w:ilvl w:val="1"/>
          <w:numId w:val="10"/>
        </w:numPr>
      </w:pPr>
      <w:r>
        <w:t>oceny bieżące odnotowane są w dzienniku elektronicznym</w:t>
      </w:r>
    </w:p>
    <w:p w:rsidR="00B37A04" w:rsidRDefault="00083515">
      <w:pPr>
        <w:pStyle w:val="Standard"/>
        <w:numPr>
          <w:ilvl w:val="1"/>
          <w:numId w:val="10"/>
        </w:numPr>
      </w:pPr>
      <w:r>
        <w:t xml:space="preserve">sprawdziany i karty pracy gromadzone są w teczkach ucznia </w:t>
      </w:r>
      <w:r>
        <w:br/>
      </w:r>
      <w:r>
        <w:t>i przechowywane do końca roku szkolnego - po tym czasie  podlegają zniszczeniu.</w:t>
      </w:r>
    </w:p>
    <w:p w:rsidR="00B37A04" w:rsidRDefault="00B37A04">
      <w:pPr>
        <w:pStyle w:val="Standard"/>
      </w:pPr>
    </w:p>
    <w:p w:rsidR="00B37A04" w:rsidRDefault="00083515">
      <w:pPr>
        <w:pStyle w:val="Standard"/>
        <w:widowControl/>
        <w:spacing w:after="200"/>
      </w:pPr>
      <w:r>
        <w:rPr>
          <w:b/>
          <w:i/>
          <w:sz w:val="26"/>
          <w:szCs w:val="26"/>
        </w:rPr>
        <w:tab/>
        <w:t>PZO podlega ewaluacji i może zostać zmienione z powodu pojawienia się  nowych przepisów prawa dotyczącego oceniani</w:t>
      </w:r>
      <w:r>
        <w:rPr>
          <w:b/>
          <w:i/>
          <w:sz w:val="26"/>
          <w:szCs w:val="26"/>
        </w:rPr>
        <w:t>a lub okoliczności wskazujących na konieczność udoskonalenia tego dokumentu.</w:t>
      </w:r>
    </w:p>
    <w:p w:rsidR="00B37A04" w:rsidRDefault="00B37A04">
      <w:pPr>
        <w:pStyle w:val="Standard"/>
        <w:ind w:left="360"/>
      </w:pPr>
    </w:p>
    <w:p w:rsidR="00B37A04" w:rsidRDefault="00B37A04">
      <w:pPr>
        <w:pStyle w:val="Standard"/>
        <w:widowControl/>
        <w:spacing w:after="200"/>
        <w:jc w:val="center"/>
      </w:pPr>
    </w:p>
    <w:p w:rsidR="00B37A04" w:rsidRDefault="00083515">
      <w:pPr>
        <w:pStyle w:val="Textbody"/>
        <w:widowControl/>
        <w:spacing w:after="200"/>
        <w:jc w:val="center"/>
      </w:pPr>
      <w:r>
        <w:rPr>
          <w:b/>
          <w:i/>
          <w:sz w:val="44"/>
          <w:szCs w:val="28"/>
        </w:rPr>
        <w:t xml:space="preserve">Wymagania edukacyjne </w:t>
      </w:r>
      <w:r>
        <w:rPr>
          <w:b/>
          <w:i/>
          <w:sz w:val="28"/>
          <w:szCs w:val="28"/>
        </w:rPr>
        <w:t>(załącznik nr 1)</w:t>
      </w:r>
    </w:p>
    <w:p w:rsidR="00B37A04" w:rsidRDefault="00B37A04">
      <w:pPr>
        <w:pStyle w:val="Textbody"/>
        <w:widowControl/>
        <w:spacing w:after="200"/>
        <w:jc w:val="center"/>
        <w:rPr>
          <w:b/>
          <w:i/>
          <w:sz w:val="2"/>
          <w:szCs w:val="28"/>
        </w:rPr>
      </w:pPr>
    </w:p>
    <w:p w:rsidR="00B37A04" w:rsidRDefault="00083515">
      <w:pPr>
        <w:pStyle w:val="Textbody"/>
        <w:widowControl/>
        <w:spacing w:after="200"/>
      </w:pPr>
      <w:r>
        <w:rPr>
          <w:sz w:val="28"/>
          <w:szCs w:val="28"/>
        </w:rPr>
        <w:t>W klasach I-III </w:t>
      </w:r>
      <w:r>
        <w:rPr>
          <w:rFonts w:ascii="inherit" w:hAnsi="inherit"/>
          <w:b/>
          <w:sz w:val="28"/>
          <w:szCs w:val="28"/>
        </w:rPr>
        <w:t>oceny bieżące </w:t>
      </w:r>
      <w:r>
        <w:rPr>
          <w:sz w:val="28"/>
          <w:szCs w:val="28"/>
        </w:rPr>
        <w:t>za wiadomości i umiejętności ustala się w stopniach według następującej skali:1 - 6</w:t>
      </w:r>
    </w:p>
    <w:p w:rsidR="00B37A04" w:rsidRDefault="00083515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bCs/>
          <w:i/>
          <w:sz w:val="28"/>
          <w:szCs w:val="28"/>
          <w:u w:val="single"/>
        </w:rPr>
        <w:lastRenderedPageBreak/>
        <w:t>ocenę celującą</w:t>
      </w:r>
      <w:r>
        <w:rPr>
          <w:rFonts w:cs="Times New Roman"/>
          <w:bCs/>
          <w:i/>
          <w:sz w:val="28"/>
          <w:szCs w:val="28"/>
          <w:u w:val="single"/>
        </w:rPr>
        <w:t xml:space="preserve"> (6)</w:t>
      </w:r>
      <w:r>
        <w:rPr>
          <w:rFonts w:cs="Times New Roman"/>
          <w:bCs/>
          <w:sz w:val="28"/>
          <w:szCs w:val="28"/>
        </w:rPr>
        <w:t xml:space="preserve"> otrzymuje uczeń, który:</w:t>
      </w:r>
    </w:p>
    <w:p w:rsidR="00B37A04" w:rsidRDefault="00083515">
      <w:pPr>
        <w:numPr>
          <w:ilvl w:val="0"/>
          <w:numId w:val="23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 xml:space="preserve">opanował  w  całości  wiedzę  i  umiejętności  wynikające  z   podstawy  programowej i realizowanego przez nauczyciela programu nauczania, a osiągnięcia jego są oryginalne i twórcze oraz wskazują na dużą samodzielność w ich </w:t>
      </w:r>
      <w:r>
        <w:rPr>
          <w:rFonts w:cs="Times New Roman"/>
          <w:sz w:val="28"/>
          <w:szCs w:val="28"/>
        </w:rPr>
        <w:t xml:space="preserve">uzyskaniu lub </w:t>
      </w:r>
      <w:r>
        <w:rPr>
          <w:rFonts w:cs="Times New Roman"/>
          <w:iCs/>
          <w:sz w:val="28"/>
          <w:szCs w:val="28"/>
        </w:rPr>
        <w:t>osiąga  sukcesy  w konkursach  i  olimpiadach  przedmiotowych, w zawodach sportowych albo posiada inne porównywalne osiągnięcia na szczeblu co najmniej rejonowym</w:t>
      </w:r>
    </w:p>
    <w:p w:rsidR="00B37A04" w:rsidRDefault="00083515">
      <w:pPr>
        <w:spacing w:line="360" w:lineRule="auto"/>
        <w:ind w:left="360"/>
        <w:jc w:val="both"/>
        <w:textAlignment w:val="auto"/>
      </w:pPr>
      <w:r>
        <w:rPr>
          <w:rFonts w:cs="Times New Roman"/>
          <w:sz w:val="28"/>
          <w:szCs w:val="28"/>
        </w:rPr>
        <w:t>a ponadto:</w:t>
      </w:r>
    </w:p>
    <w:p w:rsidR="00B37A04" w:rsidRDefault="00083515">
      <w:pPr>
        <w:numPr>
          <w:ilvl w:val="0"/>
          <w:numId w:val="23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spełnia wymagania na ocenę bardzo dobrą,</w:t>
      </w:r>
    </w:p>
    <w:p w:rsidR="00B37A04" w:rsidRDefault="00083515">
      <w:pPr>
        <w:numPr>
          <w:ilvl w:val="0"/>
          <w:numId w:val="23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 xml:space="preserve">sumiennie i systematycznie </w:t>
      </w:r>
      <w:r>
        <w:rPr>
          <w:rFonts w:cs="Times New Roman"/>
          <w:sz w:val="28"/>
          <w:szCs w:val="28"/>
        </w:rPr>
        <w:t>pracuje i pogłębia swoją wiedzę i umiejętności,</w:t>
      </w:r>
    </w:p>
    <w:p w:rsidR="00B37A04" w:rsidRDefault="00083515">
      <w:pPr>
        <w:numPr>
          <w:ilvl w:val="0"/>
          <w:numId w:val="23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korzysta z nowości  technologii informacyjnej, potrafi kojarzyć i łączyć wiadomości z różnych dziedzin wiedzy i korzysta z wielu sposobów pracy,</w:t>
      </w:r>
    </w:p>
    <w:p w:rsidR="00B37A04" w:rsidRDefault="00083515">
      <w:pPr>
        <w:numPr>
          <w:ilvl w:val="0"/>
          <w:numId w:val="23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sumiennie,  systematycznie i z zaangażowaniem pracuje na lekcja</w:t>
      </w:r>
      <w:r>
        <w:rPr>
          <w:rFonts w:cs="Times New Roman"/>
          <w:sz w:val="28"/>
          <w:szCs w:val="28"/>
        </w:rPr>
        <w:t>ch i przygotowuje się do nich.</w:t>
      </w:r>
    </w:p>
    <w:p w:rsidR="00B37A04" w:rsidRDefault="00083515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i/>
          <w:sz w:val="28"/>
          <w:szCs w:val="28"/>
          <w:u w:val="single"/>
        </w:rPr>
        <w:t>ocenę bardzo dobrą</w:t>
      </w:r>
      <w:r>
        <w:rPr>
          <w:rFonts w:cs="Times New Roman"/>
          <w:i/>
          <w:sz w:val="28"/>
          <w:szCs w:val="28"/>
          <w:u w:val="single"/>
        </w:rPr>
        <w:t xml:space="preserve"> (5) </w:t>
      </w:r>
      <w:r>
        <w:rPr>
          <w:rFonts w:cs="Times New Roman"/>
          <w:sz w:val="28"/>
          <w:szCs w:val="28"/>
        </w:rPr>
        <w:t>otrzymuje uczeń, który: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opanował  wiedzę i  umiejętności  wynikające z podstawy programowej  i  pełny zakres wiedzy i umiejętności  określony  programem  nauczania  oraz  spełnia  kryteria podane   prze</w:t>
      </w:r>
      <w:r>
        <w:rPr>
          <w:rFonts w:cs="Times New Roman"/>
          <w:sz w:val="28"/>
          <w:szCs w:val="28"/>
        </w:rPr>
        <w:t>z nauczyciela przedmiotu na ocenę bardzo dobrą,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systematycznie pracuje i utrwala  swoją wiedzę i umiejętności,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potrafi  efektywnie  zaplanować  pracę  w  zespole,   umiejętnie  podejmować  decyzje, interpretować wyniki,  odnajdywać i porządkować informacje</w:t>
      </w:r>
      <w:r>
        <w:rPr>
          <w:rFonts w:cs="Times New Roman"/>
          <w:sz w:val="28"/>
          <w:szCs w:val="28"/>
        </w:rPr>
        <w:t>, zastosować umiejętności w różnych sytuacjach,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samodzielnie rozwiązuje zadania i problemy w sposób twórczy w sytuacjach trudnych  i nietypowych,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sumiennie i systematycznie pracuje na lekcjach i się do nich przygotowuje.</w:t>
      </w:r>
    </w:p>
    <w:p w:rsidR="00B37A04" w:rsidRDefault="00083515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i/>
          <w:sz w:val="28"/>
          <w:szCs w:val="28"/>
          <w:u w:val="single"/>
        </w:rPr>
        <w:t>ocenę dobrą</w:t>
      </w:r>
      <w:r>
        <w:rPr>
          <w:rFonts w:cs="Times New Roman"/>
          <w:i/>
          <w:sz w:val="28"/>
          <w:szCs w:val="28"/>
          <w:u w:val="single"/>
        </w:rPr>
        <w:t xml:space="preserve"> (4)</w:t>
      </w:r>
      <w:r>
        <w:rPr>
          <w:rFonts w:cs="Times New Roman"/>
          <w:sz w:val="28"/>
          <w:szCs w:val="28"/>
        </w:rPr>
        <w:t xml:space="preserve"> otrzymuje uczeń, kt</w:t>
      </w:r>
      <w:r>
        <w:rPr>
          <w:rFonts w:cs="Times New Roman"/>
          <w:sz w:val="28"/>
          <w:szCs w:val="28"/>
        </w:rPr>
        <w:t>óry: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opanował wiedzę i umiejętności wynikające z podstawy programowej oraz określone przez nauczyciela  w przedmiotowym systemie oceniania i w wymaganiach na ocenę z przedmiotu w kryteriach na ocenę  dobrą, a ponadto: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potrafi współpracować w grupie  zarówn</w:t>
      </w:r>
      <w:r>
        <w:rPr>
          <w:rFonts w:cs="Times New Roman"/>
          <w:sz w:val="28"/>
          <w:szCs w:val="28"/>
        </w:rPr>
        <w:t>o  jako lider i partner,  wyciągać  wnioski,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pracuje systematycznie i z uwagą,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różnicować ważność informacji, dzielić się wiedzą z innymi, wybrać własny sposób uczenia się,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lastRenderedPageBreak/>
        <w:t xml:space="preserve">rozwiązuje typowe zadania z elementami problemowymi, wykazuje aktywną postawę </w:t>
      </w:r>
      <w:r>
        <w:rPr>
          <w:rFonts w:cs="Times New Roman"/>
          <w:sz w:val="28"/>
          <w:szCs w:val="28"/>
        </w:rPr>
        <w:t>wobec trudnych i nietypowych zagadnień,</w:t>
      </w:r>
    </w:p>
    <w:p w:rsidR="00B37A04" w:rsidRDefault="00083515">
      <w:pPr>
        <w:numPr>
          <w:ilvl w:val="2"/>
          <w:numId w:val="24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jest zawsze przygotowany do lekcji i chętnie na nich pracuje.</w:t>
      </w:r>
    </w:p>
    <w:p w:rsidR="00B37A04" w:rsidRDefault="00B37A04">
      <w:pPr>
        <w:spacing w:line="360" w:lineRule="auto"/>
        <w:ind w:left="1080"/>
        <w:jc w:val="both"/>
        <w:textAlignment w:val="auto"/>
        <w:rPr>
          <w:rFonts w:cs="Times New Roman"/>
          <w:b/>
          <w:i/>
          <w:sz w:val="28"/>
          <w:szCs w:val="28"/>
          <w:u w:val="single"/>
        </w:rPr>
      </w:pPr>
    </w:p>
    <w:p w:rsidR="00B37A04" w:rsidRDefault="00083515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i/>
          <w:sz w:val="28"/>
          <w:szCs w:val="28"/>
          <w:u w:val="single"/>
        </w:rPr>
        <w:t>ocenę dostateczną</w:t>
      </w:r>
      <w:r>
        <w:rPr>
          <w:rFonts w:cs="Times New Roman"/>
          <w:i/>
          <w:sz w:val="28"/>
          <w:szCs w:val="28"/>
          <w:u w:val="single"/>
        </w:rPr>
        <w:t xml:space="preserve"> (3)</w:t>
      </w:r>
      <w:r>
        <w:rPr>
          <w:rFonts w:cs="Times New Roman"/>
          <w:sz w:val="28"/>
          <w:szCs w:val="28"/>
        </w:rPr>
        <w:t xml:space="preserve"> otrzymuje uczeń, który:</w:t>
      </w:r>
    </w:p>
    <w:p w:rsidR="00B37A04" w:rsidRDefault="00083515">
      <w:pPr>
        <w:numPr>
          <w:ilvl w:val="3"/>
          <w:numId w:val="25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opanował wiedzę i umiejętności wynikające z podstawy programowej oraz określone przez nauczyciela w przedmi</w:t>
      </w:r>
      <w:r>
        <w:rPr>
          <w:rFonts w:cs="Times New Roman"/>
          <w:sz w:val="28"/>
          <w:szCs w:val="28"/>
        </w:rPr>
        <w:t>otowym systemie oceniania i w wymaganiach na ocenę z przedmiotu w kryteriach na ocenę dostateczną, a ponadto:</w:t>
      </w:r>
    </w:p>
    <w:p w:rsidR="00B37A04" w:rsidRDefault="00083515">
      <w:pPr>
        <w:numPr>
          <w:ilvl w:val="3"/>
          <w:numId w:val="25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na miarę swoich możliwości utrwala wiedzę i ćwiczy umiejętności,</w:t>
      </w:r>
    </w:p>
    <w:p w:rsidR="00B37A04" w:rsidRDefault="00083515">
      <w:pPr>
        <w:numPr>
          <w:ilvl w:val="3"/>
          <w:numId w:val="25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współpracuje w grupie, potrafi objaśnić i uporządkować niektóre wyniki  pracy,</w:t>
      </w:r>
    </w:p>
    <w:p w:rsidR="00B37A04" w:rsidRDefault="00083515">
      <w:pPr>
        <w:numPr>
          <w:ilvl w:val="3"/>
          <w:numId w:val="25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ro</w:t>
      </w:r>
      <w:r>
        <w:rPr>
          <w:rFonts w:cs="Times New Roman"/>
          <w:sz w:val="28"/>
          <w:szCs w:val="28"/>
        </w:rPr>
        <w:t>związuje proste zadania teoretyczne i praktyczne</w:t>
      </w:r>
    </w:p>
    <w:p w:rsidR="00B37A04" w:rsidRDefault="00083515">
      <w:pPr>
        <w:numPr>
          <w:ilvl w:val="3"/>
          <w:numId w:val="25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odrabia zadane prace domowe, pracuje na lekcji.</w:t>
      </w:r>
    </w:p>
    <w:p w:rsidR="00B37A04" w:rsidRDefault="00083515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i/>
          <w:sz w:val="28"/>
          <w:szCs w:val="28"/>
          <w:u w:val="single"/>
        </w:rPr>
        <w:t>ocenę dopuszczającą</w:t>
      </w:r>
      <w:r>
        <w:rPr>
          <w:rFonts w:cs="Times New Roman"/>
          <w:i/>
          <w:sz w:val="28"/>
          <w:szCs w:val="28"/>
          <w:u w:val="single"/>
        </w:rPr>
        <w:t xml:space="preserve"> (2)</w:t>
      </w:r>
      <w:r>
        <w:rPr>
          <w:rFonts w:cs="Times New Roman"/>
          <w:sz w:val="28"/>
          <w:szCs w:val="28"/>
        </w:rPr>
        <w:t xml:space="preserve"> otrzymuje uczeń, który:</w:t>
      </w:r>
    </w:p>
    <w:p w:rsidR="00B37A04" w:rsidRDefault="00083515">
      <w:pPr>
        <w:numPr>
          <w:ilvl w:val="3"/>
          <w:numId w:val="26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uzyskał podstawowe wiadomości i umiejętności umożliwiające mu na świadome korzystanie z lekcji,</w:t>
      </w:r>
    </w:p>
    <w:p w:rsidR="00B37A04" w:rsidRDefault="00083515">
      <w:pPr>
        <w:numPr>
          <w:ilvl w:val="3"/>
          <w:numId w:val="26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korzystając ze</w:t>
      </w:r>
      <w:r>
        <w:rPr>
          <w:rFonts w:cs="Times New Roman"/>
          <w:sz w:val="28"/>
          <w:szCs w:val="28"/>
        </w:rPr>
        <w:t xml:space="preserve"> wskazówek i rad nauczyciela potrafi rozwiązać proste zadania typowe dla danego przedmiotu,</w:t>
      </w:r>
    </w:p>
    <w:p w:rsidR="00B37A04" w:rsidRDefault="00083515">
      <w:pPr>
        <w:numPr>
          <w:ilvl w:val="3"/>
          <w:numId w:val="26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podejmuje próby zmierzające do pokonania ujawnionych braków i niedociągnięć,</w:t>
      </w:r>
    </w:p>
    <w:p w:rsidR="00B37A04" w:rsidRDefault="00083515">
      <w:pPr>
        <w:numPr>
          <w:ilvl w:val="3"/>
          <w:numId w:val="26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 xml:space="preserve">na miarę swoich możliwości przygotowuje się do zajęć, stara się angażować w pracę na </w:t>
      </w:r>
      <w:r>
        <w:rPr>
          <w:rFonts w:cs="Times New Roman"/>
          <w:sz w:val="28"/>
          <w:szCs w:val="28"/>
        </w:rPr>
        <w:t>lekcji</w:t>
      </w:r>
    </w:p>
    <w:p w:rsidR="00B37A04" w:rsidRDefault="00083515">
      <w:pPr>
        <w:spacing w:line="360" w:lineRule="auto"/>
        <w:ind w:left="1080"/>
        <w:jc w:val="both"/>
        <w:textAlignment w:val="auto"/>
      </w:pPr>
      <w:r>
        <w:rPr>
          <w:rFonts w:cs="Times New Roman"/>
          <w:b/>
          <w:i/>
          <w:sz w:val="28"/>
          <w:szCs w:val="28"/>
          <w:u w:val="single"/>
        </w:rPr>
        <w:t>ocenę niedostateczną</w:t>
      </w:r>
      <w:r>
        <w:rPr>
          <w:rFonts w:cs="Times New Roman"/>
          <w:i/>
          <w:sz w:val="28"/>
          <w:szCs w:val="28"/>
          <w:u w:val="single"/>
        </w:rPr>
        <w:t xml:space="preserve"> (1)</w:t>
      </w:r>
      <w:r>
        <w:rPr>
          <w:rFonts w:cs="Times New Roman"/>
          <w:sz w:val="28"/>
          <w:szCs w:val="28"/>
        </w:rPr>
        <w:t xml:space="preserve"> otrzymuje uczeń, który:</w:t>
      </w:r>
    </w:p>
    <w:p w:rsidR="00B37A04" w:rsidRDefault="00083515">
      <w:pPr>
        <w:numPr>
          <w:ilvl w:val="0"/>
          <w:numId w:val="27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 xml:space="preserve">poczynił niewielkie, lecz niewystarczające postępy w zakresie osiągnięcia minimum wiadomości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i umiejętności z danego przedmiotu,</w:t>
      </w:r>
    </w:p>
    <w:p w:rsidR="00B37A04" w:rsidRDefault="00083515">
      <w:pPr>
        <w:numPr>
          <w:ilvl w:val="0"/>
          <w:numId w:val="27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nie potrafi rozwiązać prostych zadań nawet przy pomocy nauczyciela,</w:t>
      </w:r>
    </w:p>
    <w:p w:rsidR="00B37A04" w:rsidRDefault="00083515">
      <w:pPr>
        <w:numPr>
          <w:ilvl w:val="0"/>
          <w:numId w:val="27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nie podejmuje starań zmierzających do zlikwidowania ujawnionych w zakresie danego przedmiotu braków,</w:t>
      </w:r>
    </w:p>
    <w:p w:rsidR="00B37A04" w:rsidRDefault="00083515">
      <w:pPr>
        <w:numPr>
          <w:ilvl w:val="0"/>
          <w:numId w:val="27"/>
        </w:numPr>
        <w:spacing w:line="360" w:lineRule="auto"/>
        <w:jc w:val="both"/>
        <w:textAlignment w:val="auto"/>
      </w:pPr>
      <w:r>
        <w:rPr>
          <w:rFonts w:cs="Times New Roman"/>
          <w:sz w:val="28"/>
          <w:szCs w:val="28"/>
        </w:rPr>
        <w:t>nie przygotowuje się do lekcji, nie pracuje na nich.</w:t>
      </w:r>
      <w:r>
        <w:t> </w:t>
      </w:r>
    </w:p>
    <w:p w:rsidR="00B37A04" w:rsidRDefault="00083515">
      <w:pPr>
        <w:pStyle w:val="Textbody"/>
        <w:widowControl/>
        <w:spacing w:after="200"/>
        <w:jc w:val="center"/>
        <w:rPr>
          <w:b/>
          <w:i/>
          <w:sz w:val="44"/>
        </w:rPr>
      </w:pPr>
      <w:r>
        <w:rPr>
          <w:b/>
          <w:i/>
          <w:sz w:val="44"/>
        </w:rPr>
        <w:t>Edukacja polonistyczna</w:t>
      </w:r>
    </w:p>
    <w:p w:rsidR="00B37A04" w:rsidRDefault="00083515">
      <w:pPr>
        <w:pStyle w:val="Textbody"/>
        <w:widowControl/>
        <w:numPr>
          <w:ilvl w:val="0"/>
          <w:numId w:val="28"/>
        </w:numPr>
        <w:spacing w:after="200"/>
      </w:pPr>
      <w:r>
        <w:t> </w:t>
      </w:r>
      <w:r>
        <w:rPr>
          <w:rFonts w:ascii="inherit" w:hAnsi="inherit"/>
          <w:b/>
          <w:sz w:val="28"/>
        </w:rPr>
        <w:t>Wypowiedzi ustne</w:t>
      </w:r>
    </w:p>
    <w:p w:rsidR="00B37A04" w:rsidRDefault="00083515">
      <w:pPr>
        <w:pStyle w:val="Textbody"/>
        <w:widowControl/>
        <w:shd w:val="clear" w:color="auto" w:fill="FFFFFF"/>
        <w:spacing w:after="200"/>
      </w:pPr>
      <w:r>
        <w:rPr>
          <w:sz w:val="28"/>
          <w:shd w:val="clear" w:color="auto" w:fill="FFFFFF"/>
        </w:rPr>
        <w:lastRenderedPageBreak/>
        <w:t xml:space="preserve">Wypowiedzi ustne typu opowiadanie przeczytanych lub </w:t>
      </w:r>
      <w:r>
        <w:rPr>
          <w:sz w:val="28"/>
          <w:shd w:val="clear" w:color="auto" w:fill="FFFFFF"/>
        </w:rPr>
        <w:t>wysłuchanych tekstów, swobodne wypowiedzi na określony temat, wyrażanie własnych   sądów, spostrzeżeń, opinii, traktuje się jako formę aktywności na zajęciach i ocenia zgodnie z przyjętą skalą ocen.</w:t>
      </w:r>
    </w:p>
    <w:p w:rsidR="00B37A04" w:rsidRDefault="00083515">
      <w:pPr>
        <w:pStyle w:val="Textbody"/>
        <w:widowControl/>
        <w:numPr>
          <w:ilvl w:val="0"/>
          <w:numId w:val="29"/>
        </w:numPr>
        <w:spacing w:after="200"/>
        <w:rPr>
          <w:b/>
          <w:sz w:val="28"/>
        </w:rPr>
      </w:pPr>
      <w:r>
        <w:rPr>
          <w:b/>
          <w:sz w:val="28"/>
        </w:rPr>
        <w:t>Czytanie</w:t>
      </w:r>
    </w:p>
    <w:p w:rsidR="00B37A04" w:rsidRDefault="00083515">
      <w:pPr>
        <w:pStyle w:val="Textbody"/>
        <w:widowControl/>
        <w:spacing w:after="200"/>
        <w:rPr>
          <w:b/>
          <w:sz w:val="28"/>
        </w:rPr>
      </w:pPr>
      <w:r>
        <w:rPr>
          <w:b/>
          <w:sz w:val="28"/>
        </w:rPr>
        <w:t>Cechy czytania: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Czytanie poprawne - uczeń prawid</w:t>
      </w:r>
      <w:r>
        <w:rPr>
          <w:sz w:val="28"/>
        </w:rPr>
        <w:t>łowo odczytuje wyrazy, nie opuszcza liter, sylab, wyrazów, nie przestawia, nie zniekształca końcówek wyrazów.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Czytanie płynne - uczeń czyta tekst całymi wyrazami lub zdaniami, nie zatrzymuje się zbyt długo nad poszczególnymi wyrazami lub ich częściami, nie</w:t>
      </w:r>
      <w:r>
        <w:rPr>
          <w:sz w:val="28"/>
        </w:rPr>
        <w:t xml:space="preserve"> bierze "oddechu" w połowie wyrazu. Czytanie płynne, choć może być powolne, zapewnia równomierność czytania.</w:t>
      </w:r>
    </w:p>
    <w:p w:rsidR="00B37A04" w:rsidRDefault="00083515">
      <w:pPr>
        <w:pStyle w:val="Textbody"/>
        <w:widowControl/>
        <w:spacing w:after="200"/>
      </w:pPr>
      <w:r>
        <w:rPr>
          <w:sz w:val="28"/>
        </w:rPr>
        <w:t xml:space="preserve">Czytanie wyraziste – uczeń poprawnie wymawia głoski. Czytanie wyraziste polega na zachowaniu pauz gramatycznych, logicznych i psychologicznych, na </w:t>
      </w:r>
      <w:r>
        <w:rPr>
          <w:sz w:val="28"/>
        </w:rPr>
        <w:t>zachowaniu właściwej intonacji, zastosowaniu odpowiedniego tempa itp. Czytanie to ma wydobyć walory uczuciowe tekstu. tj. p</w:t>
      </w:r>
      <w:r>
        <w:rPr>
          <w:rFonts w:ascii="inherit" w:hAnsi="inherit"/>
          <w:i/>
          <w:sz w:val="28"/>
        </w:rPr>
        <w:t>auzy gramatyczne </w:t>
      </w:r>
      <w:r>
        <w:rPr>
          <w:sz w:val="28"/>
        </w:rPr>
        <w:t>(umiejętność właściwego zachowania znaków przestankowych przy czytaniu) i </w:t>
      </w:r>
      <w:r>
        <w:rPr>
          <w:rFonts w:ascii="inherit" w:hAnsi="inherit"/>
          <w:i/>
          <w:sz w:val="28"/>
        </w:rPr>
        <w:t>pauzy </w:t>
      </w:r>
      <w:r>
        <w:rPr>
          <w:sz w:val="28"/>
        </w:rPr>
        <w:t>p</w:t>
      </w:r>
      <w:r>
        <w:rPr>
          <w:rFonts w:ascii="inherit" w:hAnsi="inherit"/>
          <w:i/>
          <w:sz w:val="28"/>
        </w:rPr>
        <w:t>sychologiczne </w:t>
      </w:r>
      <w:r>
        <w:rPr>
          <w:sz w:val="28"/>
        </w:rPr>
        <w:t>(umiejętność oddziele</w:t>
      </w:r>
      <w:r>
        <w:rPr>
          <w:sz w:val="28"/>
        </w:rPr>
        <w:t>nia pod względem nastroju różnych partii czytanego tekstu).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Czytanie biegłe - polega na indywidualnym, świadomym stosowaniu właściwego tempa, na płynnym i poprawnym odczytywaniu wyrazów, na zachowaniu właściwych akcentów logicznych w zdaniu, zgodnie ze zna</w:t>
      </w:r>
      <w:r>
        <w:rPr>
          <w:sz w:val="28"/>
        </w:rPr>
        <w:t>kami przestankowymi oraz tych akcentów, które podkreślają ważne dla zrozumienia sensu wyrazy. Warunkiem czytania biegłego jest jednoczesne rozumienie tekstu.</w:t>
      </w:r>
    </w:p>
    <w:p w:rsidR="00B37A04" w:rsidRDefault="00083515">
      <w:pPr>
        <w:pStyle w:val="Textbody"/>
        <w:widowControl/>
        <w:spacing w:after="200"/>
      </w:pPr>
      <w:r>
        <w:t> 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Technikę czytania </w:t>
      </w:r>
      <w:r>
        <w:rPr>
          <w:sz w:val="28"/>
        </w:rPr>
        <w:t>ocenia się za pomocą oceny cyfrowej w skali od 1 do</w:t>
      </w:r>
      <w:r>
        <w:rPr>
          <w:sz w:val="28"/>
          <w:shd w:val="clear" w:color="auto" w:fill="FFFFFF"/>
        </w:rPr>
        <w:t xml:space="preserve"> 6</w:t>
      </w:r>
      <w:r>
        <w:rPr>
          <w:sz w:val="28"/>
        </w:rPr>
        <w:t xml:space="preserve"> według następujących </w:t>
      </w:r>
      <w:r>
        <w:rPr>
          <w:sz w:val="28"/>
        </w:rPr>
        <w:t>kryteriów: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6 - </w:t>
      </w:r>
      <w:r>
        <w:rPr>
          <w:sz w:val="28"/>
          <w:shd w:val="clear" w:color="auto" w:fill="FFFFFF"/>
        </w:rPr>
        <w:t>czyta płynnie, poprawnie i biegle z naturalną intonacją i ze znakami interpunkcyjnymi,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5 - </w:t>
      </w:r>
      <w:r>
        <w:rPr>
          <w:sz w:val="28"/>
        </w:rPr>
        <w:t>opracowany tekst czyta płynnie, poprawnie, wyraziście, respektując znaki interpunkcyjne,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4 - </w:t>
      </w:r>
      <w:r>
        <w:rPr>
          <w:sz w:val="28"/>
        </w:rPr>
        <w:t>czyta wyuczony tekst płynnie, poprawnie, nie zawsze stosu</w:t>
      </w:r>
      <w:r>
        <w:rPr>
          <w:sz w:val="28"/>
        </w:rPr>
        <w:t>je intonację lub nie zawsze zwraca uwagę na znaki przestankowe 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3 - </w:t>
      </w:r>
      <w:r>
        <w:rPr>
          <w:sz w:val="28"/>
        </w:rPr>
        <w:t>czyta wyuczony tekst wyrazami i zdaniami popełniając pomyłki, nie zwraca uwagi na znaki przestankowe,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2 - </w:t>
      </w:r>
      <w:r>
        <w:rPr>
          <w:sz w:val="28"/>
        </w:rPr>
        <w:t>czyta wolno, wyrazami, często przekręca wyrazy, nie zwraca uwagi na znaki przesta</w:t>
      </w:r>
      <w:r>
        <w:rPr>
          <w:sz w:val="28"/>
        </w:rPr>
        <w:t>nkowe,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1 - </w:t>
      </w:r>
      <w:r>
        <w:rPr>
          <w:sz w:val="28"/>
        </w:rPr>
        <w:t>czyta sylabizując, wolno i często niepoprawnie składa wyrazy.</w:t>
      </w:r>
    </w:p>
    <w:p w:rsidR="00B37A04" w:rsidRDefault="00083515">
      <w:pPr>
        <w:pStyle w:val="Textbody"/>
        <w:widowControl/>
        <w:spacing w:after="200"/>
      </w:pPr>
      <w:r>
        <w:t> </w:t>
      </w:r>
    </w:p>
    <w:p w:rsidR="00B37A04" w:rsidRDefault="00083515">
      <w:pPr>
        <w:pStyle w:val="Textbody"/>
        <w:widowControl/>
        <w:spacing w:after="200"/>
        <w:rPr>
          <w:b/>
          <w:sz w:val="28"/>
        </w:rPr>
      </w:pPr>
      <w:r>
        <w:rPr>
          <w:b/>
          <w:sz w:val="28"/>
        </w:rPr>
        <w:t>Czytanie ze zrozumieniem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lastRenderedPageBreak/>
        <w:t>Do każdego tekstu nauczyciel przygotowuje pytania (zadania), które stanowią wskaźnik do określenia stopnia umiejętności ucznia w tym zakresie. Umiejętność c</w:t>
      </w:r>
      <w:r>
        <w:rPr>
          <w:sz w:val="28"/>
        </w:rPr>
        <w:t>zytania cichego ze zrozumieniem podlega ocenie według sześciostopniowej skali ocen od 1 do 6.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Odpowiedzi są punktowane i w zależności od ilości punktów, wyrażonych w skali procentowej,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uczeń może uzyskać następujące oceny: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100% </w:t>
      </w:r>
      <w:r>
        <w:rPr>
          <w:sz w:val="28"/>
          <w:shd w:val="clear" w:color="auto" w:fill="FFFFFF"/>
        </w:rPr>
        <w:t>- </w:t>
      </w:r>
      <w:r>
        <w:rPr>
          <w:rFonts w:ascii="inherit" w:hAnsi="inherit"/>
          <w:b/>
          <w:sz w:val="28"/>
          <w:shd w:val="clear" w:color="auto" w:fill="FFFFFF"/>
        </w:rPr>
        <w:t>6 </w:t>
      </w:r>
      <w:r>
        <w:rPr>
          <w:sz w:val="28"/>
          <w:shd w:val="clear" w:color="auto" w:fill="FFFFFF"/>
        </w:rPr>
        <w:t>- uczeń doskonale rozumi</w:t>
      </w:r>
      <w:r>
        <w:rPr>
          <w:sz w:val="28"/>
          <w:shd w:val="clear" w:color="auto" w:fill="FFFFFF"/>
        </w:rPr>
        <w:t>e czytany tekst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99% - 95% </w:t>
      </w:r>
      <w:r>
        <w:rPr>
          <w:sz w:val="28"/>
          <w:shd w:val="clear" w:color="auto" w:fill="FFFFFF"/>
        </w:rPr>
        <w:t>- </w:t>
      </w:r>
      <w:r>
        <w:rPr>
          <w:rFonts w:ascii="inherit" w:hAnsi="inherit"/>
          <w:b/>
          <w:sz w:val="28"/>
          <w:shd w:val="clear" w:color="auto" w:fill="FFFFFF"/>
        </w:rPr>
        <w:t>5 </w:t>
      </w:r>
      <w:r>
        <w:rPr>
          <w:sz w:val="28"/>
          <w:shd w:val="clear" w:color="auto" w:fill="FFFFFF"/>
        </w:rPr>
        <w:t>- uczeń bardzo dobrze rozumie czytany tekst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94% - 76% </w:t>
      </w:r>
      <w:r>
        <w:rPr>
          <w:sz w:val="28"/>
          <w:shd w:val="clear" w:color="auto" w:fill="FFFFFF"/>
        </w:rPr>
        <w:t>- </w:t>
      </w:r>
      <w:r>
        <w:rPr>
          <w:rFonts w:ascii="inherit" w:hAnsi="inherit"/>
          <w:b/>
          <w:sz w:val="28"/>
          <w:shd w:val="clear" w:color="auto" w:fill="FFFFFF"/>
        </w:rPr>
        <w:t>4 </w:t>
      </w:r>
      <w:r>
        <w:rPr>
          <w:sz w:val="28"/>
          <w:shd w:val="clear" w:color="auto" w:fill="FFFFFF"/>
        </w:rPr>
        <w:t>- uczeń nie w pełni rozumie czytany tekst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75% - 51% </w:t>
      </w:r>
      <w:r>
        <w:rPr>
          <w:sz w:val="28"/>
          <w:shd w:val="clear" w:color="auto" w:fill="FFFFFF"/>
        </w:rPr>
        <w:t>- </w:t>
      </w:r>
      <w:r>
        <w:rPr>
          <w:rFonts w:ascii="inherit" w:hAnsi="inherit"/>
          <w:b/>
          <w:sz w:val="28"/>
          <w:shd w:val="clear" w:color="auto" w:fill="FFFFFF"/>
        </w:rPr>
        <w:t>3 </w:t>
      </w:r>
      <w:r>
        <w:rPr>
          <w:sz w:val="28"/>
          <w:shd w:val="clear" w:color="auto" w:fill="FFFFFF"/>
        </w:rPr>
        <w:t>- uczeń ma problemy ze zrozumieniem czytanego tekstu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50% - 33% </w:t>
      </w:r>
      <w:r>
        <w:rPr>
          <w:sz w:val="28"/>
          <w:shd w:val="clear" w:color="auto" w:fill="FFFFFF"/>
        </w:rPr>
        <w:t>- </w:t>
      </w:r>
      <w:r>
        <w:rPr>
          <w:rFonts w:ascii="inherit" w:hAnsi="inherit"/>
          <w:b/>
          <w:sz w:val="28"/>
          <w:shd w:val="clear" w:color="auto" w:fill="FFFFFF"/>
        </w:rPr>
        <w:t>2 </w:t>
      </w:r>
      <w:r>
        <w:rPr>
          <w:sz w:val="28"/>
          <w:shd w:val="clear" w:color="auto" w:fill="FFFFFF"/>
        </w:rPr>
        <w:t>- uczeń bardzo słabo rozumie czytany tekst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32% </w:t>
      </w:r>
      <w:r>
        <w:rPr>
          <w:sz w:val="28"/>
          <w:shd w:val="clear" w:color="auto" w:fill="FFFFFF"/>
        </w:rPr>
        <w:t>i poniżej - </w:t>
      </w:r>
      <w:r>
        <w:rPr>
          <w:rFonts w:ascii="inherit" w:hAnsi="inherit"/>
          <w:b/>
          <w:sz w:val="28"/>
          <w:shd w:val="clear" w:color="auto" w:fill="FFFFFF"/>
        </w:rPr>
        <w:t>1 </w:t>
      </w:r>
      <w:r>
        <w:rPr>
          <w:sz w:val="28"/>
          <w:shd w:val="clear" w:color="auto" w:fill="FFFFFF"/>
        </w:rPr>
        <w:t>- uczeń nie rozumie czytanego tekstu</w:t>
      </w:r>
    </w:p>
    <w:p w:rsidR="00B37A04" w:rsidRDefault="00083515">
      <w:pPr>
        <w:pStyle w:val="Textbody"/>
        <w:widowControl/>
        <w:spacing w:after="200"/>
      </w:pPr>
      <w:r>
        <w:t> 65</w:t>
      </w:r>
    </w:p>
    <w:p w:rsidR="00B37A04" w:rsidRDefault="00083515">
      <w:pPr>
        <w:pStyle w:val="Textbody"/>
        <w:widowControl/>
        <w:numPr>
          <w:ilvl w:val="0"/>
          <w:numId w:val="30"/>
        </w:numPr>
        <w:spacing w:after="200"/>
      </w:pPr>
      <w:r>
        <w:t> </w:t>
      </w:r>
      <w:r>
        <w:rPr>
          <w:rFonts w:ascii="inherit" w:hAnsi="inherit"/>
          <w:b/>
          <w:sz w:val="28"/>
        </w:rPr>
        <w:t>Pisanie</w:t>
      </w:r>
    </w:p>
    <w:p w:rsidR="00B37A04" w:rsidRDefault="00083515">
      <w:pPr>
        <w:pStyle w:val="Textbody"/>
        <w:widowControl/>
        <w:spacing w:after="200"/>
        <w:rPr>
          <w:b/>
          <w:sz w:val="28"/>
        </w:rPr>
      </w:pPr>
      <w:r>
        <w:rPr>
          <w:b/>
          <w:sz w:val="28"/>
        </w:rPr>
        <w:t>Przepisywanie i pisanie z pamięci</w:t>
      </w:r>
    </w:p>
    <w:p w:rsidR="00B37A04" w:rsidRDefault="00083515">
      <w:pPr>
        <w:pStyle w:val="Textbody"/>
        <w:widowControl/>
        <w:spacing w:after="200"/>
      </w:pPr>
      <w:r>
        <w:rPr>
          <w:sz w:val="28"/>
        </w:rPr>
        <w:t xml:space="preserve">Przepisywane i pisane z pamięci przez ucznia teksty ocenia się przy pomocy  skali cyfrowej </w:t>
      </w:r>
      <w:r>
        <w:rPr>
          <w:sz w:val="28"/>
          <w:shd w:val="clear" w:color="auto" w:fill="FFFFFF"/>
        </w:rPr>
        <w:t>od 1 do 5 według następujących kryteriów:</w:t>
      </w:r>
      <w:r>
        <w:rPr>
          <w:shd w:val="clear" w:color="auto" w:fill="FFFFFF"/>
        </w:rPr>
        <w:t> 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5 – </w:t>
      </w:r>
      <w:r>
        <w:rPr>
          <w:sz w:val="28"/>
          <w:shd w:val="clear" w:color="auto" w:fill="FFFFFF"/>
        </w:rPr>
        <w:t xml:space="preserve">uczeń przy </w:t>
      </w:r>
      <w:r>
        <w:rPr>
          <w:sz w:val="28"/>
          <w:shd w:val="clear" w:color="auto" w:fill="FFFFFF"/>
        </w:rPr>
        <w:t>przepisywaniu nie pomija żadnego wyrazu, nie popełnia żadnego błędu</w:t>
      </w:r>
    </w:p>
    <w:p w:rsidR="00B37A04" w:rsidRDefault="00083515">
      <w:pPr>
        <w:pStyle w:val="Textbody"/>
        <w:widowControl/>
        <w:spacing w:after="20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ortograficznego.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4 – </w:t>
      </w:r>
      <w:r>
        <w:rPr>
          <w:sz w:val="28"/>
          <w:shd w:val="clear" w:color="auto" w:fill="FFFFFF"/>
        </w:rPr>
        <w:t>uczeń przy przepisywaniu popełni 1 błąd ortograficzny lub pominie fragment tekstu.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3 – </w:t>
      </w:r>
      <w:r>
        <w:rPr>
          <w:sz w:val="28"/>
          <w:shd w:val="clear" w:color="auto" w:fill="FFFFFF"/>
        </w:rPr>
        <w:t>uczeń przepisuje tekst pomijając wyrazy, popełniając nie więcej niż 2 błędy orto</w:t>
      </w:r>
      <w:r>
        <w:rPr>
          <w:sz w:val="28"/>
          <w:shd w:val="clear" w:color="auto" w:fill="FFFFFF"/>
        </w:rPr>
        <w:t>graficzne.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2 – </w:t>
      </w:r>
      <w:r>
        <w:rPr>
          <w:sz w:val="28"/>
          <w:shd w:val="clear" w:color="auto" w:fill="FFFFFF"/>
        </w:rPr>
        <w:t>uczeń przepisuje tekst popełniając więcej niż 2 błędy ortograficzne.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  <w:shd w:val="clear" w:color="auto" w:fill="FFFFFF"/>
        </w:rPr>
        <w:t>1 – </w:t>
      </w:r>
      <w:r>
        <w:rPr>
          <w:sz w:val="28"/>
          <w:shd w:val="clear" w:color="auto" w:fill="FFFFFF"/>
        </w:rPr>
        <w:t>uczeń pisze nieczytelnie, nie mieści się w liniaturze, popełnia liczne błędy</w:t>
      </w:r>
    </w:p>
    <w:p w:rsidR="00B37A04" w:rsidRDefault="00083515">
      <w:pPr>
        <w:pStyle w:val="Textbody"/>
        <w:widowControl/>
        <w:spacing w:after="20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B37A04" w:rsidRDefault="00083515">
      <w:pPr>
        <w:pStyle w:val="Textbody"/>
        <w:widowControl/>
        <w:spacing w:after="200"/>
        <w:rPr>
          <w:b/>
          <w:i/>
          <w:sz w:val="28"/>
        </w:rPr>
      </w:pPr>
      <w:r>
        <w:rPr>
          <w:b/>
          <w:i/>
          <w:sz w:val="28"/>
        </w:rPr>
        <w:t>Uwaga:</w:t>
      </w:r>
    </w:p>
    <w:p w:rsidR="00B37A04" w:rsidRDefault="00083515">
      <w:pPr>
        <w:pStyle w:val="Textbody"/>
        <w:widowControl/>
        <w:spacing w:after="200"/>
        <w:rPr>
          <w:b/>
          <w:i/>
          <w:sz w:val="28"/>
        </w:rPr>
      </w:pPr>
      <w:r>
        <w:rPr>
          <w:b/>
          <w:i/>
          <w:sz w:val="28"/>
        </w:rPr>
        <w:t>3 błędy typu: brak kreski, kropki, ,,ogonka”, literówka  liczone jako 1 błąd ortog</w:t>
      </w:r>
      <w:r>
        <w:rPr>
          <w:b/>
          <w:i/>
          <w:sz w:val="28"/>
        </w:rPr>
        <w:t>raficzny.</w:t>
      </w:r>
    </w:p>
    <w:p w:rsidR="00B37A04" w:rsidRDefault="00B37A04">
      <w:pPr>
        <w:pStyle w:val="Textbody"/>
        <w:widowControl/>
        <w:spacing w:after="200"/>
      </w:pPr>
    </w:p>
    <w:p w:rsidR="00B37A04" w:rsidRDefault="00B37A04">
      <w:pPr>
        <w:pStyle w:val="Textbody"/>
        <w:widowControl/>
        <w:spacing w:after="200"/>
      </w:pPr>
    </w:p>
    <w:p w:rsidR="00B37A04" w:rsidRDefault="00083515">
      <w:pPr>
        <w:pStyle w:val="Textbody"/>
        <w:widowControl/>
        <w:spacing w:after="200"/>
      </w:pPr>
      <w:r>
        <w:t> </w:t>
      </w:r>
      <w:r>
        <w:rPr>
          <w:b/>
          <w:sz w:val="28"/>
        </w:rPr>
        <w:t>Pisanie ze słuchu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Pisanie ze słuchu (dyktanda) ocenia się następująco: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0 błędów – ( celujący ) 6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lastRenderedPageBreak/>
        <w:t>1 błąd ort. – ( bardzo dobry ) 5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2 bł. ort. – ( bardzo dobry - ) 5 -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3 bł. ort. – (  dobry + ) 4+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4 bł. ort. -  (  dobry  ) 4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5 bł. ort. – (  dob</w:t>
      </w:r>
      <w:r>
        <w:rPr>
          <w:sz w:val="28"/>
          <w:lang w:val="en-US"/>
        </w:rPr>
        <w:t>ry  - ) 4 -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6 bł. ort. – ( dostateczny +) 3+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7 bł. ort. –( dostateczny ) 3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8 bł. ort. – ( dostateczny -) 3 -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9 bł. ort. – ( dopuszczajacy)  2</w:t>
      </w:r>
    </w:p>
    <w:p w:rsidR="00B37A04" w:rsidRDefault="00083515">
      <w:pPr>
        <w:pStyle w:val="Textbody"/>
        <w:widowControl/>
        <w:spacing w:after="200"/>
        <w:rPr>
          <w:sz w:val="28"/>
          <w:lang w:val="en-US"/>
        </w:rPr>
      </w:pPr>
      <w:r>
        <w:rPr>
          <w:sz w:val="28"/>
          <w:lang w:val="en-US"/>
        </w:rPr>
        <w:t>10 bł. ort. i więcej – ( niedostateczny )  1</w:t>
      </w:r>
    </w:p>
    <w:p w:rsidR="00B37A04" w:rsidRDefault="00B37A04">
      <w:pPr>
        <w:pStyle w:val="Textbody"/>
        <w:widowControl/>
        <w:spacing w:after="200"/>
        <w:rPr>
          <w:sz w:val="28"/>
          <w:lang w:val="en-US"/>
        </w:rPr>
      </w:pPr>
    </w:p>
    <w:p w:rsidR="00B37A04" w:rsidRDefault="00083515">
      <w:pPr>
        <w:pStyle w:val="Textbody"/>
        <w:widowControl/>
        <w:spacing w:after="20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3 błędy typu: brak kreski, kropki, ,,ogonka”, literówka, liczone </w:t>
      </w:r>
      <w:r>
        <w:rPr>
          <w:i/>
          <w:sz w:val="28"/>
          <w:lang w:val="en-US"/>
        </w:rPr>
        <w:t>jako 1 błąd ortograficzny.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Formy pisemne typu opis, list, zaproszenie, ogłoszenie, życzenia </w:t>
      </w:r>
      <w:r>
        <w:rPr>
          <w:sz w:val="28"/>
        </w:rPr>
        <w:t>ocenia się za pomocą sześciostopniowej skali cyfrowej od 1 do 6 według ustalonych kryteriów, które są szczegółowo omawiane z uczniami przed przystąpieniem do redago</w:t>
      </w:r>
      <w:r>
        <w:rPr>
          <w:sz w:val="28"/>
        </w:rPr>
        <w:t>wania określonej formy wypowiedzi.</w:t>
      </w:r>
    </w:p>
    <w:p w:rsidR="00B37A04" w:rsidRDefault="00083515">
      <w:pPr>
        <w:pStyle w:val="Textbody"/>
        <w:widowControl/>
        <w:numPr>
          <w:ilvl w:val="0"/>
          <w:numId w:val="31"/>
        </w:numPr>
        <w:spacing w:after="200"/>
      </w:pPr>
      <w:r>
        <w:t> </w:t>
      </w:r>
      <w:r>
        <w:rPr>
          <w:rFonts w:ascii="inherit" w:hAnsi="inherit"/>
          <w:b/>
          <w:sz w:val="28"/>
        </w:rPr>
        <w:t>Wygłaszanie z pamięci wierszy, fragmentów prozy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Wygłaszane z pamięci teksty ocenia się przy pomocy sześciostopniowej skali cyfrowej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od 1 do 6 według następujących kryteriów: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6 - </w:t>
      </w:r>
      <w:r>
        <w:rPr>
          <w:sz w:val="28"/>
        </w:rPr>
        <w:t>bezbłędnie odtwarza z pamięci dłuższe teks</w:t>
      </w:r>
      <w:r>
        <w:rPr>
          <w:sz w:val="28"/>
        </w:rPr>
        <w:t>ty uwzględniając znaki przestankowe, właściwe tempo i zmianę siły głosu,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5 - </w:t>
      </w:r>
      <w:r>
        <w:rPr>
          <w:sz w:val="28"/>
        </w:rPr>
        <w:t>bezbłędnie odtwarza z pamięci tekst uwzględniając znaki przestankowe,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4 - </w:t>
      </w:r>
      <w:r>
        <w:rPr>
          <w:sz w:val="28"/>
        </w:rPr>
        <w:t>dobrze opanowany tekst pamięciowo, nie zawsze uwzględnia znaki przestankowe,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3 - </w:t>
      </w:r>
      <w:r>
        <w:rPr>
          <w:sz w:val="28"/>
        </w:rPr>
        <w:t>niedokładnie zapamiętany</w:t>
      </w:r>
      <w:r>
        <w:rPr>
          <w:sz w:val="28"/>
        </w:rPr>
        <w:t xml:space="preserve"> tekst, sporo pomyłek, wolne tempo, bez uwzględnienia znaków przestankowych,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2 - </w:t>
      </w:r>
      <w:r>
        <w:rPr>
          <w:sz w:val="28"/>
        </w:rPr>
        <w:t>tekst wygłaszany przy znacznej pomocy nauczyciela,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1 - </w:t>
      </w:r>
      <w:r>
        <w:rPr>
          <w:sz w:val="28"/>
        </w:rPr>
        <w:t>uczeń nie potrafi odtworzyć tekstu nawet przy pomocy nauczyciela.</w:t>
      </w:r>
    </w:p>
    <w:p w:rsidR="00B37A04" w:rsidRDefault="00083515">
      <w:pPr>
        <w:pStyle w:val="Textbody"/>
        <w:widowControl/>
        <w:spacing w:after="200"/>
      </w:pPr>
      <w:r>
        <w:t> </w:t>
      </w:r>
    </w:p>
    <w:p w:rsidR="00B37A04" w:rsidRDefault="00083515">
      <w:pPr>
        <w:pStyle w:val="Textbody"/>
        <w:widowControl/>
        <w:numPr>
          <w:ilvl w:val="0"/>
          <w:numId w:val="32"/>
        </w:numPr>
        <w:spacing w:after="200"/>
        <w:rPr>
          <w:b/>
          <w:sz w:val="28"/>
        </w:rPr>
      </w:pPr>
      <w:r>
        <w:rPr>
          <w:b/>
          <w:sz w:val="28"/>
        </w:rPr>
        <w:t>Gramatyka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Wiadomości i umiejętności gramatyczne (prz</w:t>
      </w:r>
      <w:r>
        <w:rPr>
          <w:sz w:val="28"/>
        </w:rPr>
        <w:t>ewidziane wymaganiami programowymi dla klas I - III) sprawdza się i ocenia za pomocą kartkówek, sprawdzianów i testów.</w:t>
      </w:r>
    </w:p>
    <w:p w:rsidR="00B37A04" w:rsidRDefault="00083515">
      <w:pPr>
        <w:pStyle w:val="Textbody"/>
        <w:widowControl/>
        <w:spacing w:after="200"/>
      </w:pPr>
      <w:r>
        <w:t> </w:t>
      </w:r>
    </w:p>
    <w:p w:rsidR="00B37A04" w:rsidRDefault="00083515">
      <w:pPr>
        <w:pStyle w:val="Textbody"/>
        <w:widowControl/>
        <w:spacing w:after="200"/>
        <w:jc w:val="center"/>
        <w:rPr>
          <w:b/>
          <w:i/>
          <w:sz w:val="40"/>
        </w:rPr>
      </w:pPr>
      <w:r>
        <w:rPr>
          <w:b/>
          <w:i/>
          <w:sz w:val="40"/>
        </w:rPr>
        <w:lastRenderedPageBreak/>
        <w:t>Edukacja matematyczna</w:t>
      </w:r>
    </w:p>
    <w:p w:rsidR="00B37A04" w:rsidRDefault="00083515">
      <w:pPr>
        <w:pStyle w:val="Textbody"/>
        <w:widowControl/>
        <w:numPr>
          <w:ilvl w:val="0"/>
          <w:numId w:val="33"/>
        </w:numPr>
        <w:spacing w:after="200"/>
        <w:rPr>
          <w:sz w:val="28"/>
        </w:rPr>
      </w:pPr>
      <w:r>
        <w:rPr>
          <w:sz w:val="28"/>
        </w:rPr>
        <w:t>Wiadomości i umiejętności matematyczne sprawdza się i ocenia za pomocą kartkówek, sprawdzianów i testów .</w:t>
      </w:r>
    </w:p>
    <w:p w:rsidR="00B37A04" w:rsidRDefault="00083515">
      <w:pPr>
        <w:pStyle w:val="Textbody"/>
        <w:widowControl/>
        <w:numPr>
          <w:ilvl w:val="0"/>
          <w:numId w:val="33"/>
        </w:numPr>
        <w:spacing w:after="200"/>
        <w:rPr>
          <w:sz w:val="28"/>
        </w:rPr>
      </w:pPr>
      <w:r>
        <w:rPr>
          <w:sz w:val="28"/>
        </w:rPr>
        <w:t>Odpowie</w:t>
      </w:r>
      <w:r>
        <w:rPr>
          <w:sz w:val="28"/>
        </w:rPr>
        <w:t>dzi ustne np. obliczenia, układanie i rozwiązywanie zadań i problemów matematycznych, traktuje się jako formę aktywności uczniów klas I-III.</w:t>
      </w:r>
    </w:p>
    <w:p w:rsidR="00B37A04" w:rsidRDefault="00083515">
      <w:pPr>
        <w:pStyle w:val="Textbody"/>
        <w:widowControl/>
        <w:spacing w:after="200"/>
        <w:jc w:val="center"/>
        <w:rPr>
          <w:b/>
          <w:i/>
          <w:sz w:val="40"/>
        </w:rPr>
      </w:pPr>
      <w:r>
        <w:rPr>
          <w:b/>
          <w:i/>
          <w:sz w:val="40"/>
        </w:rPr>
        <w:t>Edukacja przyrodnicza i ed.społeczna</w:t>
      </w:r>
    </w:p>
    <w:p w:rsidR="00B37A04" w:rsidRDefault="00083515">
      <w:pPr>
        <w:pStyle w:val="Textbody"/>
        <w:widowControl/>
        <w:numPr>
          <w:ilvl w:val="0"/>
          <w:numId w:val="34"/>
        </w:numPr>
        <w:spacing w:after="200"/>
      </w:pPr>
      <w:r>
        <w:t> </w:t>
      </w:r>
      <w:r>
        <w:rPr>
          <w:sz w:val="28"/>
        </w:rPr>
        <w:t xml:space="preserve">Wiadomości i umiejętności w zakresie edukacji przyrodniczej i społecznej </w:t>
      </w:r>
      <w:r>
        <w:rPr>
          <w:sz w:val="28"/>
        </w:rPr>
        <w:t>(przewidziane wymaganiami programowymi dla klas I - III) sprawdza się i ocenia za pomocą kartkówek, sprawdzianów i testów.</w:t>
      </w:r>
    </w:p>
    <w:p w:rsidR="00B37A04" w:rsidRDefault="00083515">
      <w:pPr>
        <w:pStyle w:val="Textbody"/>
        <w:widowControl/>
        <w:numPr>
          <w:ilvl w:val="0"/>
          <w:numId w:val="34"/>
        </w:numPr>
        <w:spacing w:after="200"/>
      </w:pPr>
      <w:r>
        <w:t> </w:t>
      </w:r>
      <w:r>
        <w:rPr>
          <w:sz w:val="28"/>
        </w:rPr>
        <w:t>Wypowiedzi ustne np. wnioskowanie, wyrażanie własnych sądów, spostrzeżeń, opinii traktuje się jako formę aktywności na zajęciach .</w:t>
      </w:r>
    </w:p>
    <w:p w:rsidR="00B37A04" w:rsidRDefault="00083515">
      <w:pPr>
        <w:pStyle w:val="Textbody"/>
        <w:widowControl/>
        <w:spacing w:after="200"/>
        <w:jc w:val="center"/>
        <w:rPr>
          <w:b/>
          <w:i/>
          <w:sz w:val="40"/>
        </w:rPr>
      </w:pPr>
      <w:r>
        <w:rPr>
          <w:b/>
          <w:i/>
          <w:sz w:val="40"/>
        </w:rPr>
        <w:t>E</w:t>
      </w:r>
      <w:r>
        <w:rPr>
          <w:b/>
          <w:i/>
          <w:sz w:val="40"/>
        </w:rPr>
        <w:t>dukacja plastyczna i ed.techniczna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Głównymi kryteriami oceniania uczniów są: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stopień indywidualnego zaangażowania,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aktywność,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osobiste predyspozycje.</w:t>
      </w:r>
    </w:p>
    <w:p w:rsidR="00B37A04" w:rsidRDefault="00083515">
      <w:pPr>
        <w:pStyle w:val="Textbody"/>
        <w:widowControl/>
        <w:numPr>
          <w:ilvl w:val="0"/>
          <w:numId w:val="35"/>
        </w:numPr>
        <w:spacing w:after="200"/>
        <w:rPr>
          <w:sz w:val="28"/>
        </w:rPr>
      </w:pPr>
      <w:r>
        <w:rPr>
          <w:sz w:val="28"/>
        </w:rPr>
        <w:t xml:space="preserve">Wiadomości i umiejętności z zakresu sztuk plastycznych, podstaw techniki i kultury pracy nauczyciel </w:t>
      </w:r>
      <w:r>
        <w:rPr>
          <w:sz w:val="28"/>
        </w:rPr>
        <w:t>sprawdza i ocenia w trakcie ćwiczeń i działań praktycznych uczniów. Oceny są odnotowywane w dzienniku.</w:t>
      </w:r>
    </w:p>
    <w:p w:rsidR="00B37A04" w:rsidRDefault="00083515">
      <w:pPr>
        <w:pStyle w:val="Textbody"/>
        <w:widowControl/>
        <w:numPr>
          <w:ilvl w:val="0"/>
          <w:numId w:val="35"/>
        </w:numPr>
        <w:spacing w:after="200"/>
        <w:rPr>
          <w:sz w:val="28"/>
        </w:rPr>
      </w:pPr>
      <w:r>
        <w:rPr>
          <w:sz w:val="28"/>
        </w:rPr>
        <w:t>Prace plastyczno-techniczne ucznia ocenia się za pomocą oceny cyfrowej w skali od 1 do 6 według następujących kryteriów: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6 - </w:t>
      </w:r>
      <w:r>
        <w:rPr>
          <w:sz w:val="28"/>
        </w:rPr>
        <w:t>praca zgodna z tematem, boga</w:t>
      </w:r>
      <w:r>
        <w:rPr>
          <w:sz w:val="28"/>
        </w:rPr>
        <w:t>ta w szczegóły i kolorystykę, staranna, estetyczna, wykonana poprawnie, dokładnie i uznana przez większość rówieśników (wyróżniona) za szczególnie oryginalną i pomysłową,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5 - </w:t>
      </w:r>
      <w:r>
        <w:rPr>
          <w:sz w:val="28"/>
        </w:rPr>
        <w:t>praca zgodna z tematem, bogata w szczegóły, barwna, staranna, estetyczna, wykonan</w:t>
      </w:r>
      <w:r>
        <w:rPr>
          <w:sz w:val="28"/>
        </w:rPr>
        <w:t>a poprawnie i dokładnie,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4 - </w:t>
      </w:r>
      <w:r>
        <w:rPr>
          <w:sz w:val="28"/>
        </w:rPr>
        <w:t>praca zgodna z tematem, w miarę staranna, dokładna, poprawna i estetyczna, niezbyt bogata w szczegóły,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3 - </w:t>
      </w:r>
      <w:r>
        <w:rPr>
          <w:sz w:val="28"/>
        </w:rPr>
        <w:t>praca wykonana niedokładnie, niestarannie, nieestetycznie, uboga w szczegóły i bez zachowania proporcji, nie w pełni odd</w:t>
      </w:r>
      <w:r>
        <w:rPr>
          <w:sz w:val="28"/>
        </w:rPr>
        <w:t>aje temat,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2 - </w:t>
      </w:r>
      <w:r>
        <w:rPr>
          <w:sz w:val="28"/>
        </w:rPr>
        <w:t>praca niezgodna z tematem, niestaranna, nieestetyczna, uboga w szczegóły, niedokończona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(z powodu braku chęci do jej wykończenia),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1 - </w:t>
      </w:r>
      <w:r>
        <w:rPr>
          <w:sz w:val="28"/>
        </w:rPr>
        <w:t>praca zniszczona przez ucznia, nie oddana do oceny,</w:t>
      </w:r>
    </w:p>
    <w:p w:rsidR="00B37A04" w:rsidRDefault="00083515">
      <w:pPr>
        <w:pStyle w:val="Textbody"/>
        <w:widowControl/>
        <w:spacing w:after="200"/>
        <w:jc w:val="center"/>
        <w:rPr>
          <w:b/>
          <w:i/>
          <w:sz w:val="40"/>
        </w:rPr>
      </w:pPr>
      <w:r>
        <w:rPr>
          <w:b/>
          <w:i/>
          <w:sz w:val="40"/>
        </w:rPr>
        <w:lastRenderedPageBreak/>
        <w:t>Edukacja muzyczna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Głównymi kryteriami oceniania ucznió</w:t>
      </w:r>
      <w:r>
        <w:rPr>
          <w:sz w:val="28"/>
        </w:rPr>
        <w:t>w są: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stopień indywidualnego zaangażowania,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aktywność,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osobiste predyspozycje.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Biorąc pod uwagę powyższe kryteria nauczyciel ocenia wiadomości i umiejętności muzyczne przy pomocy sześciostopniowej skali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cyfrowej od 1 do 6 w sposób następujący: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6 </w:t>
      </w:r>
      <w:r>
        <w:rPr>
          <w:rFonts w:ascii="Calibri, sans-serif" w:hAnsi="Calibri, sans-serif"/>
          <w:sz w:val="22"/>
        </w:rPr>
        <w:t xml:space="preserve">– </w:t>
      </w:r>
      <w:r>
        <w:rPr>
          <w:sz w:val="28"/>
        </w:rPr>
        <w:t>uc</w:t>
      </w:r>
      <w:r>
        <w:rPr>
          <w:sz w:val="28"/>
        </w:rPr>
        <w:t>zeń posiada szczególne walory głosowe i umiejętności muzyczne, uczestniczy w szkolnych i pozaszkolnych formach działalności muzycznej, potrafi zagrać na instrumencie muzycznym melodie poznanych piosenek lub utworów instrumentalnych; zawsze chętnie śpiewa i</w:t>
      </w:r>
      <w:r>
        <w:rPr>
          <w:sz w:val="28"/>
        </w:rPr>
        <w:t>ndywidualnie, a jego wykonanie wzbudza zachwyt i uznanie.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5 </w:t>
      </w:r>
      <w:r>
        <w:rPr>
          <w:sz w:val="28"/>
        </w:rPr>
        <w:t>- śpiewa indywidualnie i zbiorowo poznane piosenki, akompaniuje do piosenek i zabaw ruchowych, wyraża muzykę ruchem, zna nazwy literowe i solmizacyjne poznanych nut oraz potrafi je odczytać z zapi</w:t>
      </w:r>
      <w:r>
        <w:rPr>
          <w:sz w:val="28"/>
        </w:rPr>
        <w:t>su nutowego, samodzielnie określa tempo i nastrój słuchanych utworów, posiada znajomość zapisu rytmicznego w zakresie poznanych wartości, umie zapisać na pięciolinii poznane dźwięki, tworzy muzyczne ilustracje do opowiadań i wierszy.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4 </w:t>
      </w:r>
      <w:r>
        <w:rPr>
          <w:sz w:val="28"/>
        </w:rPr>
        <w:t xml:space="preserve">- poprawnie śpiewa, </w:t>
      </w:r>
      <w:r>
        <w:rPr>
          <w:sz w:val="28"/>
        </w:rPr>
        <w:t>najczęściej zbiorowo, poznane piosenki, solmizacyjnie odczytuje nuty, wyraża muzykę ruchem.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3 </w:t>
      </w:r>
      <w:r>
        <w:rPr>
          <w:sz w:val="28"/>
        </w:rPr>
        <w:t>- próbuje śpiewać poznane piosenki, ale nie zna dobrze słów, rozpoznaje niektóre nazwy poznanych nut, próbuje wyrażać muzykę ruchem.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2 </w:t>
      </w:r>
      <w:r>
        <w:rPr>
          <w:sz w:val="28"/>
        </w:rPr>
        <w:t xml:space="preserve">- biernie uczestniczy w </w:t>
      </w:r>
      <w:r>
        <w:rPr>
          <w:sz w:val="28"/>
        </w:rPr>
        <w:t>zajęciach, niechętnie śpiewa piosenki, nie zna ich słów, rzadko rozpoznaje nazwy poznanych nut, myli nuty.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1 </w:t>
      </w:r>
      <w:r>
        <w:rPr>
          <w:sz w:val="28"/>
        </w:rPr>
        <w:t>- nie próbuje śpiewać piosenek nawet wspólnie z klasą, nie zna żadnych nut.</w:t>
      </w:r>
    </w:p>
    <w:p w:rsidR="00B37A04" w:rsidRDefault="00083515">
      <w:pPr>
        <w:pStyle w:val="Textbody"/>
        <w:widowControl/>
        <w:spacing w:after="200"/>
      </w:pPr>
      <w:r>
        <w:t> </w:t>
      </w:r>
    </w:p>
    <w:p w:rsidR="00B37A04" w:rsidRDefault="00083515">
      <w:pPr>
        <w:pStyle w:val="Textbody"/>
        <w:widowControl/>
        <w:spacing w:after="200"/>
        <w:jc w:val="center"/>
        <w:rPr>
          <w:b/>
          <w:i/>
          <w:sz w:val="40"/>
        </w:rPr>
      </w:pPr>
      <w:r>
        <w:rPr>
          <w:b/>
          <w:i/>
          <w:sz w:val="40"/>
        </w:rPr>
        <w:t>Wychowanie fizyczne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1. Głównymi kryteriami oceniania uczniów są: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st</w:t>
      </w:r>
      <w:r>
        <w:rPr>
          <w:sz w:val="28"/>
        </w:rPr>
        <w:t>opień indywidualnego zaangażowania,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aktywność,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- osobiste predyspozycje.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2.  Biorąc pod uwagę powyższe kryteria nauczyciel stosuje sześciostopniową skalę cyfrową od 1 do 6 w sposób następujący: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6 – </w:t>
      </w:r>
      <w:r>
        <w:rPr>
          <w:sz w:val="28"/>
        </w:rPr>
        <w:t>uczeń wyróżnia się sprawnością fizyczną na tle klasy, bi</w:t>
      </w:r>
      <w:r>
        <w:rPr>
          <w:sz w:val="28"/>
        </w:rPr>
        <w:t>erze udział w szkolnych i pozaszkolnych zawodach sportowych,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lastRenderedPageBreak/>
        <w:t>5 – </w:t>
      </w:r>
      <w:r>
        <w:rPr>
          <w:sz w:val="28"/>
        </w:rPr>
        <w:t>uczeń chętnie podejmuje działania ruchowe objęte programem edukacji wczesnoszkolnej, precyzyjnie i celowo wykonuje ruchy, chętnie uczestniczy w zabawach i grach sportowych, współdziała w zaba</w:t>
      </w:r>
      <w:r>
        <w:rPr>
          <w:sz w:val="28"/>
        </w:rPr>
        <w:t>wach przestrzegając obowiązujących w nim reguł,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4 – </w:t>
      </w:r>
      <w:r>
        <w:rPr>
          <w:sz w:val="28"/>
        </w:rPr>
        <w:t>podejmuje większość działań ruchowych objętych programem edukacji wczesnoszkolnej, przeważnie precyzyjnie i celowo wykonuje ruchy, poprawnie wykonuje większość ćwiczeń fizycznych,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3 – </w:t>
      </w:r>
      <w:r>
        <w:rPr>
          <w:sz w:val="28"/>
        </w:rPr>
        <w:t>z pomocą nauczyciela</w:t>
      </w:r>
      <w:r>
        <w:rPr>
          <w:sz w:val="28"/>
        </w:rPr>
        <w:t xml:space="preserve"> wykonuje działania ruchowe objęte programem edukacji wczesnoszkolnej, mało precyzyjnie wykonuje ruchy, niezbyt chętnie uczestniczy w grach i zabawach sportowych, nie zawsze przestrzega reguł i zasad bezpieczeństwa,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2 – </w:t>
      </w:r>
      <w:r>
        <w:rPr>
          <w:sz w:val="28"/>
        </w:rPr>
        <w:t xml:space="preserve">uczeń mało sprawny fizycznie, nie </w:t>
      </w:r>
      <w:r>
        <w:rPr>
          <w:sz w:val="28"/>
        </w:rPr>
        <w:t>wykazuje właściwej postawy i zaangażowania na zajęciach ruchowych, ćwiczenia wykonuje niechętnie, niedokładnie, nieprecyzyjnie, niechętnie uczestniczy w zabawach i grach sportowych oraz w zabawach rytmiczno-tanecznych, nie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 xml:space="preserve">przestrzega reguł obowiązujących </w:t>
      </w:r>
      <w:r>
        <w:rPr>
          <w:sz w:val="28"/>
        </w:rPr>
        <w:t>w zabawach,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1 - </w:t>
      </w:r>
      <w:r>
        <w:rPr>
          <w:sz w:val="28"/>
        </w:rPr>
        <w:t>uczeń nie uczestniczy w zabawach ruchowych, nie chce wykonywać żadnych ćwiczeń nawet przy pomocy nauczyciela.</w:t>
      </w:r>
    </w:p>
    <w:p w:rsidR="00B37A04" w:rsidRDefault="00083515">
      <w:pPr>
        <w:pStyle w:val="Textbody"/>
        <w:widowControl/>
        <w:spacing w:after="200"/>
        <w:jc w:val="center"/>
      </w:pPr>
      <w:r>
        <w:rPr>
          <w:b/>
          <w:i/>
          <w:sz w:val="40"/>
        </w:rPr>
        <w:t>Edukacja informatyczna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1. Ocenie podlegają między innymi: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a) Ćwiczenia praktyczne przy komputerze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b) Ćwiczenia wykonywane w podręc</w:t>
      </w:r>
      <w:r>
        <w:rPr>
          <w:sz w:val="28"/>
        </w:rPr>
        <w:t>zniku lub zeszycie ćwiczeń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c) Wypowiedzi ustne ucznia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d) Postawy (w ocenie postaw ucznia bierze się pod uwagę: aktywność, systematyczność, pracę w grupie, samodzielność, prezentację pracy, przygotowanie do lekcji i pracę domową).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 xml:space="preserve">2.  Szczegółowe wymagania </w:t>
      </w:r>
      <w:r>
        <w:rPr>
          <w:sz w:val="28"/>
        </w:rPr>
        <w:t>edukacyjne na poszczególne oceny: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6 – </w:t>
      </w:r>
      <w:r>
        <w:rPr>
          <w:sz w:val="28"/>
        </w:rPr>
        <w:t>działania ucznia wskazują na szczególne zainteresowanie przedmiotem, zawierają własne, oryginalne pomysły. Uczeń spełnia wymagania ponadpodstawowe określone w programie nauczania, potrafi korzystać ze źródeł poza podrę</w:t>
      </w:r>
      <w:r>
        <w:rPr>
          <w:sz w:val="28"/>
        </w:rPr>
        <w:t>cznikowych. Swobodnie operuje terminologią informatyczną, jest samodzielny i twórczo wykorzystuje zdobyte wiadomości i umiejętności. Wykazuje się dużą starannością i sumiennością, dąży do samodoskonalenia, przygotowuje dodatkowe informacje na zajęcia, prze</w:t>
      </w:r>
      <w:r>
        <w:rPr>
          <w:sz w:val="28"/>
        </w:rPr>
        <w:t>jawia inicjatywę.</w:t>
      </w:r>
    </w:p>
    <w:p w:rsidR="00B37A04" w:rsidRDefault="00083515">
      <w:pPr>
        <w:pStyle w:val="Textbody"/>
        <w:widowControl/>
        <w:spacing w:after="200"/>
        <w:rPr>
          <w:sz w:val="28"/>
        </w:rPr>
      </w:pPr>
      <w:r>
        <w:rPr>
          <w:sz w:val="28"/>
        </w:rPr>
        <w:t>Przestrzega wszelkich zasad bezpieczeństwa, higieny i organizacji pracy.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5 – </w:t>
      </w:r>
      <w:r>
        <w:rPr>
          <w:sz w:val="28"/>
        </w:rPr>
        <w:t>uczeń potrafi w pełni wykorzystać zdobyte wiadomości i umiejętności, operuje poznaną terminologią informatyczną. Praca jest samodzielna, występują przemyślane pr</w:t>
      </w:r>
      <w:r>
        <w:rPr>
          <w:sz w:val="28"/>
        </w:rPr>
        <w:t>zez ucznia elementy wyczerpujące temat w zakresie wymagań programowych. Uczeń wykazuje się dużą starannością i sumiennością, efektywnie wykorzystuje czas pracy, jest zaangażowany w pracę, aktywny i przestrzega zasad bezpieczeństwa, higieny i organizacji pr</w:t>
      </w:r>
      <w:r>
        <w:rPr>
          <w:sz w:val="28"/>
        </w:rPr>
        <w:t>acy.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lastRenderedPageBreak/>
        <w:t>4 – </w:t>
      </w:r>
      <w:r>
        <w:rPr>
          <w:sz w:val="28"/>
        </w:rPr>
        <w:t>wykonana praca jest zasadniczo samodzielna, lecz nie wyczerpuje zagadnienia i nie widać inwencji twórczej ucznia. W pracy i w odpowiedziach dopuszczalne są nieliczne błędy. Uczeń rozumie poznaną terminologię informatyczną i w znacznym stopniu posł</w:t>
      </w:r>
      <w:r>
        <w:rPr>
          <w:sz w:val="28"/>
        </w:rPr>
        <w:t>uguje się nią. Stara się być aktywny, dostosowuje się do obowiązujących zasad bezpieczeństwa, higieny i organizacji pracy. Nie zawsze efektywnie wykorzystuje czas pracy, czasem brak mu staranności i systematyczności w działaniu.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3 – </w:t>
      </w:r>
      <w:r>
        <w:rPr>
          <w:sz w:val="28"/>
        </w:rPr>
        <w:t>uczeń zna najważniejsze</w:t>
      </w:r>
      <w:r>
        <w:rPr>
          <w:sz w:val="28"/>
        </w:rPr>
        <w:t xml:space="preserve"> fakty dotyczące pracy z komputerem, zna klawiaturę, spełnia wymagania podstawowe określone w programie. Jest mało samodzielny, czasami wymaga mobilizacji i ukierunkowania ze strony nauczyciela. Wykonuje zadania na miarę swoich możliwości, zna podstawowe f</w:t>
      </w:r>
      <w:r>
        <w:rPr>
          <w:sz w:val="28"/>
        </w:rPr>
        <w:t>unkcje i opcje programu, w którym pracuje, wykonana praca nie jest wyczerpująca czy estetyczna, występują błędy. Uczeń jest słabo zaangażowany w pracę grupy, nie zawsze przestrzega obowiązujących zasad bezpieczeństwa, higieny i organizacji pracy.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2 – </w:t>
      </w:r>
      <w:r>
        <w:rPr>
          <w:sz w:val="28"/>
        </w:rPr>
        <w:t>uczeń</w:t>
      </w:r>
      <w:r>
        <w:rPr>
          <w:sz w:val="28"/>
        </w:rPr>
        <w:t xml:space="preserve"> posiada znaczne braki w zakresie wymagań podstawowych określonych w programie. Podczas wykonywania zadań wymaga mobilizacji i pomocy ze strony nauczyciela, popełnia liczne błędy zarówno w zakresie wiedzy merytorycznej jak i działania praktycznego. Zadania</w:t>
      </w:r>
      <w:r>
        <w:rPr>
          <w:sz w:val="28"/>
        </w:rPr>
        <w:t xml:space="preserve"> wykonuje nieestetycznie, niesamodzielnie. Przy pomocy nauczyciela potrafi poruszać się w środowisku Windows. Uczeń słabo angażuje się w pracę, często nie przestrzega zasad bezpiecznej i higienicznej pracy z komputerem.</w:t>
      </w:r>
    </w:p>
    <w:p w:rsidR="00B37A04" w:rsidRDefault="00083515">
      <w:pPr>
        <w:pStyle w:val="Textbody"/>
        <w:widowControl/>
        <w:spacing w:after="200"/>
      </w:pPr>
      <w:r>
        <w:rPr>
          <w:b/>
          <w:sz w:val="28"/>
        </w:rPr>
        <w:t>1 – </w:t>
      </w:r>
      <w:r>
        <w:rPr>
          <w:sz w:val="28"/>
        </w:rPr>
        <w:t>uczeń nie posiadł wiedzy i umiej</w:t>
      </w:r>
      <w:r>
        <w:rPr>
          <w:sz w:val="28"/>
        </w:rPr>
        <w:t>ętności w zakresie wymagań podstawowych objętych programem. Nie potrafi wykonać zadań teoretycznych i praktycznych nawet z pomocą nauczyciela. Nie angażuje się w pracę, nie stara się dostosować do wymagań. Nie przestrzega zasad bezpieczeństwa, higieny orga</w:t>
      </w:r>
      <w:r>
        <w:rPr>
          <w:sz w:val="28"/>
        </w:rPr>
        <w:t>nizacji pracy. Nie spełnia wymagań podanych kryteriów ocen pozytywnych.</w:t>
      </w:r>
    </w:p>
    <w:p w:rsidR="00B37A04" w:rsidRDefault="00083515">
      <w:pPr>
        <w:pStyle w:val="Textbody"/>
        <w:widowControl/>
        <w:spacing w:after="200"/>
      </w:pPr>
      <w:r>
        <w:t> </w:t>
      </w:r>
    </w:p>
    <w:p w:rsidR="00B37A04" w:rsidRDefault="00083515">
      <w:pPr>
        <w:widowControl/>
      </w:pPr>
      <w:r>
        <w:rPr>
          <w:rFonts w:ascii="Liberation Serif" w:hAnsi="Liberation Serif" w:cs="Arial"/>
          <w:i/>
          <w:sz w:val="36"/>
          <w:szCs w:val="36"/>
        </w:rPr>
        <w:t xml:space="preserve">      </w:t>
      </w:r>
      <w:r>
        <w:rPr>
          <w:rFonts w:ascii="Liberation Serif" w:hAnsi="Liberation Serif" w:cs="Arial"/>
          <w:i/>
          <w:sz w:val="32"/>
          <w:szCs w:val="32"/>
        </w:rPr>
        <w:t xml:space="preserve">       </w:t>
      </w:r>
      <w:r>
        <w:rPr>
          <w:rFonts w:ascii="Liberation Serif" w:hAnsi="Liberation Serif" w:cs="Arial"/>
          <w:i/>
          <w:sz w:val="40"/>
          <w:szCs w:val="32"/>
        </w:rPr>
        <w:t xml:space="preserve"> </w:t>
      </w:r>
      <w:r>
        <w:rPr>
          <w:rFonts w:ascii="Liberation Serif" w:hAnsi="Liberation Serif" w:cs="Arial"/>
          <w:b/>
          <w:bCs/>
          <w:i/>
          <w:sz w:val="40"/>
          <w:szCs w:val="32"/>
        </w:rPr>
        <w:t>Kryteria oceny zachowania uczniów kl. I-III</w:t>
      </w:r>
    </w:p>
    <w:p w:rsidR="00B37A04" w:rsidRDefault="00B37A04">
      <w:pPr>
        <w:widowControl/>
        <w:rPr>
          <w:rFonts w:ascii="Liberation Serif" w:hAnsi="Liberation Serif" w:cs="Arial" w:hint="eastAsia"/>
          <w:i/>
          <w:sz w:val="36"/>
          <w:szCs w:val="36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I.     </w:t>
      </w:r>
      <w:r>
        <w:rPr>
          <w:rFonts w:ascii="Liberation Serif" w:hAnsi="Liberation Serif" w:cs="Arial"/>
          <w:sz w:val="28"/>
          <w:szCs w:val="28"/>
        </w:rPr>
        <w:t xml:space="preserve">Ocenę zachowania ustala wychowawca klasy po zasięgnięciu opinii nauczycieli  uczących w klasie i po konsultacjach z </w:t>
      </w:r>
      <w:r>
        <w:rPr>
          <w:rFonts w:ascii="Liberation Serif" w:hAnsi="Liberation Serif" w:cs="Arial"/>
          <w:sz w:val="28"/>
          <w:szCs w:val="28"/>
        </w:rPr>
        <w:t>zespołem klasowym, innymi członkami społeczności szkolnej oraz z uwzględnieniem samooceny ucznia.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II. </w:t>
      </w:r>
      <w:r>
        <w:rPr>
          <w:rFonts w:ascii="Liberation Serif" w:hAnsi="Liberation Serif" w:cs="Arial"/>
          <w:sz w:val="28"/>
          <w:szCs w:val="28"/>
        </w:rPr>
        <w:t xml:space="preserve">    Ocena z zachowania powinna w szczególności uwzględniać :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 xml:space="preserve">     1. Funkcjonowanie ucznia w środowisku szkolnym.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a) wywiązywanie się z obowiązków uczni</w:t>
      </w:r>
      <w:r>
        <w:rPr>
          <w:rFonts w:ascii="Liberation Serif" w:hAnsi="Liberation Serif" w:cs="Arial"/>
          <w:sz w:val="28"/>
          <w:szCs w:val="28"/>
        </w:rPr>
        <w:t>a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b) dbałość o honor i tradycje szkoły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c) dbanie o bezpieczeństwo i zdrowie własne oraz innych osób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 xml:space="preserve">    2. Respektowanie zasad współżycia społecznego i ogólnie przyjętych norm etycznych.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a) postępowanie zgodnie z dobrem społeczności szkolnej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 xml:space="preserve">b) dbałość o </w:t>
      </w:r>
      <w:r>
        <w:rPr>
          <w:rFonts w:ascii="Liberation Serif" w:hAnsi="Liberation Serif" w:cs="Arial"/>
          <w:sz w:val="28"/>
          <w:szCs w:val="28"/>
        </w:rPr>
        <w:t>piękno mowy ojczystej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c) godne, kulturalne zachowanie się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d) okazywanie szacunku innym osobom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lastRenderedPageBreak/>
        <w:t>III.</w:t>
      </w:r>
      <w:r>
        <w:rPr>
          <w:rFonts w:ascii="Liberation Serif" w:hAnsi="Liberation Serif" w:cs="Arial"/>
          <w:sz w:val="28"/>
          <w:szCs w:val="28"/>
        </w:rPr>
        <w:t xml:space="preserve">  Kategorie oceny zachowania ucznia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1. Kultura osobista.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2. Stosunek do obowiązków szkolnych.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3. Aktywność społeczna.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4. Przestrzeganie zasad bezpieczeństwa</w:t>
      </w:r>
      <w:r>
        <w:rPr>
          <w:rFonts w:ascii="Liberation Serif" w:hAnsi="Liberation Serif" w:cs="Arial"/>
          <w:sz w:val="28"/>
          <w:szCs w:val="28"/>
        </w:rPr>
        <w:t>.</w:t>
      </w:r>
    </w:p>
    <w:p w:rsidR="00B37A04" w:rsidRDefault="00083515">
      <w:pPr>
        <w:widowControl/>
      </w:pPr>
      <w:r>
        <w:rPr>
          <w:rFonts w:ascii="Liberation Serif" w:hAnsi="Liberation Serif" w:cs="Arial"/>
          <w:sz w:val="28"/>
          <w:szCs w:val="28"/>
        </w:rPr>
        <w:t>5. Dbałość o higienę osobistą, zdrowie i wygląd zewnętrzny.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B37A04">
      <w:pPr>
        <w:widowControl/>
        <w:jc w:val="center"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  <w:jc w:val="center"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Szczegółowe kryteria oceniania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Zachowanie ucznia ocenia się w pięciu kategoriach opisowych. Wychowawca na podstawie</w:t>
      </w: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własnych obserwacji , konsultacji z innymi nauczycielami uczącymi w danej </w:t>
      </w:r>
      <w:r>
        <w:rPr>
          <w:rFonts w:ascii="Liberation Serif" w:hAnsi="Liberation Serif" w:cs="Arial"/>
          <w:sz w:val="28"/>
          <w:szCs w:val="28"/>
        </w:rPr>
        <w:t>klasie, przyznaje plusy i minusy za poszczególne kryteria i wpisuje je do tabeli w dzienniku. Końcową oceną z zachowania  w klasach I – III jest ocena opisowa.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1.  Kultura osobista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 Uczeń: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jest koleżeński, życzliwy, uczynny, informuje o zadanych praca</w:t>
      </w:r>
      <w:r>
        <w:rPr>
          <w:rFonts w:ascii="Liberation Serif" w:hAnsi="Liberation Serif" w:cs="Arial"/>
          <w:sz w:val="28"/>
          <w:szCs w:val="28"/>
        </w:rPr>
        <w:t>ch domowych ( uczeń jest   koleżeński i uczynny wobec wszystkich, a nie tylko wybranej grupy kolegów, których lubi),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jest prawdomówny, nie oszukuje nauczycieli , kolegów i rodziców,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>zawsze i wobec wszystkich odnosi się z szacunkiem, jest odpowiedzialny</w:t>
      </w:r>
      <w:r>
        <w:rPr>
          <w:rFonts w:ascii="Liberation Serif" w:hAnsi="Liberation Serif" w:cs="Arial"/>
          <w:sz w:val="28"/>
          <w:szCs w:val="28"/>
        </w:rPr>
        <w:t xml:space="preserve"> za swoje słowa i czyny, nie używa wulgarnych słów i gestów,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jest tolerancyjny i taktowny, szanuje przekonania i poglądy innych ( między innymi nie     komentuje pochodzenia, wyznania, stroju itp.) nie plotkuje, nie obgaduje,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zawsze i do wszystkich pracowników szkoły stosuje zwroty grzecznościowe ( mówi dzień dobry, przepraszam, dziękuję itp. )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>nigdy i do nikogo nie odnosi się arogancko, respektuje polecenia nauczycieli,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>nie komentuje stroju: dotyczy komentarzy odnośnie ce</w:t>
      </w:r>
      <w:r>
        <w:rPr>
          <w:rFonts w:ascii="Liberation Serif" w:hAnsi="Liberation Serif" w:cs="Arial"/>
          <w:sz w:val="28"/>
          <w:szCs w:val="28"/>
        </w:rPr>
        <w:t>ny, marki, pochodzenia strojów, ich modnego kroju, barwy itp.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2. Stosunek do obowiązków szkolnych.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Uczeń: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>jest zawsze przygotowany do zajęć ustnie i pisemnie ( z uwzględnieniem dopuszczalnych</w:t>
      </w: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zgłoszeń przed lekcją ),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przynosi niezbędne przybory, pod</w:t>
      </w:r>
      <w:r>
        <w:rPr>
          <w:rFonts w:ascii="Liberation Serif" w:hAnsi="Liberation Serif" w:cs="Arial"/>
          <w:sz w:val="28"/>
          <w:szCs w:val="28"/>
        </w:rPr>
        <w:t>ręczniki i zeszyty, strój do wychowania fizycznego,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dotrzymuje ustalonych terminów ( terminowe oddawanie prac, książek do biblioteki, oświadczeń od rodziców, usprawiedliwień itp.)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jest punktualny, nigdy się nie spóźnia na lekcję, ( nie dotyczy spóźnień</w:t>
      </w:r>
      <w:r>
        <w:rPr>
          <w:rFonts w:ascii="Liberation Serif" w:hAnsi="Liberation Serif" w:cs="Arial"/>
          <w:sz w:val="28"/>
          <w:szCs w:val="28"/>
        </w:rPr>
        <w:t xml:space="preserve"> z winy rodziców,</w:t>
      </w: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dowozów, zatrzymania przez nauczyciela itp.)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>rozwija swoje zainteresowania i zdolności uczestnicząc w kółkach przedmiotowych, treningach sportowych i innych ( świetlica środowiskowa, orkiestra itp.)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3. Aktywność społeczna.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Uczeń: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 uczestniczy w konkursach, projektach i zawodach różnych szczebli i odnosi w nich sukcesy, ( bez uzasadnionych przyczyn nie odmawia wzięcia udziału w konkursie), odnosi sukcesy w szkolnych konkursach przedmiotowych, ( za sukcesy możemy uznać sumienne pr</w:t>
      </w:r>
      <w:r>
        <w:rPr>
          <w:rFonts w:ascii="Liberation Serif" w:hAnsi="Liberation Serif" w:cs="Arial"/>
          <w:sz w:val="28"/>
          <w:szCs w:val="28"/>
        </w:rPr>
        <w:t>zygotowanie się do konkursu , awans do kolejnych eliminacji itp. )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 xml:space="preserve"> inicjuje i aktywnie uczestniczy w pracach na rzecz klasy, szkoły i środowiska,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 xml:space="preserve"> aktywnie uczestniczy w przygotowaniu wielu uroczystości, imprez szkolnych i klasowych,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 </w:t>
      </w:r>
      <w:r>
        <w:rPr>
          <w:rFonts w:ascii="Liberation Serif" w:hAnsi="Liberation Serif" w:cs="Arial"/>
          <w:sz w:val="28"/>
          <w:szCs w:val="28"/>
        </w:rPr>
        <w:t>bierze aktywny</w:t>
      </w:r>
      <w:r>
        <w:rPr>
          <w:rFonts w:ascii="Liberation Serif" w:hAnsi="Liberation Serif" w:cs="Arial"/>
          <w:sz w:val="28"/>
          <w:szCs w:val="28"/>
        </w:rPr>
        <w:t xml:space="preserve"> udział w akcjach porządkowych, charytatywnych , samorządu szkolnego, klubu ekologicznego, biblioteki i innych,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 </w:t>
      </w:r>
      <w:r>
        <w:rPr>
          <w:rFonts w:ascii="Liberation Serif" w:hAnsi="Liberation Serif" w:cs="Arial"/>
          <w:sz w:val="28"/>
          <w:szCs w:val="28"/>
        </w:rPr>
        <w:t>uzasadniona przyczyna odmowy to np. brak zgody rodzica lub prawnego opiekuna ( na piśmie),lekarza, wychowawcy lub nadmiaru konkursów, do któr</w:t>
      </w:r>
      <w:r>
        <w:rPr>
          <w:rFonts w:ascii="Liberation Serif" w:hAnsi="Liberation Serif" w:cs="Arial"/>
          <w:sz w:val="28"/>
          <w:szCs w:val="28"/>
        </w:rPr>
        <w:t>ych uczeń aktualnie się przygotowuje,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4. Przestrzeganie zasad bezpieczeństwa.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 Uczeń: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>stosuje się do regulaminów szkolnych( podczas lekcji, przerw, wycieczek i zajęć pozalekcyjnych),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 nie przynosi do szkoły telefonów komórkowych,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nigdy nie stosuje agresji i przemocy słownej ( nie przezywa , nie prowokuje kłótni itp. )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 xml:space="preserve"> nie ucieka się do agresji fizycznej,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 xml:space="preserve"> nie niszczy mienia własnego, szkolnego i innych osób,( za zniszczone mie</w:t>
      </w:r>
      <w:r>
        <w:rPr>
          <w:rFonts w:ascii="Liberation Serif" w:hAnsi="Liberation Serif" w:cs="Arial"/>
          <w:sz w:val="28"/>
          <w:szCs w:val="28"/>
        </w:rPr>
        <w:t>nie szkoła pociąga do odpowiedzialności rodziców ucznia ),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 xml:space="preserve"> w czasie przerw i zajęć lekcyjnych nie opuszcza budynku szkoły,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 </w:t>
      </w:r>
      <w:r>
        <w:rPr>
          <w:rFonts w:ascii="Liberation Serif" w:hAnsi="Liberation Serif" w:cs="Arial"/>
          <w:sz w:val="28"/>
          <w:szCs w:val="28"/>
        </w:rPr>
        <w:t>nie przyjeżdża do szkoły na rowerze.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5. Dbałość o higienę osobistą i wygląd zewnętrzny.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Uczeń:</w:t>
      </w:r>
    </w:p>
    <w:p w:rsidR="00B37A04" w:rsidRDefault="00B37A04">
      <w:pPr>
        <w:widowControl/>
        <w:rPr>
          <w:rFonts w:ascii="Liberation Serif" w:hAnsi="Liberation Serif" w:cs="Arial" w:hint="eastAsia"/>
          <w:b/>
          <w:bCs/>
          <w:sz w:val="28"/>
          <w:szCs w:val="28"/>
        </w:rPr>
      </w:pP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* </w:t>
      </w:r>
      <w:r>
        <w:rPr>
          <w:rFonts w:ascii="Liberation Serif" w:hAnsi="Liberation Serif" w:cs="Arial"/>
          <w:sz w:val="28"/>
          <w:szCs w:val="28"/>
        </w:rPr>
        <w:t xml:space="preserve"> dba o swój wygląd, jest </w:t>
      </w:r>
      <w:r>
        <w:rPr>
          <w:rFonts w:ascii="Liberation Serif" w:hAnsi="Liberation Serif" w:cs="Arial"/>
          <w:sz w:val="28"/>
          <w:szCs w:val="28"/>
        </w:rPr>
        <w:t>zawsze czysty i skromnie, schludnie ubrany, stosuje się do regulaminu stroju uczniowskiego,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w określonych dniach nosi strój galowy,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nie farbuje włosów , nie maluje paznokci, nie stosuje makijażu, nie nosi biżuterii ( dopuszczalne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są małe kolczyki w u</w:t>
      </w:r>
      <w:r>
        <w:rPr>
          <w:rFonts w:ascii="Liberation Serif" w:hAnsi="Liberation Serif" w:cs="Arial"/>
          <w:sz w:val="28"/>
          <w:szCs w:val="28"/>
        </w:rPr>
        <w:t>szach, medalik, zegarek), nie nosi ekstrawaganckich fryzur ( wygolone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wzory, irokezy itp. ),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nie ulega nałogom i nie namawia do nich innych,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po przyjściu do szkoły zmienia obuwie,</w:t>
      </w:r>
    </w:p>
    <w:p w:rsidR="00B37A04" w:rsidRDefault="00083515">
      <w:pPr>
        <w:widowControl/>
      </w:pPr>
      <w:r>
        <w:rPr>
          <w:rFonts w:ascii="Liberation Serif" w:hAnsi="Liberation Serif" w:cs="Arial"/>
          <w:b/>
          <w:bCs/>
          <w:sz w:val="28"/>
          <w:szCs w:val="28"/>
        </w:rPr>
        <w:t>*</w:t>
      </w:r>
      <w:r>
        <w:rPr>
          <w:rFonts w:ascii="Liberation Serif" w:hAnsi="Liberation Serif" w:cs="Arial"/>
          <w:sz w:val="28"/>
          <w:szCs w:val="28"/>
        </w:rPr>
        <w:t xml:space="preserve">  na każda lekcje wychowania fizycznego przynosi czysty strój gimnast</w:t>
      </w:r>
      <w:r>
        <w:rPr>
          <w:rFonts w:ascii="Liberation Serif" w:hAnsi="Liberation Serif" w:cs="Arial"/>
          <w:sz w:val="28"/>
          <w:szCs w:val="28"/>
        </w:rPr>
        <w:t>yczny.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W indywidualnych przypadkach wychowawca dostosowuje kryteria ocen z zachowania do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możliwości psychofizycznych dziecka ( opinie, orzeczenia z poradni psychologiczno –</w:t>
      </w:r>
    </w:p>
    <w:p w:rsidR="00B37A04" w:rsidRDefault="00B37A04">
      <w:pPr>
        <w:widowControl/>
        <w:rPr>
          <w:rFonts w:ascii="Liberation Serif" w:hAnsi="Liberation Serif" w:cs="Arial" w:hint="eastAsia"/>
          <w:sz w:val="28"/>
          <w:szCs w:val="28"/>
        </w:rPr>
      </w:pPr>
    </w:p>
    <w:p w:rsidR="00B37A04" w:rsidRDefault="00083515">
      <w:pPr>
        <w:widowControl/>
        <w:rPr>
          <w:rFonts w:ascii="Liberation Serif" w:hAnsi="Liberation Serif" w:cs="Arial" w:hint="eastAsia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pedagogicznych).</w:t>
      </w:r>
    </w:p>
    <w:p w:rsidR="00B37A04" w:rsidRDefault="00B37A04">
      <w:pPr>
        <w:pStyle w:val="Standard"/>
        <w:rPr>
          <w:sz w:val="28"/>
          <w:szCs w:val="28"/>
        </w:rPr>
      </w:pPr>
    </w:p>
    <w:sectPr w:rsidR="00B37A04" w:rsidSect="00B37A0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15" w:rsidRDefault="00083515" w:rsidP="00B37A04">
      <w:r>
        <w:separator/>
      </w:r>
    </w:p>
  </w:endnote>
  <w:endnote w:type="continuationSeparator" w:id="0">
    <w:p w:rsidR="00083515" w:rsidRDefault="00083515" w:rsidP="00B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15" w:rsidRDefault="00083515" w:rsidP="00B37A04">
      <w:r w:rsidRPr="00B37A04">
        <w:rPr>
          <w:color w:val="000000"/>
        </w:rPr>
        <w:separator/>
      </w:r>
    </w:p>
  </w:footnote>
  <w:footnote w:type="continuationSeparator" w:id="0">
    <w:p w:rsidR="00083515" w:rsidRDefault="00083515" w:rsidP="00B3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65F"/>
    <w:multiLevelType w:val="multilevel"/>
    <w:tmpl w:val="CDB89E2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2CA3D4E"/>
    <w:multiLevelType w:val="multilevel"/>
    <w:tmpl w:val="3F144EEC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4457B5A"/>
    <w:multiLevelType w:val="multilevel"/>
    <w:tmpl w:val="DE8E8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iCs/>
        <w:color w:val="000000"/>
      </w:rPr>
    </w:lvl>
    <w:lvl w:ilvl="2">
      <w:numFmt w:val="bullet"/>
      <w:lvlText w:val="-"/>
      <w:lvlJc w:val="left"/>
      <w:pPr>
        <w:ind w:left="720" w:hanging="363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2883" w:hanging="363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A301654"/>
    <w:multiLevelType w:val="multilevel"/>
    <w:tmpl w:val="94621BE8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0C414DCD"/>
    <w:multiLevelType w:val="multilevel"/>
    <w:tmpl w:val="F9F84A62"/>
    <w:lvl w:ilvl="0">
      <w:numFmt w:val="bullet"/>
      <w:lvlText w:val="-"/>
      <w:lvlJc w:val="left"/>
      <w:pPr>
        <w:ind w:left="720" w:hanging="363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34E552B"/>
    <w:multiLevelType w:val="multilevel"/>
    <w:tmpl w:val="54E0AAB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4E600E0"/>
    <w:multiLevelType w:val="multilevel"/>
    <w:tmpl w:val="87F2B96A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1B553F81"/>
    <w:multiLevelType w:val="multilevel"/>
    <w:tmpl w:val="F9443B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C6F7FCC"/>
    <w:multiLevelType w:val="multilevel"/>
    <w:tmpl w:val="34CABA6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28810B90"/>
    <w:multiLevelType w:val="multilevel"/>
    <w:tmpl w:val="64AA67C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AE77FC1"/>
    <w:multiLevelType w:val="multilevel"/>
    <w:tmpl w:val="D994BE64"/>
    <w:styleLink w:val="WW8Num10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BFA36A2"/>
    <w:multiLevelType w:val="multilevel"/>
    <w:tmpl w:val="66623B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473038C1"/>
    <w:multiLevelType w:val="multilevel"/>
    <w:tmpl w:val="E9C0188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8A80829"/>
    <w:multiLevelType w:val="multilevel"/>
    <w:tmpl w:val="6D1A04C2"/>
    <w:styleLink w:val="WW8Num1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1B12FD6"/>
    <w:multiLevelType w:val="multilevel"/>
    <w:tmpl w:val="A1A82C0C"/>
    <w:lvl w:ilvl="0">
      <w:numFmt w:val="bullet"/>
      <w:lvlText w:val="-"/>
      <w:lvlJc w:val="left"/>
      <w:pPr>
        <w:ind w:left="720" w:hanging="363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-"/>
      <w:lvlJc w:val="left"/>
      <w:pPr>
        <w:ind w:left="720" w:hanging="363"/>
      </w:pPr>
      <w:rPr>
        <w:rFonts w:ascii="Times New Roman" w:hAnsi="Times New Roman" w:cs="Times New Roman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5">
    <w:nsid w:val="51FC69C5"/>
    <w:multiLevelType w:val="multilevel"/>
    <w:tmpl w:val="CABE952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345512B"/>
    <w:multiLevelType w:val="multilevel"/>
    <w:tmpl w:val="6270E046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9AC6AA0"/>
    <w:multiLevelType w:val="multilevel"/>
    <w:tmpl w:val="8C9E1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720" w:hanging="363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720" w:hanging="363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5BE76A39"/>
    <w:multiLevelType w:val="multilevel"/>
    <w:tmpl w:val="C200EC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64072EAA"/>
    <w:multiLevelType w:val="multilevel"/>
    <w:tmpl w:val="F08CF3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6A8E082C"/>
    <w:multiLevelType w:val="multilevel"/>
    <w:tmpl w:val="3CB8CB52"/>
    <w:styleLink w:val="WW8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3D75C4B"/>
    <w:multiLevelType w:val="multilevel"/>
    <w:tmpl w:val="EDF0A3FE"/>
    <w:styleLink w:val="WW8Num8"/>
    <w:lvl w:ilvl="0">
      <w:start w:val="4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56C0A5D"/>
    <w:multiLevelType w:val="multilevel"/>
    <w:tmpl w:val="A7F4D01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0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22"/>
  </w:num>
  <w:num w:numId="11">
    <w:abstractNumId w:val="13"/>
    <w:lvlOverride w:ilvl="0">
      <w:startOverride w:val="1"/>
    </w:lvlOverride>
  </w:num>
  <w:num w:numId="12">
    <w:abstractNumId w:val="21"/>
    <w:lvlOverride w:ilvl="0">
      <w:startOverride w:val="4"/>
    </w:lvlOverride>
  </w:num>
  <w:num w:numId="13">
    <w:abstractNumId w:val="2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/>
  </w:num>
  <w:num w:numId="17">
    <w:abstractNumId w:val="10"/>
    <w:lvlOverride w:ilvl="0">
      <w:startOverride w:val="1"/>
    </w:lvlOverride>
  </w:num>
  <w:num w:numId="18">
    <w:abstractNumId w:val="16"/>
    <w:lvlOverride w:ilvl="0"/>
  </w:num>
  <w:num w:numId="19">
    <w:abstractNumId w:val="10"/>
    <w:lvlOverride w:ilvl="0">
      <w:startOverride w:val="1"/>
    </w:lvlOverride>
  </w:num>
  <w:num w:numId="20">
    <w:abstractNumId w:val="12"/>
    <w:lvlOverride w:ilvl="0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</w:num>
  <w:num w:numId="24">
    <w:abstractNumId w:val="2"/>
  </w:num>
  <w:num w:numId="25">
    <w:abstractNumId w:val="17"/>
  </w:num>
  <w:num w:numId="26">
    <w:abstractNumId w:val="14"/>
  </w:num>
  <w:num w:numId="27">
    <w:abstractNumId w:val="4"/>
  </w:num>
  <w:num w:numId="28">
    <w:abstractNumId w:val="6"/>
  </w:num>
  <w:num w:numId="29">
    <w:abstractNumId w:val="18"/>
  </w:num>
  <w:num w:numId="30">
    <w:abstractNumId w:val="3"/>
  </w:num>
  <w:num w:numId="31">
    <w:abstractNumId w:val="1"/>
  </w:num>
  <w:num w:numId="32">
    <w:abstractNumId w:val="8"/>
  </w:num>
  <w:num w:numId="33">
    <w:abstractNumId w:val="11"/>
  </w:num>
  <w:num w:numId="34">
    <w:abstractNumId w:val="1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A04"/>
    <w:rsid w:val="00083515"/>
    <w:rsid w:val="00711C38"/>
    <w:rsid w:val="00B3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7A0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7A04"/>
    <w:pPr>
      <w:suppressAutoHyphens/>
    </w:pPr>
  </w:style>
  <w:style w:type="paragraph" w:customStyle="1" w:styleId="Heading">
    <w:name w:val="Heading"/>
    <w:basedOn w:val="Standard"/>
    <w:next w:val="Textbody"/>
    <w:rsid w:val="00B37A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37A04"/>
    <w:pPr>
      <w:spacing w:after="120"/>
    </w:pPr>
  </w:style>
  <w:style w:type="paragraph" w:customStyle="1" w:styleId="Heading2">
    <w:name w:val="Heading 2"/>
    <w:basedOn w:val="Heading"/>
    <w:next w:val="Textbody"/>
    <w:rsid w:val="00B37A04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Lista">
    <w:name w:val="List"/>
    <w:basedOn w:val="Textbody"/>
    <w:rsid w:val="00B37A04"/>
  </w:style>
  <w:style w:type="paragraph" w:styleId="Legenda">
    <w:name w:val="caption"/>
    <w:basedOn w:val="Standard"/>
    <w:rsid w:val="00B37A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7A04"/>
    <w:pPr>
      <w:suppressLineNumbers/>
    </w:pPr>
  </w:style>
  <w:style w:type="paragraph" w:styleId="Tekstprzypisukocowego">
    <w:name w:val="endnote text"/>
    <w:basedOn w:val="Normalny"/>
    <w:rsid w:val="00B37A04"/>
    <w:rPr>
      <w:sz w:val="20"/>
      <w:szCs w:val="18"/>
    </w:rPr>
  </w:style>
  <w:style w:type="paragraph" w:customStyle="1" w:styleId="TableContents">
    <w:name w:val="Table Contents"/>
    <w:basedOn w:val="Standard"/>
    <w:rsid w:val="00B37A04"/>
    <w:pPr>
      <w:suppressLineNumbers/>
    </w:pPr>
  </w:style>
  <w:style w:type="paragraph" w:customStyle="1" w:styleId="TableHeading">
    <w:name w:val="Table Heading"/>
    <w:basedOn w:val="TableContents"/>
    <w:rsid w:val="00B37A04"/>
    <w:pPr>
      <w:jc w:val="center"/>
    </w:pPr>
    <w:rPr>
      <w:b/>
      <w:bCs/>
    </w:rPr>
  </w:style>
  <w:style w:type="character" w:customStyle="1" w:styleId="NumberingSymbols">
    <w:name w:val="Numbering Symbols"/>
    <w:rsid w:val="00B37A04"/>
  </w:style>
  <w:style w:type="character" w:customStyle="1" w:styleId="TekstprzypisukocowegoZnak">
    <w:name w:val="Tekst przypisu końcowego Znak"/>
    <w:basedOn w:val="Domylnaczcionkaakapitu"/>
    <w:rsid w:val="00B37A04"/>
    <w:rPr>
      <w:sz w:val="20"/>
      <w:szCs w:val="18"/>
    </w:rPr>
  </w:style>
  <w:style w:type="character" w:styleId="Odwoanieprzypisukocowego">
    <w:name w:val="endnote reference"/>
    <w:basedOn w:val="Domylnaczcionkaakapitu"/>
    <w:rsid w:val="00B37A04"/>
    <w:rPr>
      <w:position w:val="0"/>
      <w:vertAlign w:val="superscript"/>
    </w:rPr>
  </w:style>
  <w:style w:type="character" w:customStyle="1" w:styleId="Endnoteanchor">
    <w:name w:val="Endnote anchor"/>
    <w:rsid w:val="00B37A04"/>
    <w:rPr>
      <w:position w:val="0"/>
      <w:vertAlign w:val="superscript"/>
    </w:rPr>
  </w:style>
  <w:style w:type="character" w:customStyle="1" w:styleId="EndnoteSymbol">
    <w:name w:val="Endnote Symbol"/>
    <w:rsid w:val="00B37A04"/>
  </w:style>
  <w:style w:type="character" w:customStyle="1" w:styleId="WW8Num10z0">
    <w:name w:val="WW8Num10z0"/>
    <w:rsid w:val="00B37A04"/>
    <w:rPr>
      <w:b/>
    </w:rPr>
  </w:style>
  <w:style w:type="character" w:customStyle="1" w:styleId="WW8Num10z1">
    <w:name w:val="WW8Num10z1"/>
    <w:rsid w:val="00B37A04"/>
    <w:rPr>
      <w:rFonts w:ascii="Symbol" w:hAnsi="Symbol" w:cs="Symbol"/>
    </w:rPr>
  </w:style>
  <w:style w:type="character" w:customStyle="1" w:styleId="WW8Num10z2">
    <w:name w:val="WW8Num10z2"/>
    <w:rsid w:val="00B37A04"/>
  </w:style>
  <w:style w:type="character" w:customStyle="1" w:styleId="WW8Num10z3">
    <w:name w:val="WW8Num10z3"/>
    <w:rsid w:val="00B37A04"/>
  </w:style>
  <w:style w:type="character" w:customStyle="1" w:styleId="WW8Num10z4">
    <w:name w:val="WW8Num10z4"/>
    <w:rsid w:val="00B37A04"/>
  </w:style>
  <w:style w:type="character" w:customStyle="1" w:styleId="WW8Num10z5">
    <w:name w:val="WW8Num10z5"/>
    <w:rsid w:val="00B37A04"/>
  </w:style>
  <w:style w:type="character" w:customStyle="1" w:styleId="WW8Num10z6">
    <w:name w:val="WW8Num10z6"/>
    <w:rsid w:val="00B37A04"/>
  </w:style>
  <w:style w:type="character" w:customStyle="1" w:styleId="WW8Num10z7">
    <w:name w:val="WW8Num10z7"/>
    <w:rsid w:val="00B37A04"/>
  </w:style>
  <w:style w:type="character" w:customStyle="1" w:styleId="WW8Num10z8">
    <w:name w:val="WW8Num10z8"/>
    <w:rsid w:val="00B37A04"/>
  </w:style>
  <w:style w:type="character" w:customStyle="1" w:styleId="WW8Num11z0">
    <w:name w:val="WW8Num11z0"/>
    <w:rsid w:val="00B37A04"/>
    <w:rPr>
      <w:b/>
    </w:rPr>
  </w:style>
  <w:style w:type="character" w:customStyle="1" w:styleId="WW8Num8z0">
    <w:name w:val="WW8Num8z0"/>
    <w:rsid w:val="00B37A04"/>
    <w:rPr>
      <w:b/>
    </w:rPr>
  </w:style>
  <w:style w:type="character" w:customStyle="1" w:styleId="WW8Num9z0">
    <w:name w:val="WW8Num9z0"/>
    <w:rsid w:val="00B37A04"/>
    <w:rPr>
      <w:b/>
    </w:rPr>
  </w:style>
  <w:style w:type="character" w:customStyle="1" w:styleId="WW8Num7z0">
    <w:name w:val="WW8Num7z0"/>
    <w:rsid w:val="00B37A04"/>
    <w:rPr>
      <w:rFonts w:ascii="Symbol" w:hAnsi="Symbol" w:cs="Symbol"/>
    </w:rPr>
  </w:style>
  <w:style w:type="character" w:customStyle="1" w:styleId="WW8Num7z2">
    <w:name w:val="WW8Num7z2"/>
    <w:rsid w:val="00B37A04"/>
    <w:rPr>
      <w:rFonts w:ascii="Wingdings" w:hAnsi="Wingdings" w:cs="Wingdings"/>
    </w:rPr>
  </w:style>
  <w:style w:type="character" w:customStyle="1" w:styleId="WW8Num7z4">
    <w:name w:val="WW8Num7z4"/>
    <w:rsid w:val="00B37A04"/>
    <w:rPr>
      <w:rFonts w:ascii="Courier New" w:hAnsi="Courier New" w:cs="Courier New"/>
    </w:rPr>
  </w:style>
  <w:style w:type="character" w:customStyle="1" w:styleId="WW8Num2z0">
    <w:name w:val="WW8Num2z0"/>
    <w:rsid w:val="00B37A04"/>
    <w:rPr>
      <w:rFonts w:ascii="Symbol" w:hAnsi="Symbol" w:cs="Symbol"/>
    </w:rPr>
  </w:style>
  <w:style w:type="character" w:customStyle="1" w:styleId="WW8Num6z0">
    <w:name w:val="WW8Num6z0"/>
    <w:rsid w:val="00B37A04"/>
    <w:rPr>
      <w:rFonts w:ascii="Symbol" w:hAnsi="Symbol" w:cs="Symbol"/>
    </w:rPr>
  </w:style>
  <w:style w:type="character" w:customStyle="1" w:styleId="WW8Num3z0">
    <w:name w:val="WW8Num3z0"/>
    <w:rsid w:val="00B37A04"/>
    <w:rPr>
      <w:rFonts w:ascii="Symbol" w:hAnsi="Symbol" w:cs="Symbol"/>
    </w:rPr>
  </w:style>
  <w:style w:type="character" w:customStyle="1" w:styleId="WW8Num5z0">
    <w:name w:val="WW8Num5z0"/>
    <w:rsid w:val="00B37A04"/>
    <w:rPr>
      <w:rFonts w:ascii="Symbol" w:hAnsi="Symbol" w:cs="Symbol"/>
    </w:rPr>
  </w:style>
  <w:style w:type="character" w:customStyle="1" w:styleId="WW8Num5z2">
    <w:name w:val="WW8Num5z2"/>
    <w:rsid w:val="00B37A04"/>
    <w:rPr>
      <w:rFonts w:ascii="Wingdings" w:hAnsi="Wingdings" w:cs="Wingdings"/>
    </w:rPr>
  </w:style>
  <w:style w:type="character" w:customStyle="1" w:styleId="WW8Num5z4">
    <w:name w:val="WW8Num5z4"/>
    <w:rsid w:val="00B37A04"/>
    <w:rPr>
      <w:rFonts w:ascii="Courier New" w:hAnsi="Courier New" w:cs="Courier New"/>
    </w:rPr>
  </w:style>
  <w:style w:type="character" w:customStyle="1" w:styleId="WW8Num1z0">
    <w:name w:val="WW8Num1z0"/>
    <w:rsid w:val="00B37A04"/>
    <w:rPr>
      <w:rFonts w:ascii="Symbol" w:hAnsi="Symbol" w:cs="Symbol"/>
    </w:rPr>
  </w:style>
  <w:style w:type="character" w:customStyle="1" w:styleId="WW8Num1z2">
    <w:name w:val="WW8Num1z2"/>
    <w:rsid w:val="00B37A04"/>
    <w:rPr>
      <w:rFonts w:ascii="Wingdings" w:hAnsi="Wingdings" w:cs="Wingdings"/>
    </w:rPr>
  </w:style>
  <w:style w:type="character" w:customStyle="1" w:styleId="WW8Num1z4">
    <w:name w:val="WW8Num1z4"/>
    <w:rsid w:val="00B37A04"/>
    <w:rPr>
      <w:rFonts w:ascii="Courier New" w:hAnsi="Courier New" w:cs="Courier New"/>
    </w:rPr>
  </w:style>
  <w:style w:type="numbering" w:customStyle="1" w:styleId="WW8Num10">
    <w:name w:val="WW8Num10"/>
    <w:basedOn w:val="Bezlisty"/>
    <w:rsid w:val="00B37A04"/>
    <w:pPr>
      <w:numPr>
        <w:numId w:val="1"/>
      </w:numPr>
    </w:pPr>
  </w:style>
  <w:style w:type="numbering" w:customStyle="1" w:styleId="WW8Num11">
    <w:name w:val="WW8Num11"/>
    <w:basedOn w:val="Bezlisty"/>
    <w:rsid w:val="00B37A04"/>
    <w:pPr>
      <w:numPr>
        <w:numId w:val="2"/>
      </w:numPr>
    </w:pPr>
  </w:style>
  <w:style w:type="numbering" w:customStyle="1" w:styleId="WW8Num8">
    <w:name w:val="WW8Num8"/>
    <w:basedOn w:val="Bezlisty"/>
    <w:rsid w:val="00B37A04"/>
    <w:pPr>
      <w:numPr>
        <w:numId w:val="3"/>
      </w:numPr>
    </w:pPr>
  </w:style>
  <w:style w:type="numbering" w:customStyle="1" w:styleId="WW8Num9">
    <w:name w:val="WW8Num9"/>
    <w:basedOn w:val="Bezlisty"/>
    <w:rsid w:val="00B37A04"/>
    <w:pPr>
      <w:numPr>
        <w:numId w:val="4"/>
      </w:numPr>
    </w:pPr>
  </w:style>
  <w:style w:type="numbering" w:customStyle="1" w:styleId="WW8Num7">
    <w:name w:val="WW8Num7"/>
    <w:basedOn w:val="Bezlisty"/>
    <w:rsid w:val="00B37A04"/>
    <w:pPr>
      <w:numPr>
        <w:numId w:val="5"/>
      </w:numPr>
    </w:pPr>
  </w:style>
  <w:style w:type="numbering" w:customStyle="1" w:styleId="WW8Num2">
    <w:name w:val="WW8Num2"/>
    <w:basedOn w:val="Bezlisty"/>
    <w:rsid w:val="00B37A04"/>
    <w:pPr>
      <w:numPr>
        <w:numId w:val="6"/>
      </w:numPr>
    </w:pPr>
  </w:style>
  <w:style w:type="numbering" w:customStyle="1" w:styleId="WW8Num6">
    <w:name w:val="WW8Num6"/>
    <w:basedOn w:val="Bezlisty"/>
    <w:rsid w:val="00B37A04"/>
    <w:pPr>
      <w:numPr>
        <w:numId w:val="7"/>
      </w:numPr>
    </w:pPr>
  </w:style>
  <w:style w:type="numbering" w:customStyle="1" w:styleId="WW8Num3">
    <w:name w:val="WW8Num3"/>
    <w:basedOn w:val="Bezlisty"/>
    <w:rsid w:val="00B37A04"/>
    <w:pPr>
      <w:numPr>
        <w:numId w:val="8"/>
      </w:numPr>
    </w:pPr>
  </w:style>
  <w:style w:type="numbering" w:customStyle="1" w:styleId="WW8Num5">
    <w:name w:val="WW8Num5"/>
    <w:basedOn w:val="Bezlisty"/>
    <w:rsid w:val="00B37A04"/>
    <w:pPr>
      <w:numPr>
        <w:numId w:val="9"/>
      </w:numPr>
    </w:pPr>
  </w:style>
  <w:style w:type="numbering" w:customStyle="1" w:styleId="WW8Num1">
    <w:name w:val="WW8Num1"/>
    <w:basedOn w:val="Bezlisty"/>
    <w:rsid w:val="00B37A0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za&#322;.%201%20do%20PZO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4144</Words>
  <Characters>24870</Characters>
  <Application>Microsoft Office Word</Application>
  <DocSecurity>0</DocSecurity>
  <Lines>207</Lines>
  <Paragraphs>57</Paragraphs>
  <ScaleCrop>false</ScaleCrop>
  <Company/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Mariusz</cp:lastModifiedBy>
  <cp:revision>1</cp:revision>
  <cp:lastPrinted>2020-10-06T18:33:00Z</cp:lastPrinted>
  <dcterms:created xsi:type="dcterms:W3CDTF">2019-10-01T19:11:00Z</dcterms:created>
  <dcterms:modified xsi:type="dcterms:W3CDTF">2020-10-07T14:18:00Z</dcterms:modified>
</cp:coreProperties>
</file>